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BD0" w:rsidRPr="000F67F7" w:rsidRDefault="00085BD0">
      <w:pPr>
        <w:widowControl w:val="0"/>
        <w:tabs>
          <w:tab w:val="left" w:pos="284"/>
        </w:tabs>
        <w:ind w:right="43"/>
        <w:jc w:val="center"/>
        <w:rPr>
          <w:b/>
          <w:bCs/>
        </w:rPr>
      </w:pPr>
    </w:p>
    <w:p w:rsidR="00F92424" w:rsidRPr="00F92424" w:rsidRDefault="00C65ED4">
      <w:pPr>
        <w:widowControl w:val="0"/>
        <w:tabs>
          <w:tab w:val="left" w:pos="284"/>
        </w:tabs>
        <w:ind w:right="43"/>
        <w:jc w:val="center"/>
        <w:rPr>
          <w:b/>
          <w:bCs/>
          <w:sz w:val="28"/>
          <w:szCs w:val="28"/>
        </w:rPr>
      </w:pPr>
      <w:r w:rsidRPr="00F92424">
        <w:rPr>
          <w:b/>
          <w:bCs/>
          <w:sz w:val="28"/>
          <w:szCs w:val="28"/>
        </w:rPr>
        <w:t>АДМИНИСТРАЦИЯ</w:t>
      </w:r>
      <w:r w:rsidR="00721A66" w:rsidRPr="00F92424">
        <w:rPr>
          <w:b/>
          <w:bCs/>
          <w:sz w:val="28"/>
          <w:szCs w:val="28"/>
        </w:rPr>
        <w:t xml:space="preserve"> </w:t>
      </w:r>
      <w:r w:rsidR="009201A7" w:rsidRPr="00F92424">
        <w:rPr>
          <w:b/>
          <w:bCs/>
          <w:sz w:val="28"/>
          <w:szCs w:val="28"/>
        </w:rPr>
        <w:t xml:space="preserve">НОВОСЕЛЬЦЕВСКОГО </w:t>
      </w:r>
    </w:p>
    <w:p w:rsidR="006430C7" w:rsidRPr="00F92424" w:rsidRDefault="009201A7" w:rsidP="00F92424">
      <w:pPr>
        <w:widowControl w:val="0"/>
        <w:tabs>
          <w:tab w:val="left" w:pos="284"/>
        </w:tabs>
        <w:ind w:right="43"/>
        <w:jc w:val="center"/>
        <w:rPr>
          <w:b/>
          <w:bCs/>
          <w:sz w:val="28"/>
          <w:szCs w:val="28"/>
        </w:rPr>
      </w:pPr>
      <w:r w:rsidRPr="00F92424">
        <w:rPr>
          <w:b/>
          <w:bCs/>
          <w:sz w:val="28"/>
          <w:szCs w:val="28"/>
        </w:rPr>
        <w:t>СЕЛЬСКОГО ПОСЕЛЕНИЯ</w:t>
      </w:r>
    </w:p>
    <w:p w:rsidR="00F92424" w:rsidRPr="00F92424" w:rsidRDefault="00266499">
      <w:pPr>
        <w:widowControl w:val="0"/>
        <w:tabs>
          <w:tab w:val="left" w:pos="284"/>
        </w:tabs>
        <w:ind w:right="43"/>
        <w:jc w:val="center"/>
        <w:rPr>
          <w:bCs/>
        </w:rPr>
      </w:pPr>
      <w:r w:rsidRPr="00F92424">
        <w:rPr>
          <w:bCs/>
        </w:rPr>
        <w:t>ПАРАБЕЛЬСКОГО РАЙОНА</w:t>
      </w:r>
    </w:p>
    <w:p w:rsidR="00266499" w:rsidRPr="00F92424" w:rsidRDefault="00266499">
      <w:pPr>
        <w:widowControl w:val="0"/>
        <w:tabs>
          <w:tab w:val="left" w:pos="284"/>
        </w:tabs>
        <w:ind w:right="43"/>
        <w:jc w:val="center"/>
        <w:rPr>
          <w:bCs/>
        </w:rPr>
      </w:pPr>
      <w:r w:rsidRPr="00F92424">
        <w:rPr>
          <w:bCs/>
        </w:rPr>
        <w:t xml:space="preserve"> ТОМСКОЙ ОБЛАСТИ</w:t>
      </w:r>
    </w:p>
    <w:p w:rsidR="009201A7" w:rsidRPr="000F67F7" w:rsidRDefault="009201A7">
      <w:pPr>
        <w:widowControl w:val="0"/>
        <w:tabs>
          <w:tab w:val="left" w:pos="284"/>
        </w:tabs>
        <w:ind w:right="43"/>
        <w:jc w:val="center"/>
        <w:rPr>
          <w:b/>
          <w:bCs/>
        </w:rPr>
      </w:pPr>
    </w:p>
    <w:p w:rsidR="00721A66" w:rsidRPr="00F92424" w:rsidRDefault="00721A66">
      <w:pPr>
        <w:pStyle w:val="1"/>
        <w:rPr>
          <w:sz w:val="28"/>
          <w:szCs w:val="28"/>
        </w:rPr>
      </w:pPr>
      <w:r w:rsidRPr="00F92424">
        <w:rPr>
          <w:sz w:val="28"/>
          <w:szCs w:val="28"/>
        </w:rPr>
        <w:t>Постановление</w:t>
      </w:r>
    </w:p>
    <w:p w:rsidR="00721A66" w:rsidRPr="00F92424" w:rsidRDefault="00721A66">
      <w:pPr>
        <w:widowControl w:val="0"/>
        <w:tabs>
          <w:tab w:val="left" w:pos="284"/>
          <w:tab w:val="left" w:pos="7513"/>
        </w:tabs>
        <w:ind w:right="43"/>
        <w:jc w:val="center"/>
        <w:rPr>
          <w:sz w:val="28"/>
          <w:szCs w:val="28"/>
        </w:rPr>
      </w:pPr>
    </w:p>
    <w:p w:rsidR="00085BD0" w:rsidRPr="000F67F7" w:rsidRDefault="00085BD0">
      <w:pPr>
        <w:widowControl w:val="0"/>
        <w:tabs>
          <w:tab w:val="left" w:pos="284"/>
          <w:tab w:val="left" w:pos="7513"/>
        </w:tabs>
        <w:ind w:right="43"/>
        <w:jc w:val="center"/>
      </w:pPr>
    </w:p>
    <w:p w:rsidR="00721A66" w:rsidRPr="000F67F7" w:rsidRDefault="00CE2873">
      <w:pPr>
        <w:rPr>
          <w:u w:val="single"/>
        </w:rPr>
      </w:pPr>
      <w:r>
        <w:t>30.11.</w:t>
      </w:r>
      <w:r w:rsidR="009E3D46" w:rsidRPr="000F67F7">
        <w:t>20</w:t>
      </w:r>
      <w:r w:rsidR="009201A7">
        <w:t>21</w:t>
      </w:r>
      <w:r w:rsidR="001E732C" w:rsidRPr="000F67F7">
        <w:t xml:space="preserve"> </w:t>
      </w:r>
      <w:r w:rsidR="00721A66" w:rsidRPr="000F67F7">
        <w:tab/>
        <w:t xml:space="preserve">         </w:t>
      </w:r>
      <w:r w:rsidR="00C65ED4" w:rsidRPr="000F67F7">
        <w:t xml:space="preserve">                   </w:t>
      </w:r>
      <w:r w:rsidR="001E732C" w:rsidRPr="000F67F7">
        <w:t xml:space="preserve">   </w:t>
      </w:r>
      <w:r w:rsidR="0070661B" w:rsidRPr="000F67F7">
        <w:t xml:space="preserve">   </w:t>
      </w:r>
      <w:r w:rsidR="00762951" w:rsidRPr="000F67F7">
        <w:t xml:space="preserve">   </w:t>
      </w:r>
      <w:r w:rsidR="009E3D46" w:rsidRPr="000F67F7">
        <w:t xml:space="preserve">                           </w:t>
      </w:r>
      <w:r w:rsidR="00700B3F" w:rsidRPr="000F67F7">
        <w:t xml:space="preserve">        </w:t>
      </w:r>
      <w:r w:rsidR="00CD3D9F" w:rsidRPr="000F67F7">
        <w:t xml:space="preserve">            </w:t>
      </w:r>
      <w:r w:rsidR="000F67F7">
        <w:t xml:space="preserve">                                    </w:t>
      </w:r>
      <w:r w:rsidR="00CD3D9F" w:rsidRPr="000F67F7">
        <w:t xml:space="preserve">    </w:t>
      </w:r>
      <w:r w:rsidR="009E3D46" w:rsidRPr="000F67F7">
        <w:t>№</w:t>
      </w:r>
      <w:r w:rsidR="004B5F37" w:rsidRPr="000F67F7">
        <w:t xml:space="preserve"> </w:t>
      </w:r>
      <w:r>
        <w:t>57</w:t>
      </w:r>
    </w:p>
    <w:p w:rsidR="00721A66" w:rsidRPr="000F67F7" w:rsidRDefault="00721A66">
      <w:pPr>
        <w:widowControl w:val="0"/>
        <w:tabs>
          <w:tab w:val="left" w:pos="284"/>
        </w:tabs>
        <w:ind w:firstLine="851"/>
        <w:jc w:val="center"/>
      </w:pPr>
    </w:p>
    <w:p w:rsidR="001B1653" w:rsidRPr="000F67F7" w:rsidRDefault="001B1653">
      <w:pPr>
        <w:jc w:val="both"/>
      </w:pPr>
    </w:p>
    <w:p w:rsidR="00721A66" w:rsidRPr="000F67F7" w:rsidRDefault="006430C7">
      <w:pPr>
        <w:jc w:val="both"/>
      </w:pPr>
      <w:r>
        <w:t>Об утверждении административного регламента по предоставлению муниципальной услуги «Выдача разрешений на ввод объектов капитального строительства в эксплуатацию»</w:t>
      </w:r>
    </w:p>
    <w:p w:rsidR="00721A66" w:rsidRPr="006430C7" w:rsidRDefault="00721A66">
      <w:pPr>
        <w:jc w:val="both"/>
      </w:pPr>
    </w:p>
    <w:p w:rsidR="001C2648" w:rsidRPr="006430C7" w:rsidRDefault="001C2648" w:rsidP="001C2648">
      <w:pPr>
        <w:ind w:firstLine="567"/>
        <w:jc w:val="both"/>
      </w:pPr>
      <w:r w:rsidRPr="006430C7">
        <w:t>Руководствуясь Федеральным законом от 27.07.2010 года № 210-ФЗ «Об организации предоставления государств</w:t>
      </w:r>
      <w:r w:rsidR="00085BD0" w:rsidRPr="006430C7">
        <w:t xml:space="preserve">енных и муниципальных услуг», в </w:t>
      </w:r>
      <w:r w:rsidRPr="006430C7">
        <w:t xml:space="preserve">целях повышения доступности и </w:t>
      </w:r>
      <w:r w:rsidR="00085BD0" w:rsidRPr="006430C7">
        <w:t xml:space="preserve">повышения </w:t>
      </w:r>
      <w:r w:rsidRPr="006430C7">
        <w:t>качества пре</w:t>
      </w:r>
      <w:r w:rsidR="00085BD0" w:rsidRPr="006430C7">
        <w:t>доставления муниципальных услуг;</w:t>
      </w:r>
    </w:p>
    <w:p w:rsidR="001C2648" w:rsidRPr="006430C7" w:rsidRDefault="001C2648"/>
    <w:p w:rsidR="00721A66" w:rsidRPr="006430C7" w:rsidRDefault="001C2648">
      <w:r w:rsidRPr="006430C7">
        <w:t>ПОСТАНОВЛЯЮ</w:t>
      </w:r>
      <w:r w:rsidR="00721A66" w:rsidRPr="006430C7">
        <w:t>:</w:t>
      </w:r>
    </w:p>
    <w:p w:rsidR="00721A66" w:rsidRPr="006430C7" w:rsidRDefault="00721A66"/>
    <w:p w:rsidR="001C2648" w:rsidRPr="006430C7" w:rsidRDefault="001C2648" w:rsidP="001C2648">
      <w:pPr>
        <w:pStyle w:val="a3"/>
        <w:tabs>
          <w:tab w:val="left" w:pos="4100"/>
        </w:tabs>
        <w:ind w:firstLine="567"/>
        <w:jc w:val="both"/>
      </w:pPr>
      <w:r w:rsidRPr="006430C7">
        <w:t>1. Утвердить административный регламент по предоставлению муниципальной услуги «Выдача разрешений на ввод объектов капитального строительства в эксплуатацию» согласно приложению к постановлению.</w:t>
      </w:r>
    </w:p>
    <w:p w:rsidR="00CE2873" w:rsidRPr="00506420" w:rsidRDefault="006430C7" w:rsidP="00CE2873">
      <w:pPr>
        <w:pStyle w:val="a7"/>
        <w:tabs>
          <w:tab w:val="left" w:pos="0"/>
          <w:tab w:val="left" w:pos="142"/>
        </w:tabs>
        <w:rPr>
          <w:rFonts w:eastAsia="Calibri"/>
        </w:rPr>
      </w:pPr>
      <w:r w:rsidRPr="006430C7">
        <w:t>2</w:t>
      </w:r>
      <w:r w:rsidR="001C2648" w:rsidRPr="006430C7">
        <w:t xml:space="preserve">. </w:t>
      </w:r>
      <w:r w:rsidR="00CE2873" w:rsidRPr="00506420">
        <w:rPr>
          <w:rFonts w:eastAsia="Calibri"/>
        </w:rPr>
        <w:t xml:space="preserve">Опубликовать настоящее  постановление в Информационном бюллетене Новосельцевского сельского поселения, разместить на официальном сайте муниципального образования «Новосельцевское сельское поселение» в информационно-телекоммуникационной сети «Интернет»: </w:t>
      </w:r>
      <w:hyperlink r:id="rId8" w:history="1">
        <w:r w:rsidR="00CE2873" w:rsidRPr="00506420">
          <w:rPr>
            <w:rStyle w:val="a8"/>
            <w:rFonts w:eastAsia="Calibri"/>
            <w:lang w:val="en-US"/>
          </w:rPr>
          <w:t>www</w:t>
        </w:r>
        <w:r w:rsidR="00CE2873" w:rsidRPr="00506420">
          <w:rPr>
            <w:rStyle w:val="a8"/>
            <w:rFonts w:eastAsia="Calibri"/>
          </w:rPr>
          <w:t>.</w:t>
        </w:r>
        <w:r w:rsidR="00CE2873" w:rsidRPr="00506420">
          <w:rPr>
            <w:rStyle w:val="a8"/>
            <w:rFonts w:eastAsia="Calibri"/>
            <w:lang w:val="en-US"/>
          </w:rPr>
          <w:t>novoselcevo</w:t>
        </w:r>
        <w:r w:rsidR="00CE2873" w:rsidRPr="00506420">
          <w:rPr>
            <w:rStyle w:val="a8"/>
            <w:rFonts w:eastAsia="Calibri"/>
          </w:rPr>
          <w:t>.</w:t>
        </w:r>
        <w:r w:rsidR="00CE2873" w:rsidRPr="00506420">
          <w:rPr>
            <w:rStyle w:val="a8"/>
            <w:rFonts w:eastAsia="Calibri"/>
            <w:lang w:val="en-US"/>
          </w:rPr>
          <w:t>tomsk</w:t>
        </w:r>
        <w:r w:rsidR="00CE2873" w:rsidRPr="00506420">
          <w:rPr>
            <w:rStyle w:val="a8"/>
            <w:rFonts w:eastAsia="Calibri"/>
          </w:rPr>
          <w:t>.</w:t>
        </w:r>
        <w:r w:rsidR="00CE2873" w:rsidRPr="00506420">
          <w:rPr>
            <w:rStyle w:val="a8"/>
            <w:rFonts w:eastAsia="Calibri"/>
            <w:lang w:val="en-US"/>
          </w:rPr>
          <w:t>ru</w:t>
        </w:r>
      </w:hyperlink>
      <w:r w:rsidR="00CE2873" w:rsidRPr="00506420">
        <w:rPr>
          <w:rFonts w:eastAsia="Calibri"/>
        </w:rPr>
        <w:t>.</w:t>
      </w:r>
    </w:p>
    <w:p w:rsidR="001C2648" w:rsidRPr="006430C7" w:rsidRDefault="006430C7" w:rsidP="00CE2873">
      <w:pPr>
        <w:pStyle w:val="a3"/>
        <w:tabs>
          <w:tab w:val="left" w:pos="4100"/>
        </w:tabs>
        <w:jc w:val="both"/>
      </w:pPr>
      <w:r w:rsidRPr="006430C7">
        <w:t>3</w:t>
      </w:r>
      <w:r w:rsidR="001C2648" w:rsidRPr="006430C7">
        <w:t>. Контро</w:t>
      </w:r>
      <w:r w:rsidR="00CE2873">
        <w:t>ль за исполнением возложить на специалиста 1 категории Артемкину А.А.</w:t>
      </w:r>
    </w:p>
    <w:p w:rsidR="00721A66" w:rsidRDefault="00721A66">
      <w:pPr>
        <w:pStyle w:val="a3"/>
        <w:tabs>
          <w:tab w:val="clear" w:pos="4677"/>
          <w:tab w:val="clear" w:pos="9355"/>
          <w:tab w:val="left" w:pos="4100"/>
        </w:tabs>
        <w:jc w:val="both"/>
      </w:pPr>
    </w:p>
    <w:p w:rsidR="00DF4C1D" w:rsidRDefault="00DF4C1D">
      <w:pPr>
        <w:pStyle w:val="a3"/>
        <w:tabs>
          <w:tab w:val="clear" w:pos="4677"/>
          <w:tab w:val="clear" w:pos="9355"/>
          <w:tab w:val="left" w:pos="4100"/>
        </w:tabs>
        <w:jc w:val="both"/>
      </w:pPr>
    </w:p>
    <w:p w:rsidR="00DF4C1D" w:rsidRDefault="00DF4C1D">
      <w:pPr>
        <w:pStyle w:val="a3"/>
        <w:tabs>
          <w:tab w:val="clear" w:pos="4677"/>
          <w:tab w:val="clear" w:pos="9355"/>
          <w:tab w:val="left" w:pos="4100"/>
        </w:tabs>
        <w:jc w:val="both"/>
      </w:pPr>
    </w:p>
    <w:p w:rsidR="00DF4C1D" w:rsidRPr="000F67F7" w:rsidRDefault="00DF4C1D">
      <w:pPr>
        <w:pStyle w:val="a3"/>
        <w:tabs>
          <w:tab w:val="clear" w:pos="4677"/>
          <w:tab w:val="clear" w:pos="9355"/>
          <w:tab w:val="left" w:pos="4100"/>
        </w:tabs>
        <w:jc w:val="both"/>
      </w:pPr>
    </w:p>
    <w:p w:rsidR="00721A66" w:rsidRPr="000F67F7" w:rsidRDefault="00721A66">
      <w:pPr>
        <w:pStyle w:val="a3"/>
        <w:tabs>
          <w:tab w:val="clear" w:pos="4677"/>
          <w:tab w:val="clear" w:pos="9355"/>
        </w:tabs>
        <w:jc w:val="both"/>
      </w:pPr>
    </w:p>
    <w:p w:rsidR="001E732C" w:rsidRPr="000F67F7" w:rsidRDefault="001E732C">
      <w:pPr>
        <w:pStyle w:val="a3"/>
        <w:tabs>
          <w:tab w:val="clear" w:pos="4677"/>
          <w:tab w:val="clear" w:pos="9355"/>
        </w:tabs>
        <w:jc w:val="both"/>
      </w:pPr>
    </w:p>
    <w:p w:rsidR="00721A66" w:rsidRPr="000F67F7" w:rsidRDefault="00D4276C">
      <w:pPr>
        <w:pStyle w:val="a3"/>
        <w:tabs>
          <w:tab w:val="clear" w:pos="4677"/>
          <w:tab w:val="clear" w:pos="9355"/>
        </w:tabs>
        <w:jc w:val="both"/>
      </w:pPr>
      <w:r>
        <w:t>Глава поселения</w:t>
      </w:r>
      <w:r w:rsidR="00293267" w:rsidRPr="000F67F7">
        <w:tab/>
      </w:r>
      <w:r w:rsidR="00293267" w:rsidRPr="000F67F7">
        <w:tab/>
      </w:r>
      <w:r w:rsidR="00293267" w:rsidRPr="000F67F7">
        <w:tab/>
      </w:r>
      <w:r w:rsidR="00293267" w:rsidRPr="000F67F7">
        <w:tab/>
      </w:r>
      <w:r w:rsidR="00293267" w:rsidRPr="000F67F7">
        <w:tab/>
      </w:r>
      <w:r w:rsidR="00293267" w:rsidRPr="000F67F7">
        <w:tab/>
      </w:r>
      <w:r w:rsidR="00293267" w:rsidRPr="000F67F7">
        <w:tab/>
      </w:r>
      <w:r>
        <w:t xml:space="preserve">                       </w:t>
      </w:r>
      <w:r w:rsidR="00293267" w:rsidRPr="000F67F7">
        <w:tab/>
      </w:r>
      <w:r>
        <w:t>А.С. Новосельцева</w:t>
      </w:r>
    </w:p>
    <w:p w:rsidR="00721A66" w:rsidRPr="000F67F7" w:rsidRDefault="00721A66">
      <w:pPr>
        <w:pStyle w:val="a3"/>
        <w:tabs>
          <w:tab w:val="clear" w:pos="4677"/>
          <w:tab w:val="clear" w:pos="9355"/>
        </w:tabs>
        <w:ind w:left="660"/>
        <w:jc w:val="both"/>
      </w:pPr>
    </w:p>
    <w:p w:rsidR="000F67F7" w:rsidRDefault="000F67F7" w:rsidP="005C7795">
      <w:pPr>
        <w:autoSpaceDE w:val="0"/>
        <w:autoSpaceDN w:val="0"/>
        <w:adjustRightInd w:val="0"/>
        <w:jc w:val="right"/>
        <w:outlineLvl w:val="0"/>
      </w:pPr>
    </w:p>
    <w:p w:rsidR="000F67F7" w:rsidRDefault="000F67F7" w:rsidP="005C7795">
      <w:pPr>
        <w:autoSpaceDE w:val="0"/>
        <w:autoSpaceDN w:val="0"/>
        <w:adjustRightInd w:val="0"/>
        <w:jc w:val="right"/>
        <w:outlineLvl w:val="0"/>
      </w:pPr>
    </w:p>
    <w:p w:rsidR="000F67F7" w:rsidRDefault="000F67F7" w:rsidP="005C7795">
      <w:pPr>
        <w:autoSpaceDE w:val="0"/>
        <w:autoSpaceDN w:val="0"/>
        <w:adjustRightInd w:val="0"/>
        <w:jc w:val="right"/>
        <w:outlineLvl w:val="0"/>
      </w:pPr>
    </w:p>
    <w:p w:rsidR="000F67F7" w:rsidRDefault="000F67F7" w:rsidP="005C7795">
      <w:pPr>
        <w:autoSpaceDE w:val="0"/>
        <w:autoSpaceDN w:val="0"/>
        <w:adjustRightInd w:val="0"/>
        <w:jc w:val="right"/>
        <w:outlineLvl w:val="0"/>
      </w:pPr>
    </w:p>
    <w:p w:rsidR="000F67F7" w:rsidRDefault="000F67F7" w:rsidP="005C7795">
      <w:pPr>
        <w:autoSpaceDE w:val="0"/>
        <w:autoSpaceDN w:val="0"/>
        <w:adjustRightInd w:val="0"/>
        <w:jc w:val="right"/>
        <w:outlineLvl w:val="0"/>
      </w:pPr>
    </w:p>
    <w:p w:rsidR="000F67F7" w:rsidRDefault="000F67F7" w:rsidP="005C7795">
      <w:pPr>
        <w:autoSpaceDE w:val="0"/>
        <w:autoSpaceDN w:val="0"/>
        <w:adjustRightInd w:val="0"/>
        <w:jc w:val="right"/>
        <w:outlineLvl w:val="0"/>
      </w:pPr>
    </w:p>
    <w:p w:rsidR="001B5643" w:rsidRDefault="001B5643" w:rsidP="005C7795">
      <w:pPr>
        <w:autoSpaceDE w:val="0"/>
        <w:autoSpaceDN w:val="0"/>
        <w:adjustRightInd w:val="0"/>
        <w:jc w:val="right"/>
        <w:outlineLvl w:val="0"/>
      </w:pPr>
    </w:p>
    <w:p w:rsidR="00D4276C" w:rsidRDefault="00D4276C" w:rsidP="005C7795">
      <w:pPr>
        <w:autoSpaceDE w:val="0"/>
        <w:autoSpaceDN w:val="0"/>
        <w:adjustRightInd w:val="0"/>
        <w:jc w:val="right"/>
        <w:outlineLvl w:val="0"/>
      </w:pPr>
    </w:p>
    <w:p w:rsidR="00D4276C" w:rsidRDefault="00D4276C" w:rsidP="005C7795">
      <w:pPr>
        <w:autoSpaceDE w:val="0"/>
        <w:autoSpaceDN w:val="0"/>
        <w:adjustRightInd w:val="0"/>
        <w:jc w:val="right"/>
        <w:outlineLvl w:val="0"/>
      </w:pPr>
    </w:p>
    <w:p w:rsidR="00D4276C" w:rsidRDefault="00D4276C" w:rsidP="005C7795">
      <w:pPr>
        <w:autoSpaceDE w:val="0"/>
        <w:autoSpaceDN w:val="0"/>
        <w:adjustRightInd w:val="0"/>
        <w:jc w:val="right"/>
        <w:outlineLvl w:val="0"/>
      </w:pPr>
    </w:p>
    <w:p w:rsidR="00D4276C" w:rsidRDefault="00D4276C" w:rsidP="005C7795">
      <w:pPr>
        <w:autoSpaceDE w:val="0"/>
        <w:autoSpaceDN w:val="0"/>
        <w:adjustRightInd w:val="0"/>
        <w:jc w:val="right"/>
        <w:outlineLvl w:val="0"/>
      </w:pPr>
    </w:p>
    <w:p w:rsidR="001B5643" w:rsidRDefault="001B5643" w:rsidP="005C7795">
      <w:pPr>
        <w:autoSpaceDE w:val="0"/>
        <w:autoSpaceDN w:val="0"/>
        <w:adjustRightInd w:val="0"/>
        <w:jc w:val="right"/>
        <w:outlineLvl w:val="0"/>
      </w:pPr>
    </w:p>
    <w:p w:rsidR="001B5643" w:rsidRDefault="001B5643" w:rsidP="005C7795">
      <w:pPr>
        <w:autoSpaceDE w:val="0"/>
        <w:autoSpaceDN w:val="0"/>
        <w:adjustRightInd w:val="0"/>
        <w:jc w:val="right"/>
        <w:outlineLvl w:val="0"/>
      </w:pPr>
    </w:p>
    <w:p w:rsidR="00DF4C1D" w:rsidRDefault="00DF4C1D" w:rsidP="005C7795">
      <w:pPr>
        <w:autoSpaceDE w:val="0"/>
        <w:autoSpaceDN w:val="0"/>
        <w:adjustRightInd w:val="0"/>
        <w:jc w:val="right"/>
        <w:outlineLvl w:val="0"/>
      </w:pPr>
    </w:p>
    <w:p w:rsidR="00DF4C1D" w:rsidRDefault="00DF4C1D" w:rsidP="005C7795">
      <w:pPr>
        <w:autoSpaceDE w:val="0"/>
        <w:autoSpaceDN w:val="0"/>
        <w:adjustRightInd w:val="0"/>
        <w:jc w:val="right"/>
        <w:outlineLvl w:val="0"/>
      </w:pPr>
    </w:p>
    <w:p w:rsidR="00DF4C1D" w:rsidRDefault="00DF4C1D" w:rsidP="005C7795">
      <w:pPr>
        <w:autoSpaceDE w:val="0"/>
        <w:autoSpaceDN w:val="0"/>
        <w:adjustRightInd w:val="0"/>
        <w:jc w:val="right"/>
        <w:outlineLvl w:val="0"/>
      </w:pPr>
    </w:p>
    <w:p w:rsidR="000F67F7" w:rsidRDefault="000F67F7" w:rsidP="005C7795">
      <w:pPr>
        <w:autoSpaceDE w:val="0"/>
        <w:autoSpaceDN w:val="0"/>
        <w:adjustRightInd w:val="0"/>
        <w:jc w:val="right"/>
        <w:outlineLvl w:val="0"/>
      </w:pPr>
    </w:p>
    <w:p w:rsidR="005C7795" w:rsidRPr="000F67F7" w:rsidRDefault="005C7795" w:rsidP="005C7795">
      <w:pPr>
        <w:autoSpaceDE w:val="0"/>
        <w:autoSpaceDN w:val="0"/>
        <w:adjustRightInd w:val="0"/>
        <w:jc w:val="right"/>
        <w:outlineLvl w:val="0"/>
      </w:pPr>
      <w:r w:rsidRPr="000F67F7">
        <w:t>Приложение 1</w:t>
      </w:r>
    </w:p>
    <w:p w:rsidR="005C7795" w:rsidRPr="000F67F7" w:rsidRDefault="00AC5E95" w:rsidP="005C7795">
      <w:pPr>
        <w:autoSpaceDE w:val="0"/>
        <w:autoSpaceDN w:val="0"/>
        <w:adjustRightInd w:val="0"/>
        <w:jc w:val="right"/>
        <w:outlineLvl w:val="0"/>
      </w:pPr>
      <w:r w:rsidRPr="000F67F7">
        <w:t>к</w:t>
      </w:r>
      <w:r w:rsidR="005C7795" w:rsidRPr="000F67F7">
        <w:t xml:space="preserve"> постановлению</w:t>
      </w:r>
    </w:p>
    <w:p w:rsidR="005C7795" w:rsidRPr="000F67F7" w:rsidRDefault="005C7795" w:rsidP="005C7795">
      <w:pPr>
        <w:autoSpaceDE w:val="0"/>
        <w:autoSpaceDN w:val="0"/>
        <w:adjustRightInd w:val="0"/>
        <w:jc w:val="right"/>
      </w:pPr>
      <w:r w:rsidRPr="000F67F7">
        <w:t xml:space="preserve">Администрации </w:t>
      </w:r>
      <w:r w:rsidR="00F04C37">
        <w:t>Новосельцевского сельского поселения</w:t>
      </w:r>
    </w:p>
    <w:p w:rsidR="005C7795" w:rsidRPr="000F67F7" w:rsidRDefault="00CE2873" w:rsidP="00AC5E95">
      <w:pPr>
        <w:autoSpaceDE w:val="0"/>
        <w:autoSpaceDN w:val="0"/>
        <w:adjustRightInd w:val="0"/>
        <w:jc w:val="right"/>
      </w:pPr>
      <w:r>
        <w:t>30.11.</w:t>
      </w:r>
      <w:r w:rsidR="00F04C37">
        <w:t>2021</w:t>
      </w:r>
      <w:r w:rsidR="00AC5E95" w:rsidRPr="000F67F7">
        <w:t xml:space="preserve"> </w:t>
      </w:r>
      <w:r w:rsidR="00DF4C1D">
        <w:t xml:space="preserve">  </w:t>
      </w:r>
      <w:r w:rsidR="00AC5E95" w:rsidRPr="000F67F7">
        <w:t>№</w:t>
      </w:r>
      <w:r>
        <w:t>57</w:t>
      </w:r>
      <w:r w:rsidR="0098136F" w:rsidRPr="000F67F7">
        <w:t xml:space="preserve"> </w:t>
      </w:r>
    </w:p>
    <w:p w:rsidR="005C7795" w:rsidRPr="000F67F7" w:rsidRDefault="005C7795" w:rsidP="005C7795">
      <w:pPr>
        <w:pStyle w:val="ConsPlusTitle"/>
        <w:widowControl/>
        <w:jc w:val="center"/>
        <w:rPr>
          <w:rFonts w:ascii="Times New Roman" w:hAnsi="Times New Roman" w:cs="Times New Roman"/>
          <w:sz w:val="24"/>
          <w:szCs w:val="24"/>
        </w:rPr>
      </w:pPr>
    </w:p>
    <w:p w:rsidR="005C7795" w:rsidRPr="000F67F7" w:rsidRDefault="005C7795" w:rsidP="005C7795">
      <w:pPr>
        <w:pStyle w:val="ConsPlusTitle"/>
        <w:widowControl/>
        <w:jc w:val="center"/>
        <w:rPr>
          <w:rFonts w:ascii="Times New Roman" w:hAnsi="Times New Roman" w:cs="Times New Roman"/>
          <w:sz w:val="24"/>
          <w:szCs w:val="24"/>
        </w:rPr>
      </w:pPr>
      <w:r w:rsidRPr="000F67F7">
        <w:rPr>
          <w:rFonts w:ascii="Times New Roman" w:hAnsi="Times New Roman" w:cs="Times New Roman"/>
          <w:sz w:val="24"/>
          <w:szCs w:val="24"/>
        </w:rPr>
        <w:t>АДМИНИСТРАТИВНЫЙ РЕГЛАМЕНТ</w:t>
      </w:r>
    </w:p>
    <w:p w:rsidR="005C7795" w:rsidRPr="000F67F7" w:rsidRDefault="00C946E3" w:rsidP="005C7795">
      <w:pPr>
        <w:pStyle w:val="ConsPlusTitle"/>
        <w:widowControl/>
        <w:jc w:val="center"/>
        <w:rPr>
          <w:rFonts w:ascii="Times New Roman" w:hAnsi="Times New Roman" w:cs="Times New Roman"/>
          <w:sz w:val="24"/>
          <w:szCs w:val="24"/>
        </w:rPr>
      </w:pPr>
      <w:r w:rsidRPr="000F67F7">
        <w:rPr>
          <w:rFonts w:ascii="Times New Roman" w:hAnsi="Times New Roman" w:cs="Times New Roman"/>
          <w:sz w:val="24"/>
          <w:szCs w:val="24"/>
        </w:rPr>
        <w:t xml:space="preserve">ПО </w:t>
      </w:r>
      <w:r w:rsidR="005C7795" w:rsidRPr="000F67F7">
        <w:rPr>
          <w:rFonts w:ascii="Times New Roman" w:hAnsi="Times New Roman" w:cs="Times New Roman"/>
          <w:sz w:val="24"/>
          <w:szCs w:val="24"/>
        </w:rPr>
        <w:t>ПРЕДОСТАВЛЕНИ</w:t>
      </w:r>
      <w:r w:rsidRPr="000F67F7">
        <w:rPr>
          <w:rFonts w:ascii="Times New Roman" w:hAnsi="Times New Roman" w:cs="Times New Roman"/>
          <w:sz w:val="24"/>
          <w:szCs w:val="24"/>
        </w:rPr>
        <w:t>Ю</w:t>
      </w:r>
      <w:r w:rsidR="005C7795" w:rsidRPr="000F67F7">
        <w:rPr>
          <w:rFonts w:ascii="Times New Roman" w:hAnsi="Times New Roman" w:cs="Times New Roman"/>
          <w:sz w:val="24"/>
          <w:szCs w:val="24"/>
        </w:rPr>
        <w:t xml:space="preserve"> МУНИЦИПАЛЬНОЙ</w:t>
      </w:r>
    </w:p>
    <w:p w:rsidR="005C7795" w:rsidRPr="000F67F7" w:rsidRDefault="005C7795" w:rsidP="005C7795">
      <w:pPr>
        <w:pStyle w:val="ConsPlusTitle"/>
        <w:widowControl/>
        <w:jc w:val="center"/>
        <w:rPr>
          <w:rFonts w:ascii="Times New Roman" w:hAnsi="Times New Roman" w:cs="Times New Roman"/>
          <w:sz w:val="24"/>
          <w:szCs w:val="24"/>
        </w:rPr>
      </w:pPr>
      <w:r w:rsidRPr="000F67F7">
        <w:rPr>
          <w:rFonts w:ascii="Times New Roman" w:hAnsi="Times New Roman" w:cs="Times New Roman"/>
          <w:sz w:val="24"/>
          <w:szCs w:val="24"/>
        </w:rPr>
        <w:t>УСЛУГИ «</w:t>
      </w:r>
      <w:r w:rsidRPr="000F67F7">
        <w:rPr>
          <w:rFonts w:ascii="Times New Roman" w:hAnsi="Times New Roman" w:cs="Times New Roman"/>
          <w:iCs/>
          <w:sz w:val="24"/>
          <w:szCs w:val="24"/>
        </w:rPr>
        <w:t>ВЫДАЧА РАЗРЕШЕНИЙ НА ВВОД ОБЪЕКТОВ</w:t>
      </w:r>
      <w:r w:rsidR="00D4127C" w:rsidRPr="000F67F7">
        <w:rPr>
          <w:rFonts w:ascii="Times New Roman" w:hAnsi="Times New Roman" w:cs="Times New Roman"/>
          <w:iCs/>
          <w:sz w:val="24"/>
          <w:szCs w:val="24"/>
        </w:rPr>
        <w:t xml:space="preserve"> КАПИТАЛЬНОГО СТРОИТЕЛЬСТВА</w:t>
      </w:r>
      <w:r w:rsidRPr="000F67F7">
        <w:rPr>
          <w:rFonts w:ascii="Times New Roman" w:hAnsi="Times New Roman" w:cs="Times New Roman"/>
          <w:iCs/>
          <w:sz w:val="24"/>
          <w:szCs w:val="24"/>
        </w:rPr>
        <w:t xml:space="preserve"> В ЭКСПЛУАТАЦИЮ</w:t>
      </w:r>
      <w:r w:rsidRPr="000F67F7">
        <w:rPr>
          <w:rFonts w:ascii="Times New Roman" w:hAnsi="Times New Roman" w:cs="Times New Roman"/>
          <w:sz w:val="24"/>
          <w:szCs w:val="24"/>
        </w:rPr>
        <w:t>»</w:t>
      </w:r>
    </w:p>
    <w:p w:rsidR="005C7795" w:rsidRPr="000F67F7" w:rsidRDefault="005C7795" w:rsidP="005C7795">
      <w:pPr>
        <w:pStyle w:val="ConsPlusTitle"/>
        <w:widowControl/>
        <w:jc w:val="center"/>
        <w:rPr>
          <w:rFonts w:ascii="Times New Roman" w:hAnsi="Times New Roman" w:cs="Times New Roman"/>
          <w:sz w:val="24"/>
          <w:szCs w:val="24"/>
        </w:rPr>
      </w:pPr>
    </w:p>
    <w:p w:rsidR="005C7795" w:rsidRPr="000F67F7" w:rsidRDefault="005C7795" w:rsidP="005C7795">
      <w:pPr>
        <w:autoSpaceDE w:val="0"/>
        <w:autoSpaceDN w:val="0"/>
        <w:adjustRightInd w:val="0"/>
        <w:ind w:firstLine="540"/>
        <w:jc w:val="both"/>
      </w:pPr>
    </w:p>
    <w:p w:rsidR="005C7795" w:rsidRPr="000F67F7" w:rsidRDefault="005C7795" w:rsidP="005C7795">
      <w:pPr>
        <w:autoSpaceDE w:val="0"/>
        <w:autoSpaceDN w:val="0"/>
        <w:adjustRightInd w:val="0"/>
        <w:jc w:val="center"/>
        <w:outlineLvl w:val="1"/>
        <w:rPr>
          <w:b/>
        </w:rPr>
      </w:pPr>
      <w:r w:rsidRPr="000F67F7">
        <w:rPr>
          <w:b/>
        </w:rPr>
        <w:t>1. Общие положения</w:t>
      </w:r>
    </w:p>
    <w:p w:rsidR="005C7795" w:rsidRPr="000F67F7" w:rsidRDefault="005C7795" w:rsidP="005C7795">
      <w:pPr>
        <w:autoSpaceDE w:val="0"/>
        <w:autoSpaceDN w:val="0"/>
        <w:adjustRightInd w:val="0"/>
        <w:ind w:firstLine="540"/>
        <w:jc w:val="both"/>
      </w:pPr>
    </w:p>
    <w:p w:rsidR="005C7795" w:rsidRPr="000F67F7" w:rsidRDefault="005C7795" w:rsidP="00A90C67">
      <w:pPr>
        <w:pStyle w:val="ab"/>
        <w:numPr>
          <w:ilvl w:val="1"/>
          <w:numId w:val="24"/>
        </w:numPr>
        <w:tabs>
          <w:tab w:val="left" w:pos="993"/>
        </w:tabs>
        <w:autoSpaceDE w:val="0"/>
        <w:autoSpaceDN w:val="0"/>
        <w:adjustRightInd w:val="0"/>
        <w:spacing w:after="0" w:line="240" w:lineRule="auto"/>
        <w:ind w:left="0" w:firstLine="540"/>
        <w:jc w:val="both"/>
        <w:rPr>
          <w:rFonts w:ascii="Times New Roman" w:hAnsi="Times New Roman"/>
          <w:bCs/>
          <w:sz w:val="24"/>
          <w:szCs w:val="24"/>
        </w:rPr>
      </w:pPr>
      <w:r w:rsidRPr="000F67F7">
        <w:rPr>
          <w:rFonts w:ascii="Times New Roman" w:hAnsi="Times New Roman"/>
          <w:bCs/>
          <w:sz w:val="24"/>
          <w:szCs w:val="24"/>
        </w:rPr>
        <w:t>Настоящий Административный регламент пред</w:t>
      </w:r>
      <w:r w:rsidR="000033AA" w:rsidRPr="000F67F7">
        <w:rPr>
          <w:rFonts w:ascii="Times New Roman" w:hAnsi="Times New Roman"/>
          <w:bCs/>
          <w:sz w:val="24"/>
          <w:szCs w:val="24"/>
        </w:rPr>
        <w:t xml:space="preserve">оставления муниципальной услуги </w:t>
      </w:r>
      <w:r w:rsidRPr="000F67F7">
        <w:rPr>
          <w:rFonts w:ascii="Times New Roman" w:hAnsi="Times New Roman"/>
          <w:bCs/>
          <w:sz w:val="24"/>
          <w:szCs w:val="24"/>
        </w:rPr>
        <w:t>«</w:t>
      </w:r>
      <w:r w:rsidR="00CA2B53" w:rsidRPr="000F67F7">
        <w:rPr>
          <w:rFonts w:ascii="Times New Roman" w:hAnsi="Times New Roman"/>
          <w:sz w:val="24"/>
          <w:szCs w:val="24"/>
        </w:rPr>
        <w:t>Выдача разрешений на ввод объектов капитального строительства в эксплуатацию</w:t>
      </w:r>
      <w:r w:rsidRPr="000F67F7">
        <w:rPr>
          <w:rFonts w:ascii="Times New Roman" w:hAnsi="Times New Roman"/>
          <w:bCs/>
          <w:sz w:val="24"/>
          <w:szCs w:val="24"/>
        </w:rPr>
        <w:t>» (далее – Административный регламент) разработан в целях повышения качества исполнения и доступности предоставления муниципальной услуги, предоставление информации по вопросам, связанным с предоставлением муниципальной услуги (далее – муниципальная услуга), создания комфортных условий для участников отношений, возникающих при предоставлении муниципаль</w:t>
      </w:r>
      <w:r w:rsidR="00A55C9C" w:rsidRPr="000F67F7">
        <w:rPr>
          <w:rFonts w:ascii="Times New Roman" w:hAnsi="Times New Roman"/>
          <w:bCs/>
          <w:sz w:val="24"/>
          <w:szCs w:val="24"/>
        </w:rPr>
        <w:t xml:space="preserve">ной услуги и определяет сроки, </w:t>
      </w:r>
      <w:r w:rsidRPr="000F67F7">
        <w:rPr>
          <w:rFonts w:ascii="Times New Roman" w:hAnsi="Times New Roman"/>
          <w:bCs/>
          <w:sz w:val="24"/>
          <w:szCs w:val="24"/>
        </w:rPr>
        <w:t>последовательность действий (административных процедур) при предоставлении муниципальной услуги.</w:t>
      </w:r>
    </w:p>
    <w:p w:rsidR="00A90C67" w:rsidRDefault="00A90C67" w:rsidP="001E6EA1">
      <w:pPr>
        <w:pStyle w:val="ab"/>
        <w:tabs>
          <w:tab w:val="left" w:pos="993"/>
        </w:tabs>
        <w:autoSpaceDE w:val="0"/>
        <w:autoSpaceDN w:val="0"/>
        <w:adjustRightInd w:val="0"/>
        <w:spacing w:after="0" w:line="240" w:lineRule="auto"/>
        <w:ind w:left="0" w:firstLine="540"/>
        <w:jc w:val="both"/>
        <w:rPr>
          <w:rFonts w:ascii="Times New Roman" w:hAnsi="Times New Roman"/>
          <w:sz w:val="24"/>
          <w:szCs w:val="24"/>
        </w:rPr>
      </w:pPr>
      <w:r w:rsidRPr="000F67F7">
        <w:rPr>
          <w:rFonts w:ascii="Times New Roman" w:hAnsi="Times New Roman"/>
          <w:sz w:val="24"/>
          <w:szCs w:val="24"/>
        </w:rPr>
        <w:t>Выдача разрешений на ввод объектов в эксплуатацию предоставляется при осуществлении строительства,</w:t>
      </w:r>
      <w:r w:rsidR="006847DE">
        <w:rPr>
          <w:rFonts w:ascii="Times New Roman" w:hAnsi="Times New Roman"/>
          <w:sz w:val="24"/>
          <w:szCs w:val="24"/>
        </w:rPr>
        <w:t xml:space="preserve"> реконструкции</w:t>
      </w:r>
      <w:r w:rsidRPr="000F67F7">
        <w:rPr>
          <w:rFonts w:ascii="Times New Roman" w:hAnsi="Times New Roman"/>
          <w:sz w:val="24"/>
          <w:szCs w:val="24"/>
        </w:rPr>
        <w:t xml:space="preserve"> объектов капитального строительст</w:t>
      </w:r>
      <w:r w:rsidR="00F04C37">
        <w:rPr>
          <w:rFonts w:ascii="Times New Roman" w:hAnsi="Times New Roman"/>
          <w:sz w:val="24"/>
          <w:szCs w:val="24"/>
        </w:rPr>
        <w:t xml:space="preserve">ва, расположенных на </w:t>
      </w:r>
      <w:r w:rsidRPr="000F67F7">
        <w:rPr>
          <w:rFonts w:ascii="Times New Roman" w:hAnsi="Times New Roman"/>
          <w:sz w:val="24"/>
          <w:szCs w:val="24"/>
        </w:rPr>
        <w:t xml:space="preserve"> территории</w:t>
      </w:r>
      <w:r w:rsidR="00F04C37">
        <w:rPr>
          <w:rFonts w:ascii="Times New Roman" w:hAnsi="Times New Roman"/>
          <w:sz w:val="24"/>
          <w:szCs w:val="24"/>
        </w:rPr>
        <w:t xml:space="preserve"> Новосельцевского сельского поселения.</w:t>
      </w:r>
    </w:p>
    <w:p w:rsidR="00251B10" w:rsidRDefault="00A24336" w:rsidP="00F04C37">
      <w:pPr>
        <w:suppressAutoHyphens/>
        <w:ind w:firstLine="709"/>
        <w:jc w:val="both"/>
      </w:pPr>
      <w:r w:rsidRPr="00A24336">
        <w:t xml:space="preserve">1.1.1. Муниципальная услуга по выдаче разрешений на ввод в эксплуатацию объектов капитального строительства (далее – разрешение) и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или несоответствии) предоставляется при осуществлении строительства, реконструкции объектов капитального строительства, расположенных на территориях </w:t>
      </w:r>
      <w:r w:rsidR="00F04C37">
        <w:t xml:space="preserve">Новосельцевского сельского поселения. </w:t>
      </w:r>
      <w:r w:rsidR="00B406EA" w:rsidRPr="000F67F7">
        <w:t>Административный р</w:t>
      </w:r>
      <w:r w:rsidR="00251B10" w:rsidRPr="000F67F7">
        <w:t>егламент разработан на основании части 1 статьи 13 Федерального закона от 27.07.2010 № 210-ФЗ «Об организации предоставления государственных и муниципальных услуг».</w:t>
      </w:r>
    </w:p>
    <w:p w:rsidR="001E6EA1" w:rsidRPr="000F67F7" w:rsidRDefault="001E6EA1" w:rsidP="001E6EA1">
      <w:pPr>
        <w:pStyle w:val="ConsPlusNormal"/>
        <w:widowControl/>
        <w:tabs>
          <w:tab w:val="left" w:pos="993"/>
        </w:tabs>
        <w:ind w:firstLine="540"/>
        <w:jc w:val="both"/>
        <w:rPr>
          <w:rFonts w:ascii="Times New Roman" w:hAnsi="Times New Roman" w:cs="Times New Roman"/>
          <w:sz w:val="24"/>
          <w:szCs w:val="24"/>
        </w:rPr>
      </w:pPr>
      <w:r w:rsidRPr="001E6EA1">
        <w:rPr>
          <w:rFonts w:ascii="Times New Roman" w:hAnsi="Times New Roman" w:cs="Times New Roman"/>
          <w:sz w:val="24"/>
          <w:szCs w:val="24"/>
        </w:rPr>
        <w:t>1.2.1. Предоставление муниципальной услуги через Единый портал государственных и муниципальных услуг (функций) будет осуществляться с момента перевода услуги в электронный вид.</w:t>
      </w:r>
    </w:p>
    <w:p w:rsidR="005C7795" w:rsidRPr="000F67F7" w:rsidRDefault="00251B10" w:rsidP="001E6EA1">
      <w:pPr>
        <w:tabs>
          <w:tab w:val="num" w:pos="0"/>
          <w:tab w:val="left" w:pos="330"/>
          <w:tab w:val="left" w:pos="993"/>
        </w:tabs>
        <w:ind w:firstLine="540"/>
        <w:jc w:val="both"/>
      </w:pPr>
      <w:r w:rsidRPr="000F67F7">
        <w:t>1.3</w:t>
      </w:r>
      <w:r w:rsidR="005C7795" w:rsidRPr="000F67F7">
        <w:t>. Заявителями являются физические и юридические лица, либо их уполномоченные представители (</w:t>
      </w:r>
      <w:r w:rsidR="00223AA9" w:rsidRPr="000F67F7">
        <w:t>далее – заявитель), обратившиеся</w:t>
      </w:r>
      <w:r w:rsidR="005C7795" w:rsidRPr="000F67F7">
        <w:t xml:space="preserve"> в </w:t>
      </w:r>
      <w:r w:rsidR="00F10A5F" w:rsidRPr="000F67F7">
        <w:t xml:space="preserve">отдел по обеспечению инфраструктуры муниципального хозяйства </w:t>
      </w:r>
      <w:r w:rsidR="005C7795" w:rsidRPr="000F67F7">
        <w:t>Администраци</w:t>
      </w:r>
      <w:r w:rsidR="00F10A5F" w:rsidRPr="000F67F7">
        <w:t>и</w:t>
      </w:r>
      <w:r w:rsidR="005C7795" w:rsidRPr="000F67F7">
        <w:t xml:space="preserve"> </w:t>
      </w:r>
      <w:r w:rsidR="00F04C37">
        <w:t>Новосельцевского сельского поселения</w:t>
      </w:r>
      <w:r w:rsidR="00F10A5F" w:rsidRPr="000F67F7">
        <w:t xml:space="preserve"> (далее – Орган</w:t>
      </w:r>
      <w:r w:rsidR="005C7795" w:rsidRPr="000F67F7">
        <w:t>), предоставляющ</w:t>
      </w:r>
      <w:r w:rsidR="008904B5" w:rsidRPr="000F67F7">
        <w:t>ий</w:t>
      </w:r>
      <w:r w:rsidR="005C7795" w:rsidRPr="000F67F7">
        <w:t xml:space="preserve"> муниципальную услугу, с заявлением о предоставлении муниципальной услуги, выраженной в письменной или электронной форме.</w:t>
      </w:r>
    </w:p>
    <w:p w:rsidR="005C7795" w:rsidRPr="000F67F7" w:rsidRDefault="005C7795" w:rsidP="001E6EA1">
      <w:pPr>
        <w:ind w:firstLine="540"/>
        <w:jc w:val="both"/>
        <w:rPr>
          <w:color w:val="000000"/>
        </w:rPr>
      </w:pPr>
      <w:r w:rsidRPr="000F67F7">
        <w:t>1.</w:t>
      </w:r>
      <w:r w:rsidR="00251B10" w:rsidRPr="000F67F7">
        <w:t>4</w:t>
      </w:r>
      <w:r w:rsidRPr="000F67F7">
        <w:t xml:space="preserve">. </w:t>
      </w:r>
      <w:r w:rsidRPr="000F67F7">
        <w:rPr>
          <w:color w:val="000000"/>
        </w:rPr>
        <w:t xml:space="preserve">Одним из оснований обеспечения стандарта оказания муниципальной услуги, устанавливающего необходимый уровень ее качества и доступности, является информирование получателей муниципальной услуги. </w:t>
      </w:r>
    </w:p>
    <w:p w:rsidR="005C7795" w:rsidRPr="000F67F7" w:rsidRDefault="00CE2873" w:rsidP="005C7795">
      <w:pPr>
        <w:ind w:firstLine="540"/>
        <w:jc w:val="both"/>
      </w:pPr>
      <w:r>
        <w:t>Местонахождение Администрации</w:t>
      </w:r>
      <w:r w:rsidR="005C7795" w:rsidRPr="000F67F7">
        <w:t>, предоставляюще</w:t>
      </w:r>
      <w:r w:rsidR="008904B5" w:rsidRPr="000F67F7">
        <w:t>го</w:t>
      </w:r>
      <w:r w:rsidR="005C7795" w:rsidRPr="000F67F7">
        <w:t xml:space="preserve"> муниципальную услугу:</w:t>
      </w:r>
    </w:p>
    <w:p w:rsidR="005C7795" w:rsidRPr="000F67F7" w:rsidRDefault="005C7795" w:rsidP="005C7795">
      <w:pPr>
        <w:ind w:firstLine="540"/>
        <w:jc w:val="both"/>
      </w:pPr>
      <w:r w:rsidRPr="000F67F7">
        <w:t xml:space="preserve">- адрес: Томская область, Парабельский район, с. </w:t>
      </w:r>
      <w:r w:rsidR="00F04C37">
        <w:t>Новосельцево</w:t>
      </w:r>
      <w:r w:rsidRPr="000F67F7">
        <w:t xml:space="preserve">, ул. </w:t>
      </w:r>
      <w:r w:rsidR="00F04C37">
        <w:t>Шишкова, 5</w:t>
      </w:r>
      <w:r w:rsidRPr="000F67F7">
        <w:t>;</w:t>
      </w:r>
    </w:p>
    <w:p w:rsidR="005C7795" w:rsidRPr="000F67F7" w:rsidRDefault="005C7795" w:rsidP="005C7795">
      <w:pPr>
        <w:ind w:left="540" w:firstLine="2"/>
        <w:jc w:val="both"/>
      </w:pPr>
      <w:r w:rsidRPr="000F67F7">
        <w:t>- теле</w:t>
      </w:r>
      <w:r w:rsidR="00F04C37">
        <w:t>фон приемной (факс): 8 (38 252)3-62-08</w:t>
      </w:r>
      <w:r w:rsidRPr="000F67F7">
        <w:t xml:space="preserve"> </w:t>
      </w:r>
    </w:p>
    <w:p w:rsidR="005C7795" w:rsidRPr="000F67F7" w:rsidRDefault="005C7795" w:rsidP="005C7795">
      <w:pPr>
        <w:ind w:left="540"/>
        <w:jc w:val="both"/>
        <w:rPr>
          <w:color w:val="000000"/>
        </w:rPr>
      </w:pPr>
      <w:r w:rsidRPr="000F67F7">
        <w:rPr>
          <w:color w:val="000000"/>
        </w:rPr>
        <w:t xml:space="preserve">- </w:t>
      </w:r>
      <w:r w:rsidRPr="000F67F7">
        <w:rPr>
          <w:color w:val="000000"/>
          <w:lang w:val="en-US"/>
        </w:rPr>
        <w:t>e</w:t>
      </w:r>
      <w:r w:rsidRPr="000F67F7">
        <w:rPr>
          <w:color w:val="000000"/>
        </w:rPr>
        <w:t>-</w:t>
      </w:r>
      <w:r w:rsidRPr="000F67F7">
        <w:rPr>
          <w:color w:val="000000"/>
          <w:lang w:val="en-US"/>
        </w:rPr>
        <w:t>mail</w:t>
      </w:r>
      <w:r w:rsidRPr="000F67F7">
        <w:rPr>
          <w:color w:val="000000"/>
        </w:rPr>
        <w:t xml:space="preserve">: </w:t>
      </w:r>
      <w:hyperlink r:id="rId9" w:history="1">
        <w:r w:rsidR="00F04C37" w:rsidRPr="00E6065A">
          <w:rPr>
            <w:rStyle w:val="a8"/>
            <w:lang w:val="en-US"/>
          </w:rPr>
          <w:t>n</w:t>
        </w:r>
        <w:r w:rsidR="00F04C37" w:rsidRPr="00F04C37">
          <w:rPr>
            <w:rStyle w:val="a8"/>
          </w:rPr>
          <w:t>-</w:t>
        </w:r>
        <w:r w:rsidR="00F04C37" w:rsidRPr="00E6065A">
          <w:rPr>
            <w:rStyle w:val="a8"/>
            <w:lang w:val="en-US"/>
          </w:rPr>
          <w:t>selcevo</w:t>
        </w:r>
        <w:r w:rsidR="00F04C37" w:rsidRPr="00F04C37">
          <w:rPr>
            <w:rStyle w:val="a8"/>
          </w:rPr>
          <w:t>@</w:t>
        </w:r>
        <w:r w:rsidR="00F04C37" w:rsidRPr="00E6065A">
          <w:rPr>
            <w:rStyle w:val="a8"/>
            <w:lang w:val="en-US"/>
          </w:rPr>
          <w:t>tomsk</w:t>
        </w:r>
        <w:r w:rsidR="00F04C37" w:rsidRPr="00E6065A">
          <w:rPr>
            <w:rStyle w:val="a8"/>
          </w:rPr>
          <w:t>.</w:t>
        </w:r>
        <w:r w:rsidR="00F04C37" w:rsidRPr="00E6065A">
          <w:rPr>
            <w:rStyle w:val="a8"/>
            <w:lang w:val="en-US"/>
          </w:rPr>
          <w:t>gov</w:t>
        </w:r>
        <w:r w:rsidR="00F04C37" w:rsidRPr="00E6065A">
          <w:rPr>
            <w:rStyle w:val="a8"/>
          </w:rPr>
          <w:t>.</w:t>
        </w:r>
        <w:r w:rsidR="00F04C37" w:rsidRPr="00E6065A">
          <w:rPr>
            <w:rStyle w:val="a8"/>
            <w:lang w:val="en-US"/>
          </w:rPr>
          <w:t>ru</w:t>
        </w:r>
      </w:hyperlink>
      <w:r w:rsidRPr="000F67F7">
        <w:rPr>
          <w:color w:val="000000"/>
        </w:rPr>
        <w:t xml:space="preserve"> </w:t>
      </w:r>
    </w:p>
    <w:p w:rsidR="000916B1" w:rsidRPr="000F67F7" w:rsidRDefault="000916B1" w:rsidP="000916B1">
      <w:pPr>
        <w:shd w:val="clear" w:color="auto" w:fill="FFFFFF"/>
        <w:ind w:firstLine="567"/>
        <w:jc w:val="both"/>
      </w:pPr>
      <w:r w:rsidRPr="000F67F7">
        <w:t>Почтовый адрес дл</w:t>
      </w:r>
      <w:r w:rsidR="00F04C37">
        <w:t>я направления документов: 63660</w:t>
      </w:r>
      <w:r w:rsidR="00F04C37" w:rsidRPr="00F04C37">
        <w:t>7</w:t>
      </w:r>
      <w:r w:rsidRPr="000F67F7">
        <w:t>, Томская область,</w:t>
      </w:r>
      <w:r w:rsidR="00F04C37">
        <w:t xml:space="preserve"> Парабельский район, с. Новосельцево, ул. Шишкова, 5</w:t>
      </w:r>
      <w:r w:rsidRPr="000F67F7">
        <w:t xml:space="preserve">, Администрация </w:t>
      </w:r>
      <w:r w:rsidR="00F04C37">
        <w:t>Но</w:t>
      </w:r>
      <w:r w:rsidR="00B61D95">
        <w:t>восельцевского сельского поселения.</w:t>
      </w:r>
    </w:p>
    <w:p w:rsidR="000916B1" w:rsidRPr="000F67F7" w:rsidRDefault="000916B1" w:rsidP="000916B1">
      <w:pPr>
        <w:shd w:val="clear" w:color="auto" w:fill="FFFFFF"/>
        <w:ind w:firstLine="567"/>
        <w:jc w:val="both"/>
      </w:pPr>
      <w:r w:rsidRPr="000F67F7">
        <w:lastRenderedPageBreak/>
        <w:t xml:space="preserve">Контактные телефоны: </w:t>
      </w:r>
    </w:p>
    <w:p w:rsidR="000916B1" w:rsidRPr="00B61D95" w:rsidRDefault="00B61D95" w:rsidP="00B61D95">
      <w:pPr>
        <w:shd w:val="clear" w:color="auto" w:fill="FFFFFF"/>
        <w:ind w:firstLine="426"/>
        <w:jc w:val="both"/>
      </w:pPr>
      <w:r>
        <w:t>- 8-38(252)3-62-08 (приемная, факс)</w:t>
      </w:r>
      <w:r w:rsidR="000916B1" w:rsidRPr="00266499">
        <w:t xml:space="preserve"> </w:t>
      </w:r>
    </w:p>
    <w:p w:rsidR="000916B1" w:rsidRPr="00CE2873" w:rsidRDefault="000916B1" w:rsidP="000916B1">
      <w:pPr>
        <w:shd w:val="clear" w:color="auto" w:fill="FFFFFF"/>
        <w:ind w:firstLine="426"/>
        <w:jc w:val="both"/>
      </w:pPr>
      <w:r w:rsidRPr="000F67F7">
        <w:t xml:space="preserve">- интернет сайт: </w:t>
      </w:r>
      <w:r w:rsidR="00CE2873">
        <w:rPr>
          <w:lang w:val="en-US"/>
        </w:rPr>
        <w:t>www</w:t>
      </w:r>
      <w:r w:rsidR="00CE2873" w:rsidRPr="00CE2873">
        <w:t>.</w:t>
      </w:r>
      <w:r w:rsidR="00CE2873">
        <w:rPr>
          <w:lang w:val="en-US"/>
        </w:rPr>
        <w:t>novoselcevo</w:t>
      </w:r>
      <w:r w:rsidR="00CE2873" w:rsidRPr="00CE2873">
        <w:t>.</w:t>
      </w:r>
      <w:r w:rsidR="00CE2873">
        <w:rPr>
          <w:lang w:val="en-US"/>
        </w:rPr>
        <w:t>tomsk</w:t>
      </w:r>
      <w:r w:rsidR="00CE2873" w:rsidRPr="00CE2873">
        <w:t>.</w:t>
      </w:r>
      <w:r w:rsidR="00CE2873">
        <w:rPr>
          <w:lang w:val="en-US"/>
        </w:rPr>
        <w:t>ru</w:t>
      </w:r>
    </w:p>
    <w:p w:rsidR="000916B1" w:rsidRPr="000F67F7" w:rsidRDefault="000916B1" w:rsidP="000916B1">
      <w:pPr>
        <w:shd w:val="clear" w:color="auto" w:fill="FFFFFF"/>
        <w:ind w:firstLine="567"/>
        <w:jc w:val="both"/>
      </w:pPr>
      <w:r w:rsidRPr="000F67F7">
        <w:t>График работы специалиста, предоставляющего муниципальную услугу:</w:t>
      </w:r>
    </w:p>
    <w:p w:rsidR="000916B1" w:rsidRPr="000F67F7" w:rsidRDefault="00CE2873" w:rsidP="000916B1">
      <w:pPr>
        <w:shd w:val="clear" w:color="auto" w:fill="FFFFFF"/>
        <w:ind w:firstLine="567"/>
        <w:jc w:val="both"/>
      </w:pPr>
      <w:r>
        <w:rPr>
          <w:lang w:val="en-US"/>
        </w:rPr>
        <w:t>понедельник</w:t>
      </w:r>
      <w:r w:rsidR="00B61D95">
        <w:t xml:space="preserve"> 9.00 - 17</w:t>
      </w:r>
      <w:r>
        <w:t>.15</w:t>
      </w:r>
      <w:r w:rsidR="000916B1" w:rsidRPr="000F67F7">
        <w:t>;</w:t>
      </w:r>
    </w:p>
    <w:p w:rsidR="000916B1" w:rsidRDefault="00CE2873" w:rsidP="000916B1">
      <w:pPr>
        <w:shd w:val="clear" w:color="auto" w:fill="FFFFFF"/>
        <w:ind w:firstLine="567"/>
        <w:jc w:val="both"/>
      </w:pPr>
      <w:r>
        <w:t>вторник 9.00 - 17.15</w:t>
      </w:r>
      <w:r w:rsidR="000916B1" w:rsidRPr="000F67F7">
        <w:t>;</w:t>
      </w:r>
    </w:p>
    <w:p w:rsidR="00CE2873" w:rsidRPr="000F67F7" w:rsidRDefault="00CE2873" w:rsidP="000916B1">
      <w:pPr>
        <w:shd w:val="clear" w:color="auto" w:fill="FFFFFF"/>
        <w:ind w:firstLine="567"/>
        <w:jc w:val="both"/>
      </w:pPr>
      <w:r>
        <w:t>среда 9.00-17.15;</w:t>
      </w:r>
    </w:p>
    <w:p w:rsidR="000916B1" w:rsidRPr="000F67F7" w:rsidRDefault="00B61D95" w:rsidP="000916B1">
      <w:pPr>
        <w:shd w:val="clear" w:color="auto" w:fill="FFFFFF"/>
        <w:ind w:firstLine="567"/>
        <w:jc w:val="both"/>
      </w:pPr>
      <w:r>
        <w:t>четверг 9.00 - 17</w:t>
      </w:r>
      <w:r w:rsidR="00CE2873">
        <w:t>.15;</w:t>
      </w:r>
    </w:p>
    <w:p w:rsidR="000916B1" w:rsidRDefault="000916B1" w:rsidP="000916B1">
      <w:pPr>
        <w:shd w:val="clear" w:color="auto" w:fill="FFFFFF"/>
        <w:ind w:firstLine="567"/>
        <w:jc w:val="both"/>
      </w:pPr>
      <w:r w:rsidRPr="000F67F7">
        <w:t>Время перерыва на обед: 13.00 – 14.00</w:t>
      </w:r>
    </w:p>
    <w:p w:rsidR="00CE2873" w:rsidRPr="000F67F7" w:rsidRDefault="00CE2873" w:rsidP="000916B1">
      <w:pPr>
        <w:shd w:val="clear" w:color="auto" w:fill="FFFFFF"/>
        <w:ind w:firstLine="567"/>
        <w:jc w:val="both"/>
      </w:pPr>
      <w:r>
        <w:t>Пятница-не приемный день;</w:t>
      </w:r>
    </w:p>
    <w:p w:rsidR="000916B1" w:rsidRPr="000F67F7" w:rsidRDefault="000916B1" w:rsidP="000916B1">
      <w:pPr>
        <w:shd w:val="clear" w:color="auto" w:fill="FFFFFF"/>
        <w:ind w:firstLine="567"/>
        <w:jc w:val="both"/>
      </w:pPr>
      <w:r w:rsidRPr="000F67F7">
        <w:t>Выходной: суббота, воскресенье.</w:t>
      </w:r>
    </w:p>
    <w:p w:rsidR="005C7795" w:rsidRPr="000F67F7" w:rsidRDefault="00251B10" w:rsidP="000916B1">
      <w:pPr>
        <w:shd w:val="clear" w:color="auto" w:fill="FFFFFF"/>
        <w:ind w:firstLine="567"/>
        <w:jc w:val="both"/>
      </w:pPr>
      <w:r w:rsidRPr="000F67F7">
        <w:t>1.</w:t>
      </w:r>
      <w:r w:rsidR="00A27630" w:rsidRPr="000F67F7">
        <w:t>5</w:t>
      </w:r>
      <w:r w:rsidR="005C7795" w:rsidRPr="000F67F7">
        <w:t>. Сведения о</w:t>
      </w:r>
      <w:r w:rsidR="00611C23" w:rsidRPr="000F67F7">
        <w:t>б</w:t>
      </w:r>
      <w:r w:rsidR="005C7795" w:rsidRPr="000F67F7">
        <w:t xml:space="preserve"> Административном регламенте и предоставляемой муниципальной услуге размещаются в реестре муниципальных услуг, предоставляемых на территории муниципального</w:t>
      </w:r>
      <w:r w:rsidR="00B61D95">
        <w:t xml:space="preserve"> образования «Новосельцевское сельское поселение</w:t>
      </w:r>
      <w:r w:rsidR="005C7795" w:rsidRPr="000F67F7">
        <w:t>».</w:t>
      </w:r>
    </w:p>
    <w:p w:rsidR="000916B1" w:rsidRPr="000F67F7" w:rsidRDefault="00251B10" w:rsidP="000916B1">
      <w:pPr>
        <w:autoSpaceDE w:val="0"/>
        <w:autoSpaceDN w:val="0"/>
        <w:adjustRightInd w:val="0"/>
        <w:ind w:firstLine="567"/>
        <w:jc w:val="both"/>
        <w:outlineLvl w:val="0"/>
        <w:rPr>
          <w:color w:val="000000"/>
        </w:rPr>
      </w:pPr>
      <w:r w:rsidRPr="000F67F7">
        <w:rPr>
          <w:color w:val="000000"/>
        </w:rPr>
        <w:t>1.</w:t>
      </w:r>
      <w:r w:rsidR="00A27630" w:rsidRPr="000F67F7">
        <w:rPr>
          <w:color w:val="000000"/>
        </w:rPr>
        <w:t>6</w:t>
      </w:r>
      <w:r w:rsidR="0024470B" w:rsidRPr="000F67F7">
        <w:rPr>
          <w:color w:val="000000"/>
        </w:rPr>
        <w:t>.</w:t>
      </w:r>
      <w:r w:rsidR="000916B1" w:rsidRPr="000F67F7">
        <w:rPr>
          <w:color w:val="000000"/>
        </w:rPr>
        <w:t xml:space="preserve"> Информация о порядке предоставления муниципальной услуги представляется непосредственно уполномоченным лицом с использованием телефонной связи, электронной почты, информационно-телекоммуникационной сети «Интернет», печатных изданий, информационных стендов, на личном приеме.</w:t>
      </w:r>
    </w:p>
    <w:p w:rsidR="000916B1" w:rsidRPr="000F67F7" w:rsidRDefault="000916B1" w:rsidP="00720924">
      <w:pPr>
        <w:autoSpaceDE w:val="0"/>
        <w:autoSpaceDN w:val="0"/>
        <w:adjustRightInd w:val="0"/>
        <w:ind w:firstLine="567"/>
        <w:jc w:val="both"/>
        <w:outlineLvl w:val="0"/>
        <w:rPr>
          <w:color w:val="000000"/>
        </w:rPr>
      </w:pPr>
      <w:r w:rsidRPr="000F67F7">
        <w:rPr>
          <w:color w:val="000000"/>
        </w:rPr>
        <w:t>Основными требованиями к информированию заявителей являются:</w:t>
      </w:r>
    </w:p>
    <w:p w:rsidR="000916B1" w:rsidRPr="000F67F7" w:rsidRDefault="000916B1" w:rsidP="00720924">
      <w:pPr>
        <w:autoSpaceDE w:val="0"/>
        <w:autoSpaceDN w:val="0"/>
        <w:adjustRightInd w:val="0"/>
        <w:ind w:firstLine="567"/>
        <w:jc w:val="both"/>
        <w:outlineLvl w:val="0"/>
        <w:rPr>
          <w:color w:val="000000"/>
        </w:rPr>
      </w:pPr>
      <w:r w:rsidRPr="000F67F7">
        <w:rPr>
          <w:color w:val="000000"/>
        </w:rPr>
        <w:t>-</w:t>
      </w:r>
      <w:r w:rsidR="008C793F" w:rsidRPr="000F67F7">
        <w:rPr>
          <w:color w:val="000000"/>
        </w:rPr>
        <w:t xml:space="preserve"> </w:t>
      </w:r>
      <w:r w:rsidRPr="000F67F7">
        <w:rPr>
          <w:color w:val="000000"/>
        </w:rPr>
        <w:t>достоверность представляемой информации;</w:t>
      </w:r>
    </w:p>
    <w:p w:rsidR="000916B1" w:rsidRPr="000F67F7" w:rsidRDefault="000916B1" w:rsidP="00720924">
      <w:pPr>
        <w:autoSpaceDE w:val="0"/>
        <w:autoSpaceDN w:val="0"/>
        <w:adjustRightInd w:val="0"/>
        <w:ind w:firstLine="567"/>
        <w:jc w:val="both"/>
        <w:outlineLvl w:val="0"/>
        <w:rPr>
          <w:color w:val="000000"/>
        </w:rPr>
      </w:pPr>
      <w:r w:rsidRPr="000F67F7">
        <w:rPr>
          <w:color w:val="000000"/>
        </w:rPr>
        <w:t>-</w:t>
      </w:r>
      <w:r w:rsidR="008C793F" w:rsidRPr="000F67F7">
        <w:rPr>
          <w:color w:val="000000"/>
        </w:rPr>
        <w:t xml:space="preserve"> </w:t>
      </w:r>
      <w:r w:rsidRPr="000F67F7">
        <w:rPr>
          <w:color w:val="000000"/>
        </w:rPr>
        <w:t>четкость в изложении информации;</w:t>
      </w:r>
    </w:p>
    <w:p w:rsidR="000916B1" w:rsidRPr="000F67F7" w:rsidRDefault="000916B1" w:rsidP="00720924">
      <w:pPr>
        <w:autoSpaceDE w:val="0"/>
        <w:autoSpaceDN w:val="0"/>
        <w:adjustRightInd w:val="0"/>
        <w:ind w:firstLine="567"/>
        <w:jc w:val="both"/>
        <w:outlineLvl w:val="0"/>
        <w:rPr>
          <w:color w:val="000000"/>
        </w:rPr>
      </w:pPr>
      <w:r w:rsidRPr="000F67F7">
        <w:rPr>
          <w:color w:val="000000"/>
        </w:rPr>
        <w:t>-</w:t>
      </w:r>
      <w:r w:rsidR="008C793F" w:rsidRPr="000F67F7">
        <w:rPr>
          <w:color w:val="000000"/>
        </w:rPr>
        <w:t xml:space="preserve"> </w:t>
      </w:r>
      <w:r w:rsidRPr="000F67F7">
        <w:rPr>
          <w:color w:val="000000"/>
        </w:rPr>
        <w:t>полнота информирования;</w:t>
      </w:r>
    </w:p>
    <w:p w:rsidR="000916B1" w:rsidRPr="000F67F7" w:rsidRDefault="000916B1" w:rsidP="00720924">
      <w:pPr>
        <w:autoSpaceDE w:val="0"/>
        <w:autoSpaceDN w:val="0"/>
        <w:adjustRightInd w:val="0"/>
        <w:ind w:firstLine="567"/>
        <w:jc w:val="both"/>
        <w:outlineLvl w:val="0"/>
        <w:rPr>
          <w:color w:val="000000"/>
        </w:rPr>
      </w:pPr>
      <w:r w:rsidRPr="000F67F7">
        <w:rPr>
          <w:color w:val="000000"/>
        </w:rPr>
        <w:t>-</w:t>
      </w:r>
      <w:r w:rsidR="008C793F" w:rsidRPr="000F67F7">
        <w:rPr>
          <w:color w:val="000000"/>
        </w:rPr>
        <w:t xml:space="preserve"> </w:t>
      </w:r>
      <w:r w:rsidRPr="000F67F7">
        <w:rPr>
          <w:color w:val="000000"/>
        </w:rPr>
        <w:t>удобство и доступность получения информации;</w:t>
      </w:r>
    </w:p>
    <w:p w:rsidR="000916B1" w:rsidRDefault="000916B1" w:rsidP="00720924">
      <w:pPr>
        <w:autoSpaceDE w:val="0"/>
        <w:autoSpaceDN w:val="0"/>
        <w:adjustRightInd w:val="0"/>
        <w:ind w:firstLine="567"/>
        <w:jc w:val="both"/>
        <w:outlineLvl w:val="0"/>
        <w:rPr>
          <w:color w:val="000000"/>
        </w:rPr>
      </w:pPr>
      <w:r w:rsidRPr="000F67F7">
        <w:rPr>
          <w:color w:val="000000"/>
        </w:rPr>
        <w:t>-</w:t>
      </w:r>
      <w:r w:rsidR="008C793F" w:rsidRPr="000F67F7">
        <w:rPr>
          <w:color w:val="000000"/>
        </w:rPr>
        <w:t xml:space="preserve"> </w:t>
      </w:r>
      <w:r w:rsidRPr="000F67F7">
        <w:rPr>
          <w:color w:val="000000"/>
        </w:rPr>
        <w:t>оперативность представления информации.</w:t>
      </w:r>
    </w:p>
    <w:p w:rsidR="001E6EA1" w:rsidRPr="001E6EA1" w:rsidRDefault="001E6EA1" w:rsidP="001E6EA1">
      <w:pPr>
        <w:autoSpaceDE w:val="0"/>
        <w:autoSpaceDN w:val="0"/>
        <w:adjustRightInd w:val="0"/>
        <w:ind w:firstLine="567"/>
        <w:jc w:val="both"/>
        <w:outlineLvl w:val="0"/>
        <w:rPr>
          <w:color w:val="000000"/>
        </w:rPr>
      </w:pPr>
      <w:r w:rsidRPr="001E6EA1">
        <w:rPr>
          <w:color w:val="000000"/>
        </w:rPr>
        <w:t>1.6.1. На Едином портале государственных и муниципальных услуг (функций) размещается следующая информация:</w:t>
      </w:r>
    </w:p>
    <w:p w:rsidR="001E6EA1" w:rsidRPr="001E6EA1" w:rsidRDefault="001E6EA1" w:rsidP="001E6EA1">
      <w:pPr>
        <w:autoSpaceDE w:val="0"/>
        <w:autoSpaceDN w:val="0"/>
        <w:adjustRightInd w:val="0"/>
        <w:ind w:firstLine="567"/>
        <w:jc w:val="both"/>
        <w:outlineLvl w:val="0"/>
        <w:rPr>
          <w:color w:val="000000"/>
        </w:rPr>
      </w:pPr>
      <w:r w:rsidRPr="001E6EA1">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E6EA1" w:rsidRPr="001E6EA1" w:rsidRDefault="001E6EA1" w:rsidP="001E6EA1">
      <w:pPr>
        <w:autoSpaceDE w:val="0"/>
        <w:autoSpaceDN w:val="0"/>
        <w:adjustRightInd w:val="0"/>
        <w:ind w:firstLine="567"/>
        <w:jc w:val="both"/>
        <w:outlineLvl w:val="0"/>
        <w:rPr>
          <w:color w:val="000000"/>
        </w:rPr>
      </w:pPr>
      <w:r w:rsidRPr="001E6EA1">
        <w:rPr>
          <w:color w:val="000000"/>
        </w:rPr>
        <w:t>2) круг заявителей;</w:t>
      </w:r>
    </w:p>
    <w:p w:rsidR="001E6EA1" w:rsidRPr="001E6EA1" w:rsidRDefault="001E6EA1" w:rsidP="001E6EA1">
      <w:pPr>
        <w:autoSpaceDE w:val="0"/>
        <w:autoSpaceDN w:val="0"/>
        <w:adjustRightInd w:val="0"/>
        <w:ind w:firstLine="567"/>
        <w:jc w:val="both"/>
        <w:outlineLvl w:val="0"/>
        <w:rPr>
          <w:color w:val="000000"/>
        </w:rPr>
      </w:pPr>
      <w:r w:rsidRPr="001E6EA1">
        <w:rPr>
          <w:color w:val="000000"/>
        </w:rPr>
        <w:t>3) срок предоставления муниципальной услуги;</w:t>
      </w:r>
    </w:p>
    <w:p w:rsidR="001E6EA1" w:rsidRPr="001E6EA1" w:rsidRDefault="001E6EA1" w:rsidP="001E6EA1">
      <w:pPr>
        <w:autoSpaceDE w:val="0"/>
        <w:autoSpaceDN w:val="0"/>
        <w:adjustRightInd w:val="0"/>
        <w:ind w:firstLine="567"/>
        <w:jc w:val="both"/>
        <w:outlineLvl w:val="0"/>
        <w:rPr>
          <w:color w:val="000000"/>
        </w:rPr>
      </w:pPr>
      <w:r w:rsidRPr="001E6EA1">
        <w:rPr>
          <w:color w:val="00000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E6EA1" w:rsidRPr="001E6EA1" w:rsidRDefault="001E6EA1" w:rsidP="001E6EA1">
      <w:pPr>
        <w:autoSpaceDE w:val="0"/>
        <w:autoSpaceDN w:val="0"/>
        <w:adjustRightInd w:val="0"/>
        <w:ind w:firstLine="567"/>
        <w:jc w:val="both"/>
        <w:outlineLvl w:val="0"/>
        <w:rPr>
          <w:color w:val="000000"/>
        </w:rPr>
      </w:pPr>
      <w:r w:rsidRPr="001E6EA1">
        <w:rPr>
          <w:color w:val="000000"/>
        </w:rPr>
        <w:t>5) размер государственной пошлины, взимаемой за предоставление муниципальной услуги;</w:t>
      </w:r>
    </w:p>
    <w:p w:rsidR="001E6EA1" w:rsidRPr="001E6EA1" w:rsidRDefault="001E6EA1" w:rsidP="001E6EA1">
      <w:pPr>
        <w:autoSpaceDE w:val="0"/>
        <w:autoSpaceDN w:val="0"/>
        <w:adjustRightInd w:val="0"/>
        <w:ind w:firstLine="567"/>
        <w:jc w:val="both"/>
        <w:outlineLvl w:val="0"/>
        <w:rPr>
          <w:color w:val="000000"/>
        </w:rPr>
      </w:pPr>
      <w:r w:rsidRPr="001E6EA1">
        <w:rPr>
          <w:color w:val="000000"/>
        </w:rPr>
        <w:t>6) исчерпывающий перечень оснований для приостановления или отказа в предоставлении муниципальной услуги;</w:t>
      </w:r>
    </w:p>
    <w:p w:rsidR="001E6EA1" w:rsidRPr="001E6EA1" w:rsidRDefault="001E6EA1" w:rsidP="001E6EA1">
      <w:pPr>
        <w:autoSpaceDE w:val="0"/>
        <w:autoSpaceDN w:val="0"/>
        <w:adjustRightInd w:val="0"/>
        <w:ind w:firstLine="567"/>
        <w:jc w:val="both"/>
        <w:outlineLvl w:val="0"/>
        <w:rPr>
          <w:color w:val="000000"/>
        </w:rPr>
      </w:pPr>
      <w:r w:rsidRPr="001E6EA1">
        <w:rPr>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E6EA1" w:rsidRPr="001E6EA1" w:rsidRDefault="001E6EA1" w:rsidP="001E6EA1">
      <w:pPr>
        <w:autoSpaceDE w:val="0"/>
        <w:autoSpaceDN w:val="0"/>
        <w:adjustRightInd w:val="0"/>
        <w:ind w:firstLine="567"/>
        <w:jc w:val="both"/>
        <w:outlineLvl w:val="0"/>
        <w:rPr>
          <w:color w:val="000000"/>
        </w:rPr>
      </w:pPr>
      <w:r w:rsidRPr="001E6EA1">
        <w:rPr>
          <w:color w:val="000000"/>
        </w:rPr>
        <w:t>8) формы заявлений (уведомлений, сообщений), используемые при предоставлении муниципальной услуги.</w:t>
      </w:r>
    </w:p>
    <w:p w:rsidR="001E6EA1" w:rsidRPr="001E6EA1" w:rsidRDefault="001E6EA1" w:rsidP="001E6EA1">
      <w:pPr>
        <w:autoSpaceDE w:val="0"/>
        <w:autoSpaceDN w:val="0"/>
        <w:adjustRightInd w:val="0"/>
        <w:ind w:firstLine="567"/>
        <w:jc w:val="both"/>
        <w:outlineLvl w:val="0"/>
        <w:rPr>
          <w:color w:val="000000"/>
        </w:rPr>
      </w:pPr>
      <w:r w:rsidRPr="001E6EA1">
        <w:rPr>
          <w:color w:val="000000"/>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E6EA1" w:rsidRPr="000F67F7" w:rsidRDefault="001E6EA1" w:rsidP="001E6EA1">
      <w:pPr>
        <w:autoSpaceDE w:val="0"/>
        <w:autoSpaceDN w:val="0"/>
        <w:adjustRightInd w:val="0"/>
        <w:ind w:firstLine="567"/>
        <w:jc w:val="both"/>
        <w:outlineLvl w:val="0"/>
        <w:rPr>
          <w:color w:val="000000"/>
        </w:rPr>
      </w:pPr>
      <w:r w:rsidRPr="001E6EA1">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r>
        <w:rPr>
          <w:color w:val="000000"/>
        </w:rPr>
        <w:t xml:space="preserve"> данных.</w:t>
      </w:r>
    </w:p>
    <w:p w:rsidR="000916B1" w:rsidRPr="000F67F7" w:rsidRDefault="000916B1" w:rsidP="00720924">
      <w:pPr>
        <w:autoSpaceDE w:val="0"/>
        <w:autoSpaceDN w:val="0"/>
        <w:adjustRightInd w:val="0"/>
        <w:ind w:firstLine="567"/>
        <w:jc w:val="both"/>
        <w:outlineLvl w:val="0"/>
        <w:rPr>
          <w:color w:val="000000"/>
        </w:rPr>
      </w:pPr>
      <w:r w:rsidRPr="000F67F7">
        <w:rPr>
          <w:color w:val="000000"/>
        </w:rPr>
        <w:t>1.</w:t>
      </w:r>
      <w:r w:rsidR="00A27630" w:rsidRPr="000F67F7">
        <w:rPr>
          <w:color w:val="000000"/>
        </w:rPr>
        <w:t>7</w:t>
      </w:r>
      <w:r w:rsidR="00251B10" w:rsidRPr="000F67F7">
        <w:rPr>
          <w:color w:val="000000"/>
        </w:rPr>
        <w:t>.</w:t>
      </w:r>
      <w:r w:rsidRPr="000F67F7">
        <w:rPr>
          <w:color w:val="000000"/>
        </w:rPr>
        <w:t xml:space="preserve"> Для получения консультации заинтересованное лицо обращается к специалисту</w:t>
      </w:r>
      <w:r w:rsidR="00CE2873">
        <w:rPr>
          <w:color w:val="000000"/>
        </w:rPr>
        <w:t xml:space="preserve"> 1 категории</w:t>
      </w:r>
      <w:r w:rsidRPr="000F67F7">
        <w:rPr>
          <w:color w:val="000000"/>
        </w:rPr>
        <w:t xml:space="preserve"> Администрации</w:t>
      </w:r>
      <w:r w:rsidR="00F05229" w:rsidRPr="000F67F7">
        <w:rPr>
          <w:color w:val="000000"/>
        </w:rPr>
        <w:t xml:space="preserve"> </w:t>
      </w:r>
      <w:r w:rsidR="00B61D95">
        <w:rPr>
          <w:color w:val="000000"/>
        </w:rPr>
        <w:t>Новосельцевского сельского поселения</w:t>
      </w:r>
      <w:r w:rsidRPr="000F67F7">
        <w:rPr>
          <w:color w:val="000000"/>
        </w:rPr>
        <w:t xml:space="preserve">. Консультации по вопросам </w:t>
      </w:r>
      <w:r w:rsidRPr="000F67F7">
        <w:rPr>
          <w:color w:val="000000"/>
        </w:rPr>
        <w:lastRenderedPageBreak/>
        <w:t>предоставления муниципальной услуги предоставляется спе</w:t>
      </w:r>
      <w:r w:rsidR="00CE2873">
        <w:rPr>
          <w:color w:val="000000"/>
        </w:rPr>
        <w:t>циалистом 1 категории</w:t>
      </w:r>
      <w:r w:rsidRPr="000F67F7">
        <w:rPr>
          <w:color w:val="000000"/>
        </w:rPr>
        <w:t xml:space="preserve"> при личном обращении, посредством телефона или электронной почты.</w:t>
      </w:r>
    </w:p>
    <w:p w:rsidR="00E01ED1" w:rsidRPr="000F67F7" w:rsidRDefault="00E01ED1" w:rsidP="00E01ED1">
      <w:pPr>
        <w:shd w:val="clear" w:color="auto" w:fill="FFFFFF"/>
        <w:ind w:firstLine="567"/>
        <w:jc w:val="both"/>
      </w:pPr>
      <w:r w:rsidRPr="000F67F7">
        <w:t xml:space="preserve">При консультировании по телефону специалист </w:t>
      </w:r>
      <w:r w:rsidR="00B42B42" w:rsidRPr="000F67F7">
        <w:t xml:space="preserve">Администрации </w:t>
      </w:r>
      <w:r w:rsidR="00B61D95">
        <w:t>Новосельцевского сельского поселения</w:t>
      </w:r>
      <w:r w:rsidRPr="000F67F7">
        <w:rPr>
          <w:spacing w:val="3"/>
        </w:rPr>
        <w:t xml:space="preserve"> </w:t>
      </w:r>
      <w:r w:rsidRPr="000F67F7">
        <w:t>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E01ED1" w:rsidRPr="000F67F7" w:rsidRDefault="00E01ED1" w:rsidP="00E01ED1">
      <w:pPr>
        <w:shd w:val="clear" w:color="auto" w:fill="FFFFFF"/>
        <w:ind w:firstLine="567"/>
        <w:jc w:val="both"/>
      </w:pPr>
      <w:r w:rsidRPr="000F67F7">
        <w:t xml:space="preserve">Во время разговора специалист должен произносить слова четко. Если на момент поступления звонка, специалист проводит личный прием </w:t>
      </w:r>
      <w:r w:rsidRPr="000F67F7">
        <w:rPr>
          <w:spacing w:val="5"/>
        </w:rPr>
        <w:t xml:space="preserve">граждан, специалист, вправе предложить обратиться по телефону позже, </w:t>
      </w:r>
      <w:r w:rsidRPr="000F67F7">
        <w:rPr>
          <w:spacing w:val="10"/>
        </w:rPr>
        <w:t xml:space="preserve">либо, в случае срочности получения информации, предупредить о </w:t>
      </w:r>
      <w:r w:rsidRPr="000F67F7">
        <w:rPr>
          <w:spacing w:val="8"/>
        </w:rPr>
        <w:t xml:space="preserve">возможности прерывания разговора по телефону для личного приема </w:t>
      </w:r>
      <w:r w:rsidRPr="000F67F7">
        <w:rPr>
          <w:spacing w:val="3"/>
        </w:rPr>
        <w:t xml:space="preserve">граждан. В конце информирования специалист, осуществляющий </w:t>
      </w:r>
      <w:r w:rsidRPr="000F67F7">
        <w:rPr>
          <w:spacing w:val="4"/>
        </w:rPr>
        <w:t xml:space="preserve">прием и консультирование, должен кратко подвести итог разговора и </w:t>
      </w:r>
      <w:r w:rsidRPr="000F67F7">
        <w:rPr>
          <w:spacing w:val="1"/>
        </w:rPr>
        <w:t xml:space="preserve">перечислить действия, которые необходимо предпринять (кто именно, когда </w:t>
      </w:r>
      <w:r w:rsidRPr="000F67F7">
        <w:t>и что должен сделать). Разговор не должен продолжаться более 15 минут.</w:t>
      </w:r>
    </w:p>
    <w:p w:rsidR="00E01ED1" w:rsidRPr="000F67F7" w:rsidRDefault="00E01ED1" w:rsidP="00E01ED1">
      <w:pPr>
        <w:shd w:val="clear" w:color="auto" w:fill="FFFFFF"/>
        <w:ind w:firstLine="567"/>
        <w:jc w:val="both"/>
      </w:pPr>
      <w:r w:rsidRPr="000F67F7">
        <w:rPr>
          <w:spacing w:val="-2"/>
        </w:rPr>
        <w:t xml:space="preserve">При невозможности специалиста, принявшего звонок, самостоятельно </w:t>
      </w:r>
      <w:r w:rsidRPr="000F67F7">
        <w:rPr>
          <w:spacing w:val="3"/>
        </w:rPr>
        <w:t xml:space="preserve">ответить на поставленные вопросы, телефонный звонок должен быть </w:t>
      </w:r>
      <w:r w:rsidRPr="000F67F7">
        <w:rPr>
          <w:spacing w:val="12"/>
        </w:rPr>
        <w:t xml:space="preserve">переадресован (переведен) на другое должностное лицо, или же </w:t>
      </w:r>
      <w:r w:rsidRPr="000F67F7">
        <w:t>обратившемуся гражданину должен быть сообщен телефонный номер, по которому можно получить необходимую информацию.</w:t>
      </w:r>
    </w:p>
    <w:p w:rsidR="000916B1" w:rsidRPr="000F67F7" w:rsidRDefault="000916B1" w:rsidP="00720924">
      <w:pPr>
        <w:autoSpaceDE w:val="0"/>
        <w:autoSpaceDN w:val="0"/>
        <w:adjustRightInd w:val="0"/>
        <w:ind w:firstLine="567"/>
        <w:jc w:val="both"/>
        <w:outlineLvl w:val="0"/>
        <w:rPr>
          <w:color w:val="000000"/>
        </w:rPr>
      </w:pPr>
      <w:r w:rsidRPr="000F67F7">
        <w:rPr>
          <w:color w:val="000000"/>
        </w:rPr>
        <w:t>Граждане, при обращении к специалисту обязаны:</w:t>
      </w:r>
    </w:p>
    <w:p w:rsidR="000916B1" w:rsidRPr="000F67F7" w:rsidRDefault="000916B1" w:rsidP="00720924">
      <w:pPr>
        <w:autoSpaceDE w:val="0"/>
        <w:autoSpaceDN w:val="0"/>
        <w:adjustRightInd w:val="0"/>
        <w:ind w:firstLine="567"/>
        <w:jc w:val="both"/>
        <w:outlineLvl w:val="0"/>
        <w:rPr>
          <w:color w:val="000000"/>
        </w:rPr>
      </w:pPr>
      <w:r w:rsidRPr="000F67F7">
        <w:rPr>
          <w:color w:val="000000"/>
        </w:rPr>
        <w:t>- излагать конкретные интересующие их вопросы в соответствии с Административным регламентом;</w:t>
      </w:r>
    </w:p>
    <w:p w:rsidR="000916B1" w:rsidRPr="000F67F7" w:rsidRDefault="000916B1" w:rsidP="00720924">
      <w:pPr>
        <w:autoSpaceDE w:val="0"/>
        <w:autoSpaceDN w:val="0"/>
        <w:adjustRightInd w:val="0"/>
        <w:ind w:firstLine="567"/>
        <w:jc w:val="both"/>
        <w:outlineLvl w:val="0"/>
        <w:rPr>
          <w:color w:val="000000"/>
        </w:rPr>
      </w:pPr>
      <w:r w:rsidRPr="000F67F7">
        <w:rPr>
          <w:color w:val="000000"/>
        </w:rPr>
        <w:t>- вести себя корректно по отношению к специалисту, не допускать оскорблений в его адрес.</w:t>
      </w:r>
    </w:p>
    <w:p w:rsidR="000916B1" w:rsidRPr="000F67F7" w:rsidRDefault="000916B1" w:rsidP="00720924">
      <w:pPr>
        <w:autoSpaceDE w:val="0"/>
        <w:autoSpaceDN w:val="0"/>
        <w:adjustRightInd w:val="0"/>
        <w:ind w:firstLine="567"/>
        <w:jc w:val="both"/>
        <w:outlineLvl w:val="0"/>
        <w:rPr>
          <w:color w:val="000000"/>
        </w:rPr>
      </w:pPr>
      <w:r w:rsidRPr="000F67F7">
        <w:rPr>
          <w:color w:val="000000"/>
        </w:rPr>
        <w:t>Специалист, ответственный за предоставление муниципальной услуги, обязан:</w:t>
      </w:r>
    </w:p>
    <w:p w:rsidR="000916B1" w:rsidRPr="000F67F7" w:rsidRDefault="000916B1" w:rsidP="00720924">
      <w:pPr>
        <w:autoSpaceDE w:val="0"/>
        <w:autoSpaceDN w:val="0"/>
        <w:adjustRightInd w:val="0"/>
        <w:ind w:firstLine="567"/>
        <w:jc w:val="both"/>
        <w:outlineLvl w:val="0"/>
        <w:rPr>
          <w:color w:val="000000"/>
        </w:rPr>
      </w:pPr>
      <w:r w:rsidRPr="000F67F7">
        <w:rPr>
          <w:color w:val="000000"/>
        </w:rPr>
        <w:t>- сообщать гражданам при их обращении фамилию, имя, отчество и занимаемую должность;</w:t>
      </w:r>
    </w:p>
    <w:p w:rsidR="000916B1" w:rsidRPr="000F67F7" w:rsidRDefault="000916B1" w:rsidP="00720924">
      <w:pPr>
        <w:autoSpaceDE w:val="0"/>
        <w:autoSpaceDN w:val="0"/>
        <w:adjustRightInd w:val="0"/>
        <w:ind w:firstLine="567"/>
        <w:jc w:val="both"/>
        <w:outlineLvl w:val="0"/>
        <w:rPr>
          <w:color w:val="000000"/>
        </w:rPr>
      </w:pPr>
      <w:r w:rsidRPr="000F67F7">
        <w:rPr>
          <w:color w:val="000000"/>
        </w:rPr>
        <w:t>- корректно и внимательно относиться к гражданам, в вежливой форме информировать граждан по существу обращений, о порядке предоставления муниципальной услуги, максимальных сроках ее исполнения, а также представлять в пределах своей компетенции иную информацию, интересующую граждан, в соответствии с Административным регламентом;</w:t>
      </w:r>
    </w:p>
    <w:p w:rsidR="000916B1" w:rsidRPr="000F67F7" w:rsidRDefault="000916B1" w:rsidP="00720924">
      <w:pPr>
        <w:autoSpaceDE w:val="0"/>
        <w:autoSpaceDN w:val="0"/>
        <w:adjustRightInd w:val="0"/>
        <w:ind w:firstLine="567"/>
        <w:jc w:val="both"/>
        <w:outlineLvl w:val="0"/>
        <w:rPr>
          <w:color w:val="000000"/>
        </w:rPr>
      </w:pPr>
      <w:r w:rsidRPr="000F67F7">
        <w:rPr>
          <w:color w:val="000000"/>
        </w:rPr>
        <w:t>Специалист, ответственный за предоставление муниципальной услуги, не вправе:</w:t>
      </w:r>
    </w:p>
    <w:p w:rsidR="000916B1" w:rsidRPr="000F67F7" w:rsidRDefault="000916B1" w:rsidP="00720924">
      <w:pPr>
        <w:autoSpaceDE w:val="0"/>
        <w:autoSpaceDN w:val="0"/>
        <w:adjustRightInd w:val="0"/>
        <w:ind w:firstLine="567"/>
        <w:jc w:val="both"/>
        <w:outlineLvl w:val="0"/>
        <w:rPr>
          <w:color w:val="000000"/>
        </w:rPr>
      </w:pPr>
      <w:r w:rsidRPr="000F67F7">
        <w:rPr>
          <w:color w:val="000000"/>
        </w:rPr>
        <w:t>- предоставлять лицам недостоверную информацию, не соответствующую нормативным правовым актам;</w:t>
      </w:r>
    </w:p>
    <w:p w:rsidR="000916B1" w:rsidRPr="000F67F7" w:rsidRDefault="000916B1" w:rsidP="00720924">
      <w:pPr>
        <w:autoSpaceDE w:val="0"/>
        <w:autoSpaceDN w:val="0"/>
        <w:adjustRightInd w:val="0"/>
        <w:ind w:firstLine="567"/>
        <w:jc w:val="both"/>
        <w:outlineLvl w:val="0"/>
        <w:rPr>
          <w:color w:val="000000"/>
        </w:rPr>
      </w:pPr>
      <w:r w:rsidRPr="000F67F7">
        <w:rPr>
          <w:color w:val="000000"/>
        </w:rPr>
        <w:t>- предоставлять лицам сведения, не подлежащие разглашению в соответствии с законодательством Российской Федерации, включая сведения конфиденциального характера.</w:t>
      </w:r>
    </w:p>
    <w:p w:rsidR="000916B1" w:rsidRPr="000F67F7" w:rsidRDefault="000916B1" w:rsidP="00720924">
      <w:pPr>
        <w:autoSpaceDE w:val="0"/>
        <w:autoSpaceDN w:val="0"/>
        <w:adjustRightInd w:val="0"/>
        <w:ind w:firstLine="567"/>
        <w:jc w:val="both"/>
        <w:outlineLvl w:val="0"/>
        <w:rPr>
          <w:color w:val="000000"/>
        </w:rPr>
      </w:pPr>
      <w:r w:rsidRPr="000F67F7">
        <w:rPr>
          <w:color w:val="000000"/>
        </w:rPr>
        <w:t>Основными требованиями к специалисту при предоставлении консультаций являются:</w:t>
      </w:r>
    </w:p>
    <w:p w:rsidR="000916B1" w:rsidRPr="000F67F7" w:rsidRDefault="000916B1" w:rsidP="00720924">
      <w:pPr>
        <w:autoSpaceDE w:val="0"/>
        <w:autoSpaceDN w:val="0"/>
        <w:adjustRightInd w:val="0"/>
        <w:ind w:firstLine="567"/>
        <w:jc w:val="both"/>
        <w:outlineLvl w:val="0"/>
        <w:rPr>
          <w:color w:val="000000"/>
        </w:rPr>
      </w:pPr>
      <w:r w:rsidRPr="000F67F7">
        <w:rPr>
          <w:color w:val="000000"/>
        </w:rPr>
        <w:t>- компетентность;</w:t>
      </w:r>
    </w:p>
    <w:p w:rsidR="000916B1" w:rsidRPr="000F67F7" w:rsidRDefault="000916B1" w:rsidP="00720924">
      <w:pPr>
        <w:autoSpaceDE w:val="0"/>
        <w:autoSpaceDN w:val="0"/>
        <w:adjustRightInd w:val="0"/>
        <w:ind w:firstLine="567"/>
        <w:jc w:val="both"/>
        <w:outlineLvl w:val="0"/>
        <w:rPr>
          <w:color w:val="000000"/>
        </w:rPr>
      </w:pPr>
      <w:r w:rsidRPr="000F67F7">
        <w:rPr>
          <w:color w:val="000000"/>
        </w:rPr>
        <w:t>- чёткость и доступность в изложении материала;</w:t>
      </w:r>
    </w:p>
    <w:p w:rsidR="000916B1" w:rsidRPr="000F67F7" w:rsidRDefault="000916B1" w:rsidP="00720924">
      <w:pPr>
        <w:autoSpaceDE w:val="0"/>
        <w:autoSpaceDN w:val="0"/>
        <w:adjustRightInd w:val="0"/>
        <w:ind w:firstLine="567"/>
        <w:jc w:val="both"/>
        <w:outlineLvl w:val="0"/>
        <w:rPr>
          <w:color w:val="000000"/>
        </w:rPr>
      </w:pPr>
      <w:r w:rsidRPr="000F67F7">
        <w:rPr>
          <w:color w:val="000000"/>
        </w:rPr>
        <w:t>- полнота в предоставлении консультаций;</w:t>
      </w:r>
    </w:p>
    <w:p w:rsidR="000916B1" w:rsidRPr="000F67F7" w:rsidRDefault="000916B1" w:rsidP="00720924">
      <w:pPr>
        <w:autoSpaceDE w:val="0"/>
        <w:autoSpaceDN w:val="0"/>
        <w:adjustRightInd w:val="0"/>
        <w:ind w:firstLine="567"/>
        <w:jc w:val="both"/>
        <w:outlineLvl w:val="0"/>
        <w:rPr>
          <w:color w:val="000000"/>
        </w:rPr>
      </w:pPr>
      <w:r w:rsidRPr="000F67F7">
        <w:rPr>
          <w:color w:val="000000"/>
        </w:rPr>
        <w:t>- актуальность;</w:t>
      </w:r>
    </w:p>
    <w:p w:rsidR="000916B1" w:rsidRPr="000F67F7" w:rsidRDefault="000916B1" w:rsidP="00720924">
      <w:pPr>
        <w:autoSpaceDE w:val="0"/>
        <w:autoSpaceDN w:val="0"/>
        <w:adjustRightInd w:val="0"/>
        <w:ind w:firstLine="567"/>
        <w:jc w:val="both"/>
        <w:outlineLvl w:val="0"/>
        <w:rPr>
          <w:color w:val="000000"/>
        </w:rPr>
      </w:pPr>
      <w:r w:rsidRPr="000F67F7">
        <w:rPr>
          <w:color w:val="000000"/>
        </w:rPr>
        <w:t>- своевременность;</w:t>
      </w:r>
    </w:p>
    <w:p w:rsidR="000916B1" w:rsidRPr="000F67F7" w:rsidRDefault="000916B1" w:rsidP="00720924">
      <w:pPr>
        <w:autoSpaceDE w:val="0"/>
        <w:autoSpaceDN w:val="0"/>
        <w:adjustRightInd w:val="0"/>
        <w:ind w:firstLine="567"/>
        <w:jc w:val="both"/>
        <w:outlineLvl w:val="0"/>
        <w:rPr>
          <w:color w:val="000000"/>
        </w:rPr>
      </w:pPr>
      <w:r w:rsidRPr="000F67F7">
        <w:rPr>
          <w:color w:val="000000"/>
        </w:rPr>
        <w:t>Консультации предоставляются по следующим вопросам:</w:t>
      </w:r>
    </w:p>
    <w:p w:rsidR="000916B1" w:rsidRPr="000F67F7" w:rsidRDefault="000916B1" w:rsidP="00720924">
      <w:pPr>
        <w:autoSpaceDE w:val="0"/>
        <w:autoSpaceDN w:val="0"/>
        <w:adjustRightInd w:val="0"/>
        <w:ind w:firstLine="567"/>
        <w:jc w:val="both"/>
        <w:outlineLvl w:val="0"/>
        <w:rPr>
          <w:color w:val="000000"/>
        </w:rPr>
      </w:pPr>
      <w:r w:rsidRPr="000F67F7">
        <w:rPr>
          <w:color w:val="000000"/>
        </w:rPr>
        <w:t>- перечня документов, необходимых для предоставления муниципальной услуги;</w:t>
      </w:r>
    </w:p>
    <w:p w:rsidR="000916B1" w:rsidRPr="000F67F7" w:rsidRDefault="000916B1" w:rsidP="00720924">
      <w:pPr>
        <w:autoSpaceDE w:val="0"/>
        <w:autoSpaceDN w:val="0"/>
        <w:adjustRightInd w:val="0"/>
        <w:ind w:firstLine="567"/>
        <w:jc w:val="both"/>
        <w:outlineLvl w:val="0"/>
        <w:rPr>
          <w:color w:val="000000"/>
        </w:rPr>
      </w:pPr>
      <w:r w:rsidRPr="000F67F7">
        <w:rPr>
          <w:color w:val="000000"/>
        </w:rPr>
        <w:t>- сроков предоставления муниципальной услуги;</w:t>
      </w:r>
    </w:p>
    <w:p w:rsidR="000916B1" w:rsidRPr="000F67F7" w:rsidRDefault="000916B1" w:rsidP="00720924">
      <w:pPr>
        <w:autoSpaceDE w:val="0"/>
        <w:autoSpaceDN w:val="0"/>
        <w:adjustRightInd w:val="0"/>
        <w:ind w:firstLine="567"/>
        <w:jc w:val="both"/>
        <w:outlineLvl w:val="0"/>
        <w:rPr>
          <w:color w:val="000000"/>
        </w:rPr>
      </w:pPr>
      <w:r w:rsidRPr="000F67F7">
        <w:rPr>
          <w:color w:val="000000"/>
        </w:rPr>
        <w:t>- порядка обжалования действий (бездействия) и решений, осуществляемых и принимаемых в ходе предоставления муниципальной услуги.</w:t>
      </w:r>
    </w:p>
    <w:p w:rsidR="003B3AC5" w:rsidRPr="000F67F7" w:rsidRDefault="003B3AC5" w:rsidP="003B3AC5">
      <w:pPr>
        <w:autoSpaceDE w:val="0"/>
        <w:autoSpaceDN w:val="0"/>
        <w:adjustRightInd w:val="0"/>
        <w:ind w:firstLine="540"/>
        <w:jc w:val="both"/>
        <w:rPr>
          <w:lang w:eastAsia="en-US"/>
        </w:rPr>
      </w:pPr>
      <w:r w:rsidRPr="000F67F7">
        <w:rPr>
          <w:lang w:eastAsia="en-US"/>
        </w:rPr>
        <w:t>Требования к информационным стендам с образцами заполнения заявлений и перечнем документов, необходимых для предоставления муниципальной услуги.</w:t>
      </w:r>
    </w:p>
    <w:p w:rsidR="003B3AC5" w:rsidRPr="000F67F7" w:rsidRDefault="003B3AC5" w:rsidP="003B3AC5">
      <w:pPr>
        <w:autoSpaceDE w:val="0"/>
        <w:autoSpaceDN w:val="0"/>
        <w:adjustRightInd w:val="0"/>
        <w:ind w:firstLine="540"/>
        <w:jc w:val="both"/>
        <w:rPr>
          <w:lang w:eastAsia="en-US"/>
        </w:rPr>
      </w:pPr>
      <w:r w:rsidRPr="000F67F7">
        <w:rPr>
          <w:lang w:eastAsia="en-US"/>
        </w:rPr>
        <w:t xml:space="preserve">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0F67F7">
          <w:rPr>
            <w:lang w:eastAsia="en-US"/>
          </w:rPr>
          <w:t>1,5 м</w:t>
        </w:r>
      </w:smartTag>
      <w:r w:rsidRPr="000F67F7">
        <w:rPr>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3B3AC5" w:rsidRPr="000F67F7" w:rsidRDefault="003B3AC5" w:rsidP="003B3AC5">
      <w:pPr>
        <w:autoSpaceDE w:val="0"/>
        <w:autoSpaceDN w:val="0"/>
        <w:adjustRightInd w:val="0"/>
        <w:ind w:firstLine="540"/>
        <w:jc w:val="both"/>
        <w:rPr>
          <w:lang w:eastAsia="en-US"/>
        </w:rPr>
      </w:pPr>
      <w:r w:rsidRPr="000F67F7">
        <w:rPr>
          <w:lang w:eastAsia="en-US"/>
        </w:rPr>
        <w:t>- текст настоящего Административного регламента;</w:t>
      </w:r>
    </w:p>
    <w:p w:rsidR="003B3AC5" w:rsidRPr="000F67F7" w:rsidRDefault="003B3AC5" w:rsidP="003B3AC5">
      <w:pPr>
        <w:autoSpaceDE w:val="0"/>
        <w:autoSpaceDN w:val="0"/>
        <w:adjustRightInd w:val="0"/>
        <w:ind w:firstLine="540"/>
        <w:jc w:val="both"/>
        <w:rPr>
          <w:lang w:eastAsia="en-US"/>
        </w:rPr>
      </w:pPr>
      <w:r w:rsidRPr="000F67F7">
        <w:rPr>
          <w:lang w:eastAsia="en-US"/>
        </w:rPr>
        <w:lastRenderedPageBreak/>
        <w:t xml:space="preserve">- информация о порядке предоставления муниципальной услуги (адрес Администрации </w:t>
      </w:r>
      <w:r w:rsidR="00395EEF">
        <w:t>Новосельцевского сельского поселения</w:t>
      </w:r>
      <w:r w:rsidRPr="000F67F7">
        <w:rPr>
          <w:lang w:eastAsia="en-US"/>
        </w:rPr>
        <w:t>, ответственный специалист, номера телефонов, факсов, порядок предоставления муниципальной услуги с указание</w:t>
      </w:r>
      <w:r w:rsidR="00395EEF">
        <w:rPr>
          <w:lang w:eastAsia="en-US"/>
        </w:rPr>
        <w:t>м</w:t>
      </w:r>
      <w:r w:rsidRPr="000F67F7">
        <w:rPr>
          <w:lang w:eastAsia="en-US"/>
        </w:rPr>
        <w:t xml:space="preserve"> сроков осуществления отдельных административных процедур и т.д.);</w:t>
      </w:r>
    </w:p>
    <w:p w:rsidR="003B3AC5" w:rsidRPr="000F67F7" w:rsidRDefault="003B3AC5" w:rsidP="003B3AC5">
      <w:pPr>
        <w:autoSpaceDE w:val="0"/>
        <w:autoSpaceDN w:val="0"/>
        <w:adjustRightInd w:val="0"/>
        <w:ind w:firstLine="540"/>
        <w:jc w:val="both"/>
        <w:rPr>
          <w:lang w:eastAsia="en-US"/>
        </w:rPr>
      </w:pPr>
      <w:r w:rsidRPr="000F67F7">
        <w:rPr>
          <w:lang w:eastAsia="en-US"/>
        </w:rPr>
        <w:t>- перечень документов, необходимых для предоставления муниципальной услуги и предоставляемых заявителем;</w:t>
      </w:r>
    </w:p>
    <w:p w:rsidR="003B3AC5" w:rsidRPr="000F67F7" w:rsidRDefault="003B3AC5" w:rsidP="003B3AC5">
      <w:pPr>
        <w:autoSpaceDE w:val="0"/>
        <w:autoSpaceDN w:val="0"/>
        <w:adjustRightInd w:val="0"/>
        <w:ind w:firstLine="540"/>
        <w:jc w:val="both"/>
        <w:rPr>
          <w:lang w:eastAsia="en-US"/>
        </w:rPr>
      </w:pPr>
      <w:r w:rsidRPr="000F67F7">
        <w:rPr>
          <w:lang w:eastAsia="en-US"/>
        </w:rPr>
        <w:t>- образцы заполнения заявлений (запросов) и других документов, подаваемых заявителями;</w:t>
      </w:r>
    </w:p>
    <w:p w:rsidR="003B3AC5" w:rsidRPr="000F67F7" w:rsidRDefault="003B3AC5" w:rsidP="003B3AC5">
      <w:pPr>
        <w:autoSpaceDE w:val="0"/>
        <w:autoSpaceDN w:val="0"/>
        <w:adjustRightInd w:val="0"/>
        <w:ind w:firstLine="540"/>
        <w:jc w:val="both"/>
        <w:rPr>
          <w:lang w:eastAsia="en-US"/>
        </w:rPr>
      </w:pPr>
      <w:r w:rsidRPr="000F67F7">
        <w:rPr>
          <w:lang w:eastAsia="en-US"/>
        </w:rPr>
        <w:t>- формы заявлений (запросов) в количестве не менее 10 экземпляров.</w:t>
      </w:r>
    </w:p>
    <w:p w:rsidR="003B3AC5" w:rsidRPr="000F67F7" w:rsidRDefault="00251B10" w:rsidP="003B3AC5">
      <w:pPr>
        <w:shd w:val="clear" w:color="auto" w:fill="FFFFFF"/>
        <w:ind w:firstLine="567"/>
        <w:jc w:val="both"/>
      </w:pPr>
      <w:r w:rsidRPr="000F67F7">
        <w:rPr>
          <w:bCs/>
        </w:rPr>
        <w:t>1.</w:t>
      </w:r>
      <w:r w:rsidR="00A27630" w:rsidRPr="000F67F7">
        <w:rPr>
          <w:bCs/>
        </w:rPr>
        <w:t>8</w:t>
      </w:r>
      <w:r w:rsidR="003B3AC5" w:rsidRPr="000F67F7">
        <w:rPr>
          <w:bCs/>
        </w:rPr>
        <w:t>. Индивидуальное устное информирование заявителя.</w:t>
      </w:r>
    </w:p>
    <w:p w:rsidR="003B3AC5" w:rsidRPr="000F67F7" w:rsidRDefault="003B3AC5" w:rsidP="003B3AC5">
      <w:pPr>
        <w:shd w:val="clear" w:color="auto" w:fill="FFFFFF"/>
        <w:ind w:firstLine="567"/>
        <w:jc w:val="both"/>
      </w:pPr>
      <w:r w:rsidRPr="000F67F7">
        <w:t xml:space="preserve">Информирование о ходе предоставления муниципальной услуги </w:t>
      </w:r>
      <w:r w:rsidRPr="000F67F7">
        <w:rPr>
          <w:spacing w:val="3"/>
        </w:rPr>
        <w:t xml:space="preserve">осуществляется специалистами администрации </w:t>
      </w:r>
      <w:r w:rsidRPr="000F67F7">
        <w:rPr>
          <w:spacing w:val="2"/>
        </w:rPr>
        <w:t>при непосредственно личном контакте с заявителями</w:t>
      </w:r>
      <w:r w:rsidRPr="000F67F7">
        <w:rPr>
          <w:spacing w:val="6"/>
        </w:rPr>
        <w:t xml:space="preserve">, а также с использованием </w:t>
      </w:r>
      <w:r w:rsidRPr="000F67F7">
        <w:t>почтовой, телефонной связи.</w:t>
      </w:r>
    </w:p>
    <w:p w:rsidR="003B3AC5" w:rsidRPr="000F67F7" w:rsidRDefault="003B3AC5" w:rsidP="003B3AC5">
      <w:pPr>
        <w:shd w:val="clear" w:color="auto" w:fill="FFFFFF"/>
        <w:ind w:firstLine="567"/>
        <w:jc w:val="both"/>
      </w:pPr>
      <w:r w:rsidRPr="000F67F7">
        <w:rPr>
          <w:spacing w:val="1"/>
        </w:rPr>
        <w:t xml:space="preserve">Информация о процедуре предоставления муниципальной услуги </w:t>
      </w:r>
      <w:r w:rsidRPr="000F67F7">
        <w:t>сообщ</w:t>
      </w:r>
      <w:r w:rsidR="00395EEF">
        <w:t>ается по телефону для справок (</w:t>
      </w:r>
      <w:r w:rsidR="00CE2873">
        <w:t>838252</w:t>
      </w:r>
      <w:r w:rsidR="00395EEF">
        <w:t>3-62-08</w:t>
      </w:r>
      <w:r w:rsidRPr="000F67F7">
        <w:t>).</w:t>
      </w:r>
    </w:p>
    <w:p w:rsidR="003B3AC5" w:rsidRPr="000F67F7" w:rsidRDefault="003B3AC5" w:rsidP="003B3AC5">
      <w:pPr>
        <w:shd w:val="clear" w:color="auto" w:fill="FFFFFF"/>
        <w:ind w:firstLine="567"/>
        <w:jc w:val="both"/>
      </w:pPr>
      <w:r w:rsidRPr="000F67F7">
        <w:rPr>
          <w:spacing w:val="1"/>
        </w:rPr>
        <w:t xml:space="preserve">При консультировании посредством индивидуального устного </w:t>
      </w:r>
      <w:r w:rsidRPr="000F67F7">
        <w:rPr>
          <w:spacing w:val="9"/>
        </w:rPr>
        <w:t>информирования, специалист администрации</w:t>
      </w:r>
      <w:r w:rsidRPr="000F67F7">
        <w:rPr>
          <w:spacing w:val="3"/>
        </w:rPr>
        <w:t xml:space="preserve"> дает гражданину полный, точный и оперативный ответ </w:t>
      </w:r>
      <w:r w:rsidRPr="000F67F7">
        <w:rPr>
          <w:spacing w:val="-1"/>
        </w:rPr>
        <w:t>на поставленные вопросы.</w:t>
      </w:r>
    </w:p>
    <w:p w:rsidR="003B3AC5" w:rsidRPr="000F67F7" w:rsidRDefault="003B3AC5" w:rsidP="003B3AC5">
      <w:pPr>
        <w:shd w:val="clear" w:color="auto" w:fill="FFFFFF"/>
        <w:ind w:firstLine="567"/>
        <w:jc w:val="both"/>
      </w:pPr>
      <w:r w:rsidRPr="000F67F7">
        <w:rPr>
          <w:spacing w:val="10"/>
        </w:rPr>
        <w:t xml:space="preserve">Информацию о сроке завершения оформления документов и </w:t>
      </w:r>
      <w:r w:rsidRPr="000F67F7">
        <w:rPr>
          <w:spacing w:val="2"/>
        </w:rPr>
        <w:t xml:space="preserve">возможности их получения потребителю результата предоставления </w:t>
      </w:r>
      <w:r w:rsidRPr="000F67F7">
        <w:t>муниципальной услуги сообщается при подаче документов.</w:t>
      </w:r>
    </w:p>
    <w:p w:rsidR="003B3AC5" w:rsidRPr="000F67F7" w:rsidRDefault="003B3AC5" w:rsidP="003B3AC5">
      <w:pPr>
        <w:shd w:val="clear" w:color="auto" w:fill="FFFFFF"/>
        <w:ind w:firstLine="567"/>
        <w:jc w:val="both"/>
      </w:pPr>
      <w:r w:rsidRPr="000F67F7">
        <w:rPr>
          <w:spacing w:val="12"/>
          <w:shd w:val="clear" w:color="auto" w:fill="FFFFFF"/>
        </w:rPr>
        <w:t xml:space="preserve">Специалист Администрации </w:t>
      </w:r>
      <w:r w:rsidR="00395EEF">
        <w:rPr>
          <w:spacing w:val="12"/>
          <w:shd w:val="clear" w:color="auto" w:fill="FFFFFF"/>
        </w:rPr>
        <w:t>Новосельцевского поселения</w:t>
      </w:r>
      <w:r w:rsidR="00322FB1" w:rsidRPr="000F67F7">
        <w:rPr>
          <w:spacing w:val="12"/>
          <w:shd w:val="clear" w:color="auto" w:fill="FFFFFF"/>
        </w:rPr>
        <w:t xml:space="preserve"> </w:t>
      </w:r>
      <w:r w:rsidRPr="000F67F7">
        <w:rPr>
          <w:spacing w:val="12"/>
          <w:shd w:val="clear" w:color="auto" w:fill="FFFFFF"/>
        </w:rPr>
        <w:t>не вправе осуществлять</w:t>
      </w:r>
      <w:r w:rsidRPr="000F67F7">
        <w:rPr>
          <w:spacing w:val="12"/>
        </w:rPr>
        <w:t xml:space="preserve"> информирование, </w:t>
      </w:r>
      <w:r w:rsidRPr="000F67F7">
        <w:t xml:space="preserve">выходящее за рамки информирования, влияющее прямо или косвенно на </w:t>
      </w:r>
      <w:r w:rsidRPr="000F67F7">
        <w:rPr>
          <w:spacing w:val="-1"/>
        </w:rPr>
        <w:t>результат предоставления услуги.</w:t>
      </w:r>
    </w:p>
    <w:p w:rsidR="00ED1593" w:rsidRPr="000F67F7" w:rsidRDefault="00ED1593" w:rsidP="003B3AC5">
      <w:pPr>
        <w:shd w:val="clear" w:color="auto" w:fill="FFFFFF"/>
        <w:ind w:firstLine="567"/>
        <w:jc w:val="both"/>
        <w:rPr>
          <w:bCs/>
        </w:rPr>
      </w:pPr>
      <w:r w:rsidRPr="000F67F7">
        <w:rPr>
          <w:bCs/>
        </w:rPr>
        <w:t xml:space="preserve">Информирование заявителей о порядке предоставления муниципальной услуги возможно с использованием </w:t>
      </w:r>
      <w:r w:rsidR="00107A81" w:rsidRPr="000F67F7">
        <w:rPr>
          <w:bCs/>
        </w:rPr>
        <w:t xml:space="preserve">Регионального центра телефонного обслуживания (8-800-350-08-50) (при наличии соглашения между Администрацией </w:t>
      </w:r>
      <w:r w:rsidR="00395EEF">
        <w:rPr>
          <w:bCs/>
        </w:rPr>
        <w:t>Новосельцевского сельского поселения</w:t>
      </w:r>
      <w:r w:rsidR="00107A81" w:rsidRPr="000F67F7">
        <w:rPr>
          <w:bCs/>
        </w:rPr>
        <w:t xml:space="preserve"> и Региональным центром телефонного обслуживания).</w:t>
      </w:r>
    </w:p>
    <w:p w:rsidR="003B3AC5" w:rsidRPr="000F67F7" w:rsidRDefault="00251B10" w:rsidP="003B3AC5">
      <w:pPr>
        <w:shd w:val="clear" w:color="auto" w:fill="FFFFFF"/>
        <w:ind w:firstLine="567"/>
        <w:jc w:val="both"/>
      </w:pPr>
      <w:r w:rsidRPr="000F67F7">
        <w:rPr>
          <w:bCs/>
        </w:rPr>
        <w:t>1.</w:t>
      </w:r>
      <w:r w:rsidR="00A27630" w:rsidRPr="000F67F7">
        <w:rPr>
          <w:bCs/>
        </w:rPr>
        <w:t>9</w:t>
      </w:r>
      <w:r w:rsidR="003B3AC5" w:rsidRPr="000F67F7">
        <w:rPr>
          <w:bCs/>
        </w:rPr>
        <w:t>. Индивидуальное письменное информирование заявителя</w:t>
      </w:r>
      <w:r w:rsidR="00790E9E" w:rsidRPr="000F67F7">
        <w:rPr>
          <w:bCs/>
        </w:rPr>
        <w:t>.</w:t>
      </w:r>
    </w:p>
    <w:p w:rsidR="003B3AC5" w:rsidRPr="000F67F7" w:rsidRDefault="003B3AC5" w:rsidP="003B3AC5">
      <w:pPr>
        <w:shd w:val="clear" w:color="auto" w:fill="FFFFFF"/>
        <w:ind w:firstLine="567"/>
        <w:jc w:val="both"/>
      </w:pPr>
      <w:r w:rsidRPr="000F67F7">
        <w:t xml:space="preserve">Глава </w:t>
      </w:r>
      <w:r w:rsidR="00395EEF">
        <w:t xml:space="preserve">Новосельцевского сельского поселения </w:t>
      </w:r>
      <w:r w:rsidRPr="000F67F7">
        <w:t xml:space="preserve">рассматривает обращение лично, либо передает </w:t>
      </w:r>
      <w:r w:rsidRPr="000F67F7">
        <w:rPr>
          <w:spacing w:val="-1"/>
        </w:rPr>
        <w:t>обращение специалисту для подготовки ответа.</w:t>
      </w:r>
      <w:r w:rsidRPr="000F67F7">
        <w:rPr>
          <w:spacing w:val="1"/>
        </w:rPr>
        <w:t xml:space="preserve"> Ответ на вопрос предоставляется в простой, четкой и понятной форме, </w:t>
      </w:r>
      <w:r w:rsidRPr="000F67F7">
        <w:rPr>
          <w:spacing w:val="-1"/>
        </w:rPr>
        <w:t xml:space="preserve">с указанием фамилии, имени, отчества и номера телефона непосредственного </w:t>
      </w:r>
      <w:r w:rsidRPr="000F67F7">
        <w:rPr>
          <w:spacing w:val="3"/>
        </w:rPr>
        <w:t>исполнителя. Ответ направляется в письменном виде</w:t>
      </w:r>
      <w:r w:rsidRPr="000F67F7">
        <w:rPr>
          <w:spacing w:val="5"/>
        </w:rPr>
        <w:t xml:space="preserve"> </w:t>
      </w:r>
      <w:r w:rsidRPr="000F67F7">
        <w:rPr>
          <w:spacing w:val="-1"/>
        </w:rPr>
        <w:t>в течение 30 рабочих дней с даты, регистрации обращения.</w:t>
      </w:r>
    </w:p>
    <w:p w:rsidR="008C793F" w:rsidRPr="000F67F7" w:rsidRDefault="008C793F" w:rsidP="00F05229">
      <w:pPr>
        <w:autoSpaceDE w:val="0"/>
        <w:autoSpaceDN w:val="0"/>
        <w:adjustRightInd w:val="0"/>
        <w:ind w:firstLine="567"/>
        <w:jc w:val="both"/>
        <w:outlineLvl w:val="0"/>
        <w:rPr>
          <w:color w:val="000000"/>
        </w:rPr>
      </w:pPr>
    </w:p>
    <w:p w:rsidR="005C7795" w:rsidRPr="000F67F7" w:rsidRDefault="005C7795" w:rsidP="005C7795">
      <w:pPr>
        <w:autoSpaceDE w:val="0"/>
        <w:autoSpaceDN w:val="0"/>
        <w:adjustRightInd w:val="0"/>
        <w:jc w:val="center"/>
        <w:outlineLvl w:val="1"/>
      </w:pPr>
      <w:r w:rsidRPr="000F67F7">
        <w:rPr>
          <w:rStyle w:val="a9"/>
        </w:rPr>
        <w:t>2. Стандарт предоставления муниципальной услуги</w:t>
      </w:r>
      <w:r w:rsidRPr="000F67F7">
        <w:t>.</w:t>
      </w:r>
    </w:p>
    <w:p w:rsidR="002041ED" w:rsidRPr="000F67F7" w:rsidRDefault="002041ED" w:rsidP="005C7795">
      <w:pPr>
        <w:autoSpaceDE w:val="0"/>
        <w:autoSpaceDN w:val="0"/>
        <w:adjustRightInd w:val="0"/>
        <w:jc w:val="both"/>
        <w:outlineLvl w:val="1"/>
      </w:pPr>
    </w:p>
    <w:p w:rsidR="005C7795" w:rsidRPr="000F67F7" w:rsidRDefault="005C7795" w:rsidP="002041ED">
      <w:pPr>
        <w:autoSpaceDE w:val="0"/>
        <w:autoSpaceDN w:val="0"/>
        <w:adjustRightInd w:val="0"/>
        <w:ind w:firstLine="567"/>
        <w:jc w:val="both"/>
        <w:outlineLvl w:val="1"/>
      </w:pPr>
      <w:r w:rsidRPr="000F67F7">
        <w:t xml:space="preserve">2.1. Наименование муниципальной услуги </w:t>
      </w:r>
      <w:r w:rsidR="002041ED" w:rsidRPr="000F67F7">
        <w:t>–</w:t>
      </w:r>
      <w:r w:rsidRPr="000F67F7">
        <w:t xml:space="preserve"> </w:t>
      </w:r>
      <w:r w:rsidR="002041ED" w:rsidRPr="000F67F7">
        <w:t>«</w:t>
      </w:r>
      <w:r w:rsidR="0002755A" w:rsidRPr="000F67F7">
        <w:t>Выдача разрешений на ввод объектов капитального строительства в эксплуатацию</w:t>
      </w:r>
      <w:r w:rsidR="002041ED" w:rsidRPr="000F67F7">
        <w:t>»</w:t>
      </w:r>
      <w:r w:rsidR="00A24336">
        <w:t>.</w:t>
      </w:r>
    </w:p>
    <w:p w:rsidR="005C7795" w:rsidRPr="000F67F7" w:rsidRDefault="002041ED" w:rsidP="005C7795">
      <w:pPr>
        <w:ind w:firstLine="540"/>
        <w:jc w:val="both"/>
        <w:rPr>
          <w:color w:val="000000"/>
        </w:rPr>
      </w:pPr>
      <w:r w:rsidRPr="000F67F7">
        <w:rPr>
          <w:color w:val="000000"/>
        </w:rPr>
        <w:t xml:space="preserve">2.2. </w:t>
      </w:r>
      <w:r w:rsidR="00A90C67" w:rsidRPr="000F67F7">
        <w:rPr>
          <w:color w:val="000000"/>
        </w:rPr>
        <w:t>Муниципальную услугу предоставляет Администрация</w:t>
      </w:r>
      <w:r w:rsidR="002E5FDF">
        <w:rPr>
          <w:color w:val="000000"/>
        </w:rPr>
        <w:t xml:space="preserve"> Новосельцевского сельского поселения</w:t>
      </w:r>
      <w:r w:rsidR="001F24F8">
        <w:rPr>
          <w:color w:val="000000"/>
        </w:rPr>
        <w:t>.</w:t>
      </w:r>
    </w:p>
    <w:p w:rsidR="00074AEC" w:rsidRPr="000F67F7" w:rsidRDefault="00074AEC" w:rsidP="00074AEC">
      <w:pPr>
        <w:ind w:firstLine="567"/>
        <w:jc w:val="both"/>
      </w:pPr>
      <w:r w:rsidRPr="000F67F7">
        <w:t>2.3. Орган не вправе требовать от заявителя</w:t>
      </w:r>
      <w:r w:rsidRPr="000F67F7">
        <w:rPr>
          <w:b/>
        </w:rPr>
        <w:t xml:space="preserve"> </w:t>
      </w:r>
      <w:r w:rsidRPr="000F67F7">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24336" w:rsidRPr="00A24336" w:rsidRDefault="005C7795" w:rsidP="00A24336">
      <w:pPr>
        <w:autoSpaceDE w:val="0"/>
        <w:autoSpaceDN w:val="0"/>
        <w:adjustRightInd w:val="0"/>
        <w:ind w:firstLine="540"/>
        <w:jc w:val="both"/>
      </w:pPr>
      <w:r w:rsidRPr="000F67F7">
        <w:rPr>
          <w:color w:val="000000"/>
        </w:rPr>
        <w:t>2.</w:t>
      </w:r>
      <w:r w:rsidR="00074AEC" w:rsidRPr="000F67F7">
        <w:rPr>
          <w:color w:val="000000"/>
        </w:rPr>
        <w:t>4</w:t>
      </w:r>
      <w:r w:rsidRPr="000F67F7">
        <w:rPr>
          <w:rFonts w:eastAsia="Arial CYR"/>
        </w:rPr>
        <w:t xml:space="preserve">. </w:t>
      </w:r>
      <w:r w:rsidR="00A24336" w:rsidRPr="00A24336">
        <w:t>Результатом предоставления муниципальной услуги является:</w:t>
      </w:r>
    </w:p>
    <w:p w:rsidR="00A24336" w:rsidRPr="00A24336" w:rsidRDefault="00A24336" w:rsidP="00A24336">
      <w:pPr>
        <w:autoSpaceDE w:val="0"/>
        <w:autoSpaceDN w:val="0"/>
        <w:adjustRightInd w:val="0"/>
        <w:ind w:firstLine="540"/>
        <w:jc w:val="both"/>
      </w:pPr>
      <w:r w:rsidRPr="00A24336">
        <w:t>- выдача заявителю разрешения на ввод объекта капитального строительства в эксплуатацию либо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A24336" w:rsidRPr="00A24336" w:rsidRDefault="00A24336" w:rsidP="00A24336">
      <w:pPr>
        <w:autoSpaceDE w:val="0"/>
        <w:autoSpaceDN w:val="0"/>
        <w:adjustRightInd w:val="0"/>
        <w:ind w:firstLine="540"/>
        <w:jc w:val="both"/>
      </w:pPr>
      <w:r w:rsidRPr="00A24336">
        <w:t xml:space="preserve">- отказ в выдаче заявителю разрешения на ввод объекта капитального строительства в эксплуатацию либо выдача застройщику уведомления о несоответствии построенных или </w:t>
      </w:r>
      <w:r w:rsidRPr="00A24336">
        <w:lastRenderedPageBreak/>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1E6EA1" w:rsidRDefault="001E6EA1" w:rsidP="00A24336">
      <w:pPr>
        <w:autoSpaceDE w:val="0"/>
        <w:autoSpaceDN w:val="0"/>
        <w:adjustRightInd w:val="0"/>
        <w:ind w:firstLine="540"/>
        <w:jc w:val="both"/>
      </w:pPr>
      <w:r w:rsidRPr="001E6EA1">
        <w:t>2.4.1. 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3.2. настоящего</w:t>
      </w:r>
      <w:r>
        <w:t xml:space="preserve"> Административного регламента.</w:t>
      </w:r>
    </w:p>
    <w:p w:rsidR="004E336C" w:rsidRPr="000F67F7" w:rsidRDefault="004E336C" w:rsidP="00A24336">
      <w:pPr>
        <w:autoSpaceDE w:val="0"/>
        <w:autoSpaceDN w:val="0"/>
        <w:adjustRightInd w:val="0"/>
        <w:ind w:firstLine="540"/>
        <w:jc w:val="both"/>
      </w:pPr>
      <w:r w:rsidRPr="00BF7941">
        <w:rPr>
          <w:bCs/>
        </w:rPr>
        <w:t>2.4.2. Разрешения на ввод в эксплуатацию выдаются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РФ.</w:t>
      </w:r>
    </w:p>
    <w:p w:rsidR="00A24336" w:rsidRPr="00A24336" w:rsidRDefault="00A24336" w:rsidP="00A24336">
      <w:pPr>
        <w:autoSpaceDE w:val="0"/>
        <w:autoSpaceDN w:val="0"/>
        <w:adjustRightInd w:val="0"/>
        <w:ind w:firstLine="540"/>
        <w:jc w:val="both"/>
        <w:rPr>
          <w:color w:val="000000"/>
        </w:rPr>
      </w:pPr>
      <w:r w:rsidRPr="00A24336">
        <w:rPr>
          <w:color w:val="000000"/>
        </w:rPr>
        <w:t>2.5. Сроки предоставления муниципальной услуги.</w:t>
      </w:r>
    </w:p>
    <w:p w:rsidR="00A24336" w:rsidRPr="00A24336" w:rsidRDefault="00A24336" w:rsidP="00A24336">
      <w:pPr>
        <w:autoSpaceDE w:val="0"/>
        <w:autoSpaceDN w:val="0"/>
        <w:adjustRightInd w:val="0"/>
        <w:ind w:firstLine="540"/>
        <w:jc w:val="both"/>
        <w:rPr>
          <w:color w:val="000000"/>
        </w:rPr>
      </w:pPr>
      <w:r w:rsidRPr="00A24336">
        <w:rPr>
          <w:color w:val="000000"/>
        </w:rPr>
        <w:t>Разрешение на ввод объекта капитального строительства в эксплуатацию выдается в течение семи рабочих дней со дня регистрации запроса о предоставлении муниципальной услуги.</w:t>
      </w:r>
    </w:p>
    <w:p w:rsidR="00A24336" w:rsidRPr="00A24336" w:rsidRDefault="00A24336" w:rsidP="00A24336">
      <w:pPr>
        <w:autoSpaceDE w:val="0"/>
        <w:autoSpaceDN w:val="0"/>
        <w:adjustRightInd w:val="0"/>
        <w:ind w:firstLine="540"/>
        <w:jc w:val="both"/>
        <w:rPr>
          <w:color w:val="000000"/>
        </w:rPr>
      </w:pPr>
      <w:r w:rsidRPr="00A24336">
        <w:rPr>
          <w:color w:val="000000"/>
        </w:rPr>
        <w:t xml:space="preserve">Уведомление о соответствии или несоответствии выдается </w:t>
      </w:r>
      <w:r w:rsidR="004E336C" w:rsidRPr="00023C03">
        <w:rPr>
          <w:bCs/>
        </w:rPr>
        <w:t>в течение пяти рабочих дней</w:t>
      </w:r>
      <w:r w:rsidR="004E336C" w:rsidRPr="00A24336">
        <w:rPr>
          <w:color w:val="000000"/>
        </w:rPr>
        <w:t xml:space="preserve"> </w:t>
      </w:r>
      <w:r w:rsidRPr="00A24336">
        <w:rPr>
          <w:color w:val="000000"/>
        </w:rPr>
        <w:t>со дня регистрации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A24336" w:rsidRPr="00A24336" w:rsidRDefault="00A24336" w:rsidP="00A24336">
      <w:pPr>
        <w:autoSpaceDE w:val="0"/>
        <w:autoSpaceDN w:val="0"/>
        <w:adjustRightInd w:val="0"/>
        <w:ind w:firstLine="540"/>
        <w:jc w:val="both"/>
        <w:rPr>
          <w:color w:val="000000"/>
        </w:rPr>
      </w:pPr>
      <w:r w:rsidRPr="00A24336">
        <w:rPr>
          <w:color w:val="000000"/>
        </w:rPr>
        <w:t>Продолжительность подачи/получения документов у специалиста не более 15 мин.</w:t>
      </w:r>
    </w:p>
    <w:p w:rsidR="005C7795" w:rsidRPr="000F67F7" w:rsidRDefault="00074AEC" w:rsidP="005C7795">
      <w:pPr>
        <w:autoSpaceDE w:val="0"/>
        <w:autoSpaceDN w:val="0"/>
        <w:adjustRightInd w:val="0"/>
        <w:ind w:firstLine="540"/>
        <w:jc w:val="both"/>
      </w:pPr>
      <w:r w:rsidRPr="000F67F7">
        <w:rPr>
          <w:color w:val="000000"/>
        </w:rPr>
        <w:t>2.6</w:t>
      </w:r>
      <w:r w:rsidR="005C7795" w:rsidRPr="000F67F7">
        <w:rPr>
          <w:color w:val="000000"/>
        </w:rPr>
        <w:t>.</w:t>
      </w:r>
      <w:r w:rsidR="000916B1" w:rsidRPr="000F67F7">
        <w:t xml:space="preserve"> Предоставление </w:t>
      </w:r>
      <w:r w:rsidR="005C7795" w:rsidRPr="000F67F7">
        <w:t>муниципальной услуги осуществляется в соответствии</w:t>
      </w:r>
      <w:r w:rsidR="000916B1" w:rsidRPr="000F67F7">
        <w:t xml:space="preserve"> с</w:t>
      </w:r>
      <w:r w:rsidR="005C7795" w:rsidRPr="000F67F7">
        <w:t>:</w:t>
      </w:r>
    </w:p>
    <w:p w:rsidR="005C7795" w:rsidRPr="000F67F7" w:rsidRDefault="00BC6423" w:rsidP="001F24F8">
      <w:pPr>
        <w:autoSpaceDE w:val="0"/>
        <w:autoSpaceDN w:val="0"/>
        <w:adjustRightInd w:val="0"/>
        <w:ind w:firstLine="540"/>
        <w:jc w:val="both"/>
      </w:pPr>
      <w:r w:rsidRPr="000F67F7">
        <w:t xml:space="preserve">- </w:t>
      </w:r>
      <w:r w:rsidR="005C7795" w:rsidRPr="000F67F7">
        <w:t>Градостроительным кодексом Российской Федерации;</w:t>
      </w:r>
    </w:p>
    <w:p w:rsidR="00A90C67" w:rsidRPr="000F67F7" w:rsidRDefault="00A90C67" w:rsidP="005C7795">
      <w:pPr>
        <w:autoSpaceDE w:val="0"/>
        <w:autoSpaceDN w:val="0"/>
        <w:adjustRightInd w:val="0"/>
        <w:ind w:firstLine="540"/>
        <w:jc w:val="both"/>
      </w:pPr>
      <w:r w:rsidRPr="000F67F7">
        <w:t>- Приказом Минстроя России от 19.02.2015 N 117/пр «Об утверждении формы разрешения на строительство и формы разрешения на ввод объекта в эксплуатацию»;</w:t>
      </w:r>
    </w:p>
    <w:p w:rsidR="000916B1" w:rsidRPr="000F67F7" w:rsidRDefault="00BC6423" w:rsidP="005C7795">
      <w:pPr>
        <w:pStyle w:val="consplustitle0"/>
        <w:spacing w:before="0" w:beforeAutospacing="0" w:after="0" w:afterAutospacing="0"/>
        <w:ind w:right="111" w:firstLine="567"/>
        <w:jc w:val="both"/>
        <w:rPr>
          <w:color w:val="000000"/>
        </w:rPr>
      </w:pPr>
      <w:r w:rsidRPr="000F67F7">
        <w:rPr>
          <w:color w:val="000000"/>
        </w:rPr>
        <w:t>-</w:t>
      </w:r>
      <w:r w:rsidR="005C7795" w:rsidRPr="000F67F7">
        <w:rPr>
          <w:color w:val="000000"/>
        </w:rPr>
        <w:t xml:space="preserve"> Уставом муниципального</w:t>
      </w:r>
      <w:r w:rsidR="001F24F8">
        <w:rPr>
          <w:color w:val="000000"/>
        </w:rPr>
        <w:t xml:space="preserve"> образования «Новосельцевское сельское поселение</w:t>
      </w:r>
      <w:r w:rsidR="005C7795" w:rsidRPr="000F67F7">
        <w:rPr>
          <w:color w:val="000000"/>
        </w:rPr>
        <w:t>».</w:t>
      </w:r>
    </w:p>
    <w:p w:rsidR="005C7795" w:rsidRPr="000F67F7" w:rsidRDefault="005C7795" w:rsidP="005C7795">
      <w:pPr>
        <w:pStyle w:val="consplustitle0"/>
        <w:spacing w:before="0" w:beforeAutospacing="0" w:after="0" w:afterAutospacing="0"/>
        <w:ind w:right="111" w:firstLine="567"/>
        <w:jc w:val="both"/>
        <w:rPr>
          <w:color w:val="000000"/>
        </w:rPr>
      </w:pPr>
      <w:r w:rsidRPr="000F67F7">
        <w:rPr>
          <w:color w:val="000000"/>
        </w:rPr>
        <w:t>2</w:t>
      </w:r>
      <w:r w:rsidR="00074AEC" w:rsidRPr="000F67F7">
        <w:rPr>
          <w:color w:val="000000"/>
        </w:rPr>
        <w:t>.7</w:t>
      </w:r>
      <w:r w:rsidRPr="000F67F7">
        <w:rPr>
          <w:color w:val="000000"/>
        </w:rPr>
        <w:t xml:space="preserve">. </w:t>
      </w:r>
      <w:r w:rsidR="002244C8" w:rsidRPr="000F67F7">
        <w:rPr>
          <w:color w:val="000000"/>
        </w:rPr>
        <w:t xml:space="preserve">Для получения </w:t>
      </w:r>
      <w:r w:rsidR="00A24336">
        <w:rPr>
          <w:color w:val="000000"/>
        </w:rPr>
        <w:t>разрешения на ввод объекта капитального строительства в эксплуатацию заявителем</w:t>
      </w:r>
      <w:r w:rsidR="002244C8" w:rsidRPr="000F67F7">
        <w:rPr>
          <w:color w:val="000000"/>
        </w:rPr>
        <w:t xml:space="preserve"> должны быть представлены следующие документы:</w:t>
      </w:r>
    </w:p>
    <w:p w:rsidR="002244C8" w:rsidRPr="000F67F7" w:rsidRDefault="00E575D7" w:rsidP="005C7795">
      <w:pPr>
        <w:pStyle w:val="consplustitle0"/>
        <w:spacing w:before="0" w:beforeAutospacing="0" w:after="0" w:afterAutospacing="0"/>
        <w:ind w:right="111" w:firstLine="567"/>
        <w:jc w:val="both"/>
        <w:rPr>
          <w:color w:val="000000"/>
        </w:rPr>
      </w:pPr>
      <w:r w:rsidRPr="000F67F7">
        <w:rPr>
          <w:color w:val="000000"/>
        </w:rPr>
        <w:t>2.7.1</w:t>
      </w:r>
      <w:r w:rsidR="00A24336">
        <w:rPr>
          <w:color w:val="000000"/>
        </w:rPr>
        <w:t>.</w:t>
      </w:r>
      <w:r w:rsidR="002176F9" w:rsidRPr="000F67F7">
        <w:rPr>
          <w:color w:val="000000"/>
        </w:rPr>
        <w:t xml:space="preserve"> З</w:t>
      </w:r>
      <w:r w:rsidR="002244C8" w:rsidRPr="000F67F7">
        <w:rPr>
          <w:color w:val="000000"/>
        </w:rPr>
        <w:t xml:space="preserve">аявление на имя Главы </w:t>
      </w:r>
      <w:r w:rsidR="001F24F8">
        <w:rPr>
          <w:color w:val="000000"/>
        </w:rPr>
        <w:t>Новосельцевского сельского поселения</w:t>
      </w:r>
      <w:r w:rsidR="002244C8" w:rsidRPr="000F67F7">
        <w:rPr>
          <w:color w:val="000000"/>
        </w:rPr>
        <w:t xml:space="preserve"> (в </w:t>
      </w:r>
      <w:r w:rsidR="002176F9" w:rsidRPr="000F67F7">
        <w:rPr>
          <w:color w:val="000000"/>
        </w:rPr>
        <w:t>соответствии с приложением № 1).</w:t>
      </w:r>
    </w:p>
    <w:p w:rsidR="00A24336" w:rsidRDefault="002176F9" w:rsidP="005C7795">
      <w:pPr>
        <w:autoSpaceDE w:val="0"/>
        <w:autoSpaceDN w:val="0"/>
        <w:adjustRightInd w:val="0"/>
        <w:ind w:firstLine="540"/>
        <w:jc w:val="both"/>
      </w:pPr>
      <w:r w:rsidRPr="000F67F7">
        <w:t>2.</w:t>
      </w:r>
      <w:r w:rsidR="00E575D7" w:rsidRPr="000F67F7">
        <w:t>7.2</w:t>
      </w:r>
      <w:r w:rsidR="00A24336">
        <w:t>.</w:t>
      </w:r>
      <w:r w:rsidRPr="000F67F7">
        <w:rPr>
          <w:b/>
        </w:rPr>
        <w:t xml:space="preserve"> </w:t>
      </w:r>
      <w:r w:rsidRPr="000F67F7">
        <w:t>П</w:t>
      </w:r>
      <w:r w:rsidR="005C7795" w:rsidRPr="000F67F7">
        <w:t>равоустанавливающие документы на земельный участок</w:t>
      </w:r>
      <w:r w:rsidR="00A24336">
        <w:t>, в том числе соглашение об установлении сервитута, решение об установлении публичного сервитута;</w:t>
      </w:r>
    </w:p>
    <w:p w:rsidR="00A24336" w:rsidRPr="00A24336" w:rsidRDefault="00A24336" w:rsidP="00A24336">
      <w:pPr>
        <w:autoSpaceDE w:val="0"/>
        <w:autoSpaceDN w:val="0"/>
        <w:adjustRightInd w:val="0"/>
        <w:ind w:firstLine="567"/>
        <w:jc w:val="both"/>
        <w:outlineLvl w:val="1"/>
      </w:pPr>
      <w:r w:rsidRPr="00A24336">
        <w:t>2.7.3.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r>
        <w:t xml:space="preserve"> образование земельного участка;</w:t>
      </w:r>
    </w:p>
    <w:p w:rsidR="00D10795" w:rsidRPr="000F67F7" w:rsidRDefault="00E575D7" w:rsidP="00D10795">
      <w:pPr>
        <w:autoSpaceDE w:val="0"/>
        <w:autoSpaceDN w:val="0"/>
        <w:adjustRightInd w:val="0"/>
        <w:ind w:firstLine="567"/>
        <w:jc w:val="both"/>
        <w:outlineLvl w:val="1"/>
      </w:pPr>
      <w:r w:rsidRPr="000F67F7">
        <w:t>2.7.4</w:t>
      </w:r>
      <w:r w:rsidR="00A24336">
        <w:t>.</w:t>
      </w:r>
      <w:r w:rsidR="002176F9" w:rsidRPr="000F67F7">
        <w:t xml:space="preserve"> Р</w:t>
      </w:r>
      <w:r w:rsidR="00D10795" w:rsidRPr="000F67F7">
        <w:t>азрешение на строительство;</w:t>
      </w:r>
    </w:p>
    <w:p w:rsidR="00F22645" w:rsidRPr="000F67F7" w:rsidRDefault="00E575D7" w:rsidP="00F22645">
      <w:pPr>
        <w:autoSpaceDE w:val="0"/>
        <w:autoSpaceDN w:val="0"/>
        <w:adjustRightInd w:val="0"/>
        <w:ind w:firstLine="540"/>
        <w:jc w:val="both"/>
      </w:pPr>
      <w:r w:rsidRPr="000F67F7">
        <w:t>2.7.</w:t>
      </w:r>
      <w:r w:rsidR="002176F9" w:rsidRPr="000F67F7">
        <w:t>5</w:t>
      </w:r>
      <w:r w:rsidR="00A24336">
        <w:t>.</w:t>
      </w:r>
      <w:r w:rsidRPr="000F67F7">
        <w:t xml:space="preserve"> </w:t>
      </w:r>
      <w:r w:rsidR="002176F9" w:rsidRPr="000F67F7">
        <w:t>А</w:t>
      </w:r>
      <w:r w:rsidR="00F22645" w:rsidRPr="000F67F7">
        <w:t>кт приемки объекта капитального строительства (в случае осуществления строительства, реконструкции на основании договора</w:t>
      </w:r>
      <w:r w:rsidR="00A24336">
        <w:t xml:space="preserve"> строительного подряда</w:t>
      </w:r>
      <w:r w:rsidR="00F22645" w:rsidRPr="000F67F7">
        <w:t>);</w:t>
      </w:r>
    </w:p>
    <w:p w:rsidR="00A24336" w:rsidRPr="00A24336" w:rsidRDefault="001F24F8" w:rsidP="00A24336">
      <w:pPr>
        <w:autoSpaceDE w:val="0"/>
        <w:autoSpaceDN w:val="0"/>
        <w:adjustRightInd w:val="0"/>
        <w:ind w:firstLine="540"/>
        <w:jc w:val="both"/>
      </w:pPr>
      <w:r>
        <w:t>2.7.6</w:t>
      </w:r>
      <w:r w:rsidR="00A24336" w:rsidRPr="00A24336">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F22645" w:rsidRPr="000F67F7" w:rsidRDefault="001F24F8" w:rsidP="00F22645">
      <w:pPr>
        <w:autoSpaceDE w:val="0"/>
        <w:autoSpaceDN w:val="0"/>
        <w:adjustRightInd w:val="0"/>
        <w:ind w:firstLine="540"/>
        <w:jc w:val="both"/>
      </w:pPr>
      <w:r>
        <w:t>2.7.7</w:t>
      </w:r>
      <w:r w:rsidR="00917F28">
        <w:t>.</w:t>
      </w:r>
      <w:r w:rsidR="002176F9" w:rsidRPr="000F67F7">
        <w:t xml:space="preserve"> Д</w:t>
      </w:r>
      <w:r w:rsidR="00F22645" w:rsidRPr="000F67F7">
        <w:t>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22645" w:rsidRPr="000F67F7" w:rsidRDefault="00E575D7" w:rsidP="00F22645">
      <w:pPr>
        <w:autoSpaceDE w:val="0"/>
        <w:autoSpaceDN w:val="0"/>
        <w:adjustRightInd w:val="0"/>
        <w:ind w:firstLine="540"/>
        <w:jc w:val="both"/>
      </w:pPr>
      <w:r w:rsidRPr="000F67F7">
        <w:t>2.7.</w:t>
      </w:r>
      <w:r w:rsidR="001F24F8">
        <w:t>8</w:t>
      </w:r>
      <w:r w:rsidR="00917F28">
        <w:t xml:space="preserve">. </w:t>
      </w:r>
      <w:r w:rsidR="002176F9" w:rsidRPr="000F67F7">
        <w:t xml:space="preserve"> С</w:t>
      </w:r>
      <w:r w:rsidR="00F22645" w:rsidRPr="000F67F7">
        <w:t xml:space="preserve">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w:t>
      </w:r>
      <w:r w:rsidR="00F22645" w:rsidRPr="000F67F7">
        <w:lastRenderedPageBreak/>
        <w:t>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A24336">
        <w:t xml:space="preserve"> строительного подряда</w:t>
      </w:r>
      <w:r w:rsidR="00F22645" w:rsidRPr="000F67F7">
        <w:t>), за исключением случаев строительства, реконструкции линейного объекта;</w:t>
      </w:r>
    </w:p>
    <w:p w:rsidR="00A24336" w:rsidRPr="00A24336" w:rsidRDefault="00917F28" w:rsidP="00A24336">
      <w:pPr>
        <w:autoSpaceDE w:val="0"/>
        <w:autoSpaceDN w:val="0"/>
        <w:adjustRightInd w:val="0"/>
        <w:ind w:firstLine="567"/>
        <w:jc w:val="both"/>
        <w:outlineLvl w:val="1"/>
      </w:pPr>
      <w:r>
        <w:t>2.7.9</w:t>
      </w:r>
      <w:r w:rsidR="00A24336" w:rsidRPr="00A24336">
        <w:t xml:space="preserve">. </w:t>
      </w:r>
      <w:r w:rsidR="001C00B9">
        <w:t>З</w:t>
      </w:r>
      <w:r w:rsidR="001C00B9" w:rsidRPr="0060372F">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sidR="001C00B9">
        <w:t>Градостроительного к</w:t>
      </w:r>
      <w:r w:rsidR="001C00B9" w:rsidRPr="0060372F">
        <w:t>одекса</w:t>
      </w:r>
      <w:r w:rsidR="001C00B9">
        <w:t xml:space="preserve"> РФ</w:t>
      </w:r>
      <w:r w:rsidR="001C00B9" w:rsidRPr="0060372F">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w:t>
      </w:r>
      <w:r w:rsidR="001C00B9">
        <w:t>Градостроительного</w:t>
      </w:r>
      <w:r w:rsidR="001C00B9" w:rsidRPr="0060372F">
        <w:t xml:space="preserve"> </w:t>
      </w:r>
      <w:r w:rsidR="001C00B9">
        <w:t>к</w:t>
      </w:r>
      <w:r w:rsidR="001C00B9" w:rsidRPr="0060372F">
        <w:t>одекса</w:t>
      </w:r>
      <w:r w:rsidR="001C00B9">
        <w:t xml:space="preserve"> РФ</w:t>
      </w:r>
      <w:r w:rsidR="001C00B9" w:rsidRPr="0060372F">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w:t>
      </w:r>
      <w:r w:rsidR="001C00B9">
        <w:t>Градостроительного к</w:t>
      </w:r>
      <w:r w:rsidR="001C00B9" w:rsidRPr="0060372F">
        <w:t>одекса</w:t>
      </w:r>
      <w:r w:rsidR="001C00B9">
        <w:t xml:space="preserve"> РФ.</w:t>
      </w:r>
    </w:p>
    <w:p w:rsidR="00DB67BB" w:rsidRDefault="00534E82" w:rsidP="00DB67BB">
      <w:pPr>
        <w:autoSpaceDE w:val="0"/>
        <w:autoSpaceDN w:val="0"/>
        <w:adjustRightInd w:val="0"/>
        <w:ind w:firstLine="567"/>
        <w:jc w:val="both"/>
        <w:outlineLvl w:val="1"/>
      </w:pPr>
      <w:r>
        <w:t>2.7.10.</w:t>
      </w:r>
      <w:r w:rsidR="002176F9" w:rsidRPr="000F67F7">
        <w:t xml:space="preserve"> </w:t>
      </w:r>
      <w:r w:rsidR="00DB67BB" w:rsidRPr="00DB67BB">
        <w:t>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РФ;</w:t>
      </w:r>
    </w:p>
    <w:p w:rsidR="006847DE" w:rsidRPr="006847DE" w:rsidRDefault="00534E82" w:rsidP="00DB67BB">
      <w:pPr>
        <w:autoSpaceDE w:val="0"/>
        <w:autoSpaceDN w:val="0"/>
        <w:adjustRightInd w:val="0"/>
        <w:ind w:firstLine="567"/>
        <w:jc w:val="both"/>
        <w:outlineLvl w:val="1"/>
        <w:rPr>
          <w:color w:val="000000"/>
        </w:rPr>
      </w:pPr>
      <w:r>
        <w:rPr>
          <w:color w:val="000000"/>
        </w:rPr>
        <w:t>2.7.11.</w:t>
      </w:r>
      <w:r w:rsidR="006847DE" w:rsidRPr="006847DE">
        <w:rPr>
          <w:color w:val="000000"/>
        </w:rP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847DE" w:rsidRPr="006847DE" w:rsidRDefault="00534E82" w:rsidP="006847DE">
      <w:pPr>
        <w:autoSpaceDE w:val="0"/>
        <w:autoSpaceDN w:val="0"/>
        <w:adjustRightInd w:val="0"/>
        <w:ind w:firstLine="540"/>
        <w:jc w:val="both"/>
        <w:rPr>
          <w:color w:val="000000"/>
        </w:rPr>
      </w:pPr>
      <w:r>
        <w:rPr>
          <w:color w:val="000000"/>
        </w:rPr>
        <w:t>2.7.12.</w:t>
      </w:r>
      <w:r w:rsidR="006847DE" w:rsidRPr="006847DE">
        <w:rPr>
          <w:color w:val="000000"/>
        </w:rPr>
        <w:tab/>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847DE" w:rsidRDefault="00534E82" w:rsidP="00B111C3">
      <w:pPr>
        <w:autoSpaceDE w:val="0"/>
        <w:autoSpaceDN w:val="0"/>
        <w:adjustRightInd w:val="0"/>
        <w:ind w:firstLine="540"/>
        <w:jc w:val="both"/>
        <w:rPr>
          <w:color w:val="000000"/>
        </w:rPr>
      </w:pPr>
      <w:r>
        <w:rPr>
          <w:color w:val="000000"/>
        </w:rPr>
        <w:t>2.7.13.</w:t>
      </w:r>
      <w:r w:rsidR="006847DE" w:rsidRPr="006847DE">
        <w:rPr>
          <w:color w:val="000000"/>
        </w:rPr>
        <w:tab/>
        <w:t>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r w:rsidR="006847DE">
        <w:rPr>
          <w:color w:val="000000"/>
        </w:rPr>
        <w:t>.</w:t>
      </w:r>
    </w:p>
    <w:p w:rsidR="00DB67BB" w:rsidRPr="00DB67BB" w:rsidRDefault="00534E82" w:rsidP="00DB67BB">
      <w:pPr>
        <w:autoSpaceDE w:val="0"/>
        <w:autoSpaceDN w:val="0"/>
        <w:adjustRightInd w:val="0"/>
        <w:ind w:firstLine="540"/>
        <w:jc w:val="both"/>
        <w:rPr>
          <w:color w:val="000000"/>
        </w:rPr>
      </w:pPr>
      <w:r>
        <w:rPr>
          <w:color w:val="000000"/>
        </w:rPr>
        <w:t>2.7.14</w:t>
      </w:r>
      <w:r w:rsidR="00DB67BB" w:rsidRPr="00DB67BB">
        <w:rPr>
          <w:color w:val="000000"/>
        </w:rPr>
        <w:t xml:space="preserve">.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орган местного самоуправления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w:t>
      </w:r>
    </w:p>
    <w:p w:rsidR="00DB67BB" w:rsidRPr="00DB67BB" w:rsidRDefault="00534E82" w:rsidP="00DB67BB">
      <w:pPr>
        <w:autoSpaceDE w:val="0"/>
        <w:autoSpaceDN w:val="0"/>
        <w:adjustRightInd w:val="0"/>
        <w:ind w:firstLine="540"/>
        <w:jc w:val="both"/>
        <w:rPr>
          <w:color w:val="000000"/>
        </w:rPr>
      </w:pPr>
      <w:r>
        <w:rPr>
          <w:color w:val="000000"/>
        </w:rPr>
        <w:t>2.7.15</w:t>
      </w:r>
      <w:r w:rsidR="00DB67BB" w:rsidRPr="00DB67BB">
        <w:rPr>
          <w:color w:val="000000"/>
        </w:rPr>
        <w:t>. Уведомление об окончании строительства должно содержать:</w:t>
      </w:r>
    </w:p>
    <w:p w:rsidR="00DB67BB" w:rsidRPr="00DB67BB" w:rsidRDefault="00DB67BB" w:rsidP="00DB67BB">
      <w:pPr>
        <w:autoSpaceDE w:val="0"/>
        <w:autoSpaceDN w:val="0"/>
        <w:adjustRightInd w:val="0"/>
        <w:ind w:firstLine="540"/>
        <w:jc w:val="both"/>
        <w:rPr>
          <w:color w:val="000000"/>
        </w:rPr>
      </w:pPr>
      <w:r w:rsidRPr="00DB67BB">
        <w:rPr>
          <w:color w:val="000000"/>
        </w:rPr>
        <w:t>1) фамилию, имя, отчество (при наличии), место жительства застройщика, реквизиты документа, удостоверяющего личность (для физического лица);</w:t>
      </w:r>
    </w:p>
    <w:p w:rsidR="00DB67BB" w:rsidRPr="00DB67BB" w:rsidRDefault="00DB67BB" w:rsidP="00DB67BB">
      <w:pPr>
        <w:autoSpaceDE w:val="0"/>
        <w:autoSpaceDN w:val="0"/>
        <w:adjustRightInd w:val="0"/>
        <w:ind w:firstLine="540"/>
        <w:jc w:val="both"/>
        <w:rPr>
          <w:color w:val="000000"/>
        </w:rPr>
      </w:pPr>
      <w:r w:rsidRPr="00DB67BB">
        <w:rPr>
          <w:color w:val="000000"/>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B67BB" w:rsidRPr="00DB67BB" w:rsidRDefault="00DB67BB" w:rsidP="00DB67BB">
      <w:pPr>
        <w:autoSpaceDE w:val="0"/>
        <w:autoSpaceDN w:val="0"/>
        <w:adjustRightInd w:val="0"/>
        <w:ind w:firstLine="540"/>
        <w:jc w:val="both"/>
        <w:rPr>
          <w:color w:val="000000"/>
        </w:rPr>
      </w:pPr>
      <w:r w:rsidRPr="00DB67BB">
        <w:rPr>
          <w:color w:val="000000"/>
        </w:rPr>
        <w:t>3) кадастровый номер земельного участка (при его наличии), адрес или описание местоположения земельного участка;</w:t>
      </w:r>
    </w:p>
    <w:p w:rsidR="00DB67BB" w:rsidRPr="00DB67BB" w:rsidRDefault="00DB67BB" w:rsidP="00DB67BB">
      <w:pPr>
        <w:autoSpaceDE w:val="0"/>
        <w:autoSpaceDN w:val="0"/>
        <w:adjustRightInd w:val="0"/>
        <w:ind w:firstLine="540"/>
        <w:jc w:val="both"/>
        <w:rPr>
          <w:color w:val="000000"/>
        </w:rPr>
      </w:pPr>
      <w:r w:rsidRPr="00DB67BB">
        <w:rPr>
          <w:color w:val="000000"/>
        </w:rPr>
        <w:t>4) сведения о праве застройщика на земельный участок, а также сведения о наличии прав иных лиц на земельный участок (при наличии таких лиц);</w:t>
      </w:r>
    </w:p>
    <w:p w:rsidR="00DB67BB" w:rsidRPr="00DB67BB" w:rsidRDefault="00DB67BB" w:rsidP="00DB67BB">
      <w:pPr>
        <w:autoSpaceDE w:val="0"/>
        <w:autoSpaceDN w:val="0"/>
        <w:adjustRightInd w:val="0"/>
        <w:ind w:firstLine="540"/>
        <w:jc w:val="both"/>
        <w:rPr>
          <w:color w:val="000000"/>
        </w:rPr>
      </w:pPr>
      <w:r w:rsidRPr="00DB67BB">
        <w:rPr>
          <w:color w:val="000000"/>
        </w:rPr>
        <w:lastRenderedPageBreak/>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B67BB" w:rsidRPr="00DB67BB" w:rsidRDefault="00DB67BB" w:rsidP="00DB67BB">
      <w:pPr>
        <w:autoSpaceDE w:val="0"/>
        <w:autoSpaceDN w:val="0"/>
        <w:adjustRightInd w:val="0"/>
        <w:ind w:firstLine="540"/>
        <w:jc w:val="both"/>
        <w:rPr>
          <w:color w:val="000000"/>
        </w:rPr>
      </w:pPr>
      <w:r w:rsidRPr="00DB67BB">
        <w:rPr>
          <w:color w:val="000000"/>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B67BB" w:rsidRPr="00DB67BB" w:rsidRDefault="00DB67BB" w:rsidP="00DB67BB">
      <w:pPr>
        <w:autoSpaceDE w:val="0"/>
        <w:autoSpaceDN w:val="0"/>
        <w:adjustRightInd w:val="0"/>
        <w:ind w:firstLine="540"/>
        <w:jc w:val="both"/>
        <w:rPr>
          <w:color w:val="000000"/>
        </w:rPr>
      </w:pPr>
      <w:r w:rsidRPr="00DB67BB">
        <w:rPr>
          <w:color w:val="000000"/>
        </w:rPr>
        <w:t>7) почтовый адрес и (или) адрес электронной почты для связи с застройщиком;</w:t>
      </w:r>
    </w:p>
    <w:p w:rsidR="00DB67BB" w:rsidRPr="00DB67BB" w:rsidRDefault="00DB67BB" w:rsidP="00DB67BB">
      <w:pPr>
        <w:autoSpaceDE w:val="0"/>
        <w:autoSpaceDN w:val="0"/>
        <w:adjustRightInd w:val="0"/>
        <w:ind w:firstLine="540"/>
        <w:jc w:val="both"/>
        <w:rPr>
          <w:color w:val="000000"/>
        </w:rPr>
      </w:pPr>
      <w:r w:rsidRPr="00DB67BB">
        <w:rPr>
          <w:color w:val="000000"/>
        </w:rPr>
        <w:t>8) сведения о параметрах построенных или реконструированных объекта индивидуального жилищного строительства или садового дома;</w:t>
      </w:r>
    </w:p>
    <w:p w:rsidR="00DB67BB" w:rsidRPr="00DB67BB" w:rsidRDefault="00DB67BB" w:rsidP="00DB67BB">
      <w:pPr>
        <w:autoSpaceDE w:val="0"/>
        <w:autoSpaceDN w:val="0"/>
        <w:adjustRightInd w:val="0"/>
        <w:ind w:firstLine="540"/>
        <w:jc w:val="both"/>
        <w:rPr>
          <w:color w:val="000000"/>
        </w:rPr>
      </w:pPr>
      <w:r w:rsidRPr="00DB67BB">
        <w:rPr>
          <w:color w:val="000000"/>
        </w:rPr>
        <w:t>9) сведения об оплате государственной пошлины за осуществление государственной регистрации прав;</w:t>
      </w:r>
    </w:p>
    <w:p w:rsidR="00DB67BB" w:rsidRPr="00DB67BB" w:rsidRDefault="00DB67BB" w:rsidP="00DB67BB">
      <w:pPr>
        <w:autoSpaceDE w:val="0"/>
        <w:autoSpaceDN w:val="0"/>
        <w:adjustRightInd w:val="0"/>
        <w:ind w:firstLine="540"/>
        <w:jc w:val="both"/>
        <w:rPr>
          <w:color w:val="000000"/>
        </w:rPr>
      </w:pPr>
      <w:r w:rsidRPr="00DB67BB">
        <w:rPr>
          <w:color w:val="000000"/>
        </w:rPr>
        <w:t>10) сведения о способе направления застройщику уведомления о соответствии построенны</w:t>
      </w:r>
      <w:r w:rsidR="00B111C3">
        <w:rPr>
          <w:color w:val="000000"/>
        </w:rPr>
        <w:t>х или реконструированных объектов</w:t>
      </w:r>
      <w:r w:rsidRPr="00DB67BB">
        <w:rPr>
          <w:color w:val="000000"/>
        </w:rPr>
        <w:t xml:space="preserve">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w:t>
      </w:r>
      <w:r w:rsidR="00B111C3">
        <w:rPr>
          <w:color w:val="000000"/>
        </w:rPr>
        <w:t>х или реконструированных объектов</w:t>
      </w:r>
      <w:r w:rsidRPr="00DB67BB">
        <w:rPr>
          <w:color w:val="000000"/>
        </w:rPr>
        <w:t xml:space="preserve"> индивидуального жилищного строительства или садового дома требованиям законодательства о градостроительной деятельности.</w:t>
      </w:r>
    </w:p>
    <w:p w:rsidR="00DB67BB" w:rsidRPr="00DB67BB" w:rsidRDefault="00534E82" w:rsidP="00DB67BB">
      <w:pPr>
        <w:autoSpaceDE w:val="0"/>
        <w:autoSpaceDN w:val="0"/>
        <w:adjustRightInd w:val="0"/>
        <w:ind w:firstLine="540"/>
        <w:jc w:val="both"/>
        <w:rPr>
          <w:color w:val="000000"/>
        </w:rPr>
      </w:pPr>
      <w:r>
        <w:rPr>
          <w:color w:val="000000"/>
        </w:rPr>
        <w:t>2.7.16</w:t>
      </w:r>
      <w:r w:rsidR="00DB67BB" w:rsidRPr="00DB67BB">
        <w:rPr>
          <w:color w:val="000000"/>
        </w:rPr>
        <w:t>. К уведомлению об окончании строительства прилагаются:</w:t>
      </w:r>
    </w:p>
    <w:p w:rsidR="00DB67BB" w:rsidRPr="00DB67BB" w:rsidRDefault="00DB67BB" w:rsidP="00DB67BB">
      <w:pPr>
        <w:autoSpaceDE w:val="0"/>
        <w:autoSpaceDN w:val="0"/>
        <w:adjustRightInd w:val="0"/>
        <w:ind w:firstLine="540"/>
        <w:jc w:val="both"/>
        <w:rPr>
          <w:color w:val="000000"/>
        </w:rPr>
      </w:pPr>
      <w:r w:rsidRPr="00DB67BB">
        <w:rPr>
          <w:color w:val="000000"/>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DB67BB" w:rsidRPr="00DB67BB" w:rsidRDefault="00DB67BB" w:rsidP="00DB67BB">
      <w:pPr>
        <w:autoSpaceDE w:val="0"/>
        <w:autoSpaceDN w:val="0"/>
        <w:adjustRightInd w:val="0"/>
        <w:ind w:firstLine="540"/>
        <w:jc w:val="both"/>
        <w:rPr>
          <w:color w:val="000000"/>
        </w:rPr>
      </w:pPr>
      <w:r w:rsidRPr="00DB67BB">
        <w:rPr>
          <w:color w:val="000000"/>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B67BB" w:rsidRPr="00DB67BB" w:rsidRDefault="00DB67BB" w:rsidP="00DB67BB">
      <w:pPr>
        <w:autoSpaceDE w:val="0"/>
        <w:autoSpaceDN w:val="0"/>
        <w:adjustRightInd w:val="0"/>
        <w:ind w:firstLine="540"/>
        <w:jc w:val="both"/>
        <w:rPr>
          <w:color w:val="000000"/>
        </w:rPr>
      </w:pPr>
      <w:r w:rsidRPr="00DB67BB">
        <w:rPr>
          <w:color w:val="000000"/>
        </w:rPr>
        <w:t>3) технический план объекта индивидуального жилищного строительства или садового дома;</w:t>
      </w:r>
    </w:p>
    <w:p w:rsidR="00DB67BB" w:rsidRPr="000F67F7" w:rsidRDefault="00DB67BB" w:rsidP="006847DE">
      <w:pPr>
        <w:autoSpaceDE w:val="0"/>
        <w:autoSpaceDN w:val="0"/>
        <w:adjustRightInd w:val="0"/>
        <w:ind w:firstLine="540"/>
        <w:jc w:val="both"/>
        <w:rPr>
          <w:color w:val="000000"/>
        </w:rPr>
      </w:pPr>
      <w:r w:rsidRPr="00DB67BB">
        <w:rPr>
          <w:color w:val="000000"/>
        </w:rPr>
        <w:t>4) заключенное</w:t>
      </w:r>
      <w:r w:rsidR="00B111C3">
        <w:rPr>
          <w:color w:val="000000"/>
        </w:rPr>
        <w:t>,</w:t>
      </w:r>
      <w:r w:rsidRPr="00DB67BB">
        <w:rPr>
          <w:color w:val="000000"/>
        </w:rPr>
        <w:t xml:space="preserve"> между правообладателями земельного участка</w:t>
      </w:r>
      <w:r w:rsidR="00B111C3">
        <w:rPr>
          <w:color w:val="000000"/>
        </w:rPr>
        <w:t>,</w:t>
      </w:r>
      <w:r w:rsidRPr="00DB67BB">
        <w:rPr>
          <w:color w:val="000000"/>
        </w:rPr>
        <w:t xml:space="preserve"> соглашение об определении их долей в праве общей долевой собственности на построенные или реконструированные объект</w:t>
      </w:r>
      <w:r w:rsidR="00B111C3">
        <w:rPr>
          <w:color w:val="000000"/>
        </w:rPr>
        <w:t>ы</w:t>
      </w:r>
      <w:r w:rsidRPr="00DB67BB">
        <w:rPr>
          <w:color w:val="000000"/>
        </w:rPr>
        <w:t xml:space="preserve">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 множественностью лиц на стороне арендатора.</w:t>
      </w:r>
    </w:p>
    <w:p w:rsidR="000F7130" w:rsidRPr="000F67F7" w:rsidRDefault="000F7130" w:rsidP="000F7130">
      <w:pPr>
        <w:tabs>
          <w:tab w:val="num" w:pos="0"/>
          <w:tab w:val="left" w:pos="1260"/>
        </w:tabs>
        <w:ind w:firstLine="600"/>
        <w:jc w:val="both"/>
      </w:pPr>
      <w:r w:rsidRPr="000F67F7">
        <w:rPr>
          <w:iCs/>
        </w:rPr>
        <w:t>2.8</w:t>
      </w:r>
      <w:r w:rsidR="00685BC0" w:rsidRPr="000F67F7">
        <w:rPr>
          <w:iCs/>
        </w:rPr>
        <w:t>.</w:t>
      </w:r>
      <w:r w:rsidRPr="000F67F7">
        <w:rPr>
          <w:iCs/>
        </w:rPr>
        <w:t xml:space="preserve"> Требования к документам, предоставляемым заявителем:</w:t>
      </w:r>
    </w:p>
    <w:p w:rsidR="000F7130" w:rsidRPr="000F67F7" w:rsidRDefault="000F7130" w:rsidP="000F7130">
      <w:pPr>
        <w:tabs>
          <w:tab w:val="num" w:pos="0"/>
        </w:tabs>
        <w:ind w:firstLine="600"/>
        <w:jc w:val="both"/>
      </w:pPr>
      <w:r w:rsidRPr="000F67F7">
        <w:t>Заявление о выдаче разрешения на ввод объекта в эксплуатацию составляется по установленной форме (Приложение № 1 к Административному регламенту). Заявление может быть заполнено от руки или машинным способом, распечатано посредством электронных печатающих устройств.</w:t>
      </w:r>
    </w:p>
    <w:p w:rsidR="000F7130" w:rsidRPr="000F67F7" w:rsidRDefault="000F7130" w:rsidP="000F7130">
      <w:pPr>
        <w:tabs>
          <w:tab w:val="num" w:pos="0"/>
          <w:tab w:val="left" w:pos="1260"/>
        </w:tabs>
        <w:ind w:firstLine="600"/>
        <w:jc w:val="both"/>
      </w:pPr>
      <w:r w:rsidRPr="000F67F7">
        <w:t>Тексты документов написаны разборчив</w:t>
      </w:r>
      <w:r w:rsidR="007634B9" w:rsidRPr="000F67F7">
        <w:t xml:space="preserve">о, наименования юридических лиц </w:t>
      </w:r>
      <w:r w:rsidRPr="000F67F7">
        <w:t>- без сокращения, с указанием их мест нахождения.</w:t>
      </w:r>
    </w:p>
    <w:p w:rsidR="000F7130" w:rsidRPr="000F67F7" w:rsidRDefault="000F7130" w:rsidP="000F7130">
      <w:pPr>
        <w:tabs>
          <w:tab w:val="num" w:pos="0"/>
          <w:tab w:val="left" w:pos="1260"/>
        </w:tabs>
        <w:ind w:firstLine="600"/>
        <w:jc w:val="both"/>
      </w:pPr>
      <w:r w:rsidRPr="000F67F7">
        <w:t>Фамилии, имена и отчества физических лиц, адреса их мест жительства написаны полностью.</w:t>
      </w:r>
    </w:p>
    <w:p w:rsidR="000F7130" w:rsidRPr="000F67F7" w:rsidRDefault="000F7130" w:rsidP="000F7130">
      <w:pPr>
        <w:tabs>
          <w:tab w:val="num" w:pos="0"/>
          <w:tab w:val="left" w:pos="1260"/>
        </w:tabs>
        <w:ind w:firstLine="600"/>
        <w:jc w:val="both"/>
      </w:pPr>
      <w:r w:rsidRPr="000F67F7">
        <w:t>В документах не должно быть подчисток, приписок, зачеркнутых слов и иных не оговоренных исправлений;</w:t>
      </w:r>
    </w:p>
    <w:p w:rsidR="000F7130" w:rsidRDefault="000F7130" w:rsidP="000F7130">
      <w:pPr>
        <w:tabs>
          <w:tab w:val="num" w:pos="0"/>
          <w:tab w:val="left" w:pos="1260"/>
        </w:tabs>
        <w:ind w:firstLine="600"/>
        <w:jc w:val="both"/>
      </w:pPr>
      <w:r w:rsidRPr="000F67F7">
        <w:t>Документы не должны иметь серьезных повреждений, наличие которых не позволяет однозначно истолковать их содержание.</w:t>
      </w:r>
    </w:p>
    <w:p w:rsidR="004E336C" w:rsidRPr="000F67F7" w:rsidRDefault="004E336C" w:rsidP="000F7130">
      <w:pPr>
        <w:tabs>
          <w:tab w:val="num" w:pos="0"/>
          <w:tab w:val="left" w:pos="1260"/>
        </w:tabs>
        <w:ind w:firstLine="600"/>
        <w:jc w:val="both"/>
      </w:pPr>
      <w:r w:rsidRPr="009B254D">
        <w:rPr>
          <w:bCs/>
        </w:rPr>
        <w:t>2.8.1. В случае, если подано заявление о выдаче разрешения на ввод объекта в эксплуатацию в отношении этапа строительства, реконструкции объекта капитал</w:t>
      </w:r>
      <w:r w:rsidR="00AB4038">
        <w:rPr>
          <w:bCs/>
        </w:rPr>
        <w:t xml:space="preserve">ьного строительства, документы </w:t>
      </w:r>
      <w:r w:rsidRPr="009B254D">
        <w:rPr>
          <w:bCs/>
        </w:rPr>
        <w:t>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2244C8" w:rsidRPr="000F67F7" w:rsidRDefault="00074AEC" w:rsidP="002244C8">
      <w:pPr>
        <w:autoSpaceDE w:val="0"/>
        <w:autoSpaceDN w:val="0"/>
        <w:adjustRightInd w:val="0"/>
        <w:ind w:firstLine="567"/>
        <w:jc w:val="both"/>
        <w:outlineLvl w:val="1"/>
      </w:pPr>
      <w:r w:rsidRPr="000F67F7">
        <w:t>2.</w:t>
      </w:r>
      <w:r w:rsidR="000F7130" w:rsidRPr="000F67F7">
        <w:t>9</w:t>
      </w:r>
      <w:r w:rsidR="00685BC0" w:rsidRPr="000F67F7">
        <w:t>.</w:t>
      </w:r>
      <w:r w:rsidR="002244C8" w:rsidRPr="000F67F7">
        <w:t xml:space="preserve"> Документы, находящиеся в распоряжении государственных органов, органов местного самоуправления, организаций (не обязательные к представлению заявителями):</w:t>
      </w:r>
    </w:p>
    <w:p w:rsidR="002244C8" w:rsidRPr="000F67F7" w:rsidRDefault="002244C8" w:rsidP="002244C8">
      <w:pPr>
        <w:autoSpaceDE w:val="0"/>
        <w:autoSpaceDN w:val="0"/>
        <w:adjustRightInd w:val="0"/>
        <w:ind w:firstLine="567"/>
        <w:jc w:val="both"/>
        <w:outlineLvl w:val="1"/>
      </w:pPr>
      <w:r w:rsidRPr="000F67F7">
        <w:t>- градостроительный план земельного участка;</w:t>
      </w:r>
    </w:p>
    <w:p w:rsidR="002244C8" w:rsidRPr="000F67F7" w:rsidRDefault="002244C8" w:rsidP="002244C8">
      <w:pPr>
        <w:autoSpaceDE w:val="0"/>
        <w:autoSpaceDN w:val="0"/>
        <w:adjustRightInd w:val="0"/>
        <w:ind w:firstLine="567"/>
        <w:jc w:val="both"/>
        <w:outlineLvl w:val="1"/>
      </w:pPr>
      <w:r w:rsidRPr="000F67F7">
        <w:t>- разрешение на строительство;</w:t>
      </w:r>
    </w:p>
    <w:p w:rsidR="00685BC0" w:rsidRPr="000F67F7" w:rsidRDefault="00685BC0" w:rsidP="00685BC0">
      <w:pPr>
        <w:ind w:firstLine="567"/>
        <w:jc w:val="both"/>
      </w:pPr>
      <w:r w:rsidRPr="000F67F7">
        <w:lastRenderedPageBreak/>
        <w:t>2.10. Документы, необходимые для предоставления муниципальной услуги могут быть представлены заявителем:</w:t>
      </w:r>
    </w:p>
    <w:p w:rsidR="00685BC0" w:rsidRPr="000F67F7" w:rsidRDefault="00685BC0" w:rsidP="00685BC0">
      <w:pPr>
        <w:ind w:firstLine="567"/>
        <w:jc w:val="both"/>
      </w:pPr>
      <w:r w:rsidRPr="000F67F7">
        <w:t>- лично;</w:t>
      </w:r>
    </w:p>
    <w:p w:rsidR="00685BC0" w:rsidRPr="000F67F7" w:rsidRDefault="00685BC0" w:rsidP="00685BC0">
      <w:pPr>
        <w:ind w:firstLine="567"/>
        <w:jc w:val="both"/>
      </w:pPr>
      <w:r w:rsidRPr="000F67F7">
        <w:t>- с использованием: эл. почты, традиционной бумажной почты</w:t>
      </w:r>
      <w:r w:rsidR="00DB67BB">
        <w:t xml:space="preserve"> с уведомлением о вручении</w:t>
      </w:r>
      <w:r w:rsidRPr="000F67F7">
        <w:t>;</w:t>
      </w:r>
    </w:p>
    <w:p w:rsidR="00685BC0" w:rsidRPr="000F67F7" w:rsidRDefault="00685BC0" w:rsidP="00685BC0">
      <w:pPr>
        <w:ind w:firstLine="567"/>
        <w:jc w:val="both"/>
      </w:pPr>
      <w:r w:rsidRPr="000F67F7">
        <w:t>- через Единый портал государственных и муниципальных услуг (функций).</w:t>
      </w:r>
    </w:p>
    <w:p w:rsidR="00181DA6" w:rsidRPr="00181DA6" w:rsidRDefault="00181DA6" w:rsidP="00181DA6">
      <w:pPr>
        <w:ind w:firstLine="567"/>
        <w:jc w:val="both"/>
      </w:pPr>
      <w:r w:rsidRPr="00181DA6">
        <w:t>2.11. Специалист, ответственный за предоставление муниципальной услуги не вправе требовать от заявителя:</w:t>
      </w:r>
    </w:p>
    <w:p w:rsidR="00181DA6" w:rsidRPr="00181DA6" w:rsidRDefault="00181DA6" w:rsidP="00181DA6">
      <w:pPr>
        <w:ind w:firstLine="567"/>
        <w:jc w:val="both"/>
      </w:pPr>
      <w:r w:rsidRPr="00181DA6">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1DA6" w:rsidRPr="00181DA6" w:rsidRDefault="00181DA6" w:rsidP="00181DA6">
      <w:pPr>
        <w:ind w:firstLine="567"/>
        <w:jc w:val="both"/>
      </w:pPr>
      <w:r w:rsidRPr="00181DA6">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81DA6" w:rsidRPr="00181DA6" w:rsidRDefault="00181DA6" w:rsidP="00181DA6">
      <w:pPr>
        <w:ind w:firstLine="567"/>
        <w:jc w:val="both"/>
      </w:pPr>
      <w:r w:rsidRPr="00181DA6">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181DA6" w:rsidRPr="00181DA6" w:rsidRDefault="00181DA6" w:rsidP="00181DA6">
      <w:pPr>
        <w:ind w:firstLine="567"/>
        <w:jc w:val="both"/>
      </w:pPr>
      <w:r w:rsidRPr="00181DA6">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81DA6" w:rsidRPr="00181DA6" w:rsidRDefault="00181DA6" w:rsidP="00181DA6">
      <w:pPr>
        <w:ind w:firstLine="567"/>
        <w:jc w:val="both"/>
      </w:pPr>
      <w:r w:rsidRPr="00181DA6">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1DA6" w:rsidRPr="00181DA6" w:rsidRDefault="00181DA6" w:rsidP="00181DA6">
      <w:pPr>
        <w:ind w:firstLine="567"/>
        <w:jc w:val="both"/>
      </w:pPr>
      <w:r w:rsidRPr="00181DA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81DA6" w:rsidRPr="00181DA6" w:rsidRDefault="00181DA6" w:rsidP="00181DA6">
      <w:pPr>
        <w:ind w:firstLine="567"/>
        <w:jc w:val="both"/>
      </w:pPr>
      <w:r w:rsidRPr="00181DA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1DA6" w:rsidRPr="00181DA6" w:rsidRDefault="00181DA6" w:rsidP="00181DA6">
      <w:pPr>
        <w:ind w:firstLine="567"/>
        <w:jc w:val="both"/>
      </w:pPr>
      <w:r w:rsidRPr="00181DA6">
        <w:t>г) выявление документально подтвержденного факта (признаков) ошибочного или противоправного действия (бездействия) должностного лица А</w:t>
      </w:r>
      <w:r w:rsidR="00AB4038">
        <w:t>дминистрации Новосельцевского сельского поселения</w:t>
      </w:r>
      <w:r w:rsidRPr="00181DA6">
        <w:t>,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w:t>
      </w:r>
      <w:r w:rsidR="00AB4038">
        <w:t>писью Главы Новосельцевского сельского поселения</w:t>
      </w:r>
      <w:r w:rsidRPr="00181DA6">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w:t>
      </w:r>
      <w:r w:rsidRPr="00181DA6">
        <w:lastRenderedPageBreak/>
        <w:t>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E6EA1" w:rsidRDefault="001E6EA1" w:rsidP="001E6EA1">
      <w:pPr>
        <w:ind w:firstLine="567"/>
        <w:jc w:val="both"/>
      </w:pPr>
      <w:r>
        <w:t xml:space="preserve">2.11.1. Администрация </w:t>
      </w:r>
      <w:r w:rsidR="00AB4038">
        <w:t>Новосельцевского сельского поселения</w:t>
      </w:r>
      <w:r>
        <w:t xml:space="preserve"> не вправе:</w:t>
      </w:r>
    </w:p>
    <w:p w:rsidR="001E6EA1" w:rsidRDefault="001E6EA1" w:rsidP="001E6EA1">
      <w:pPr>
        <w:ind w:firstLine="567"/>
        <w:jc w:val="both"/>
      </w:pPr>
      <w: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1E6EA1" w:rsidRDefault="001E6EA1" w:rsidP="001E6EA1">
      <w:pPr>
        <w:ind w:firstLine="567"/>
        <w:jc w:val="both"/>
      </w:pPr>
      <w: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1E6EA1" w:rsidRPr="000F67F7" w:rsidRDefault="001E6EA1" w:rsidP="001E6EA1">
      <w:pPr>
        <w:ind w:firstLine="567"/>
        <w:jc w:val="both"/>
      </w:pPr>
      <w: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85BC0" w:rsidRPr="000F67F7" w:rsidRDefault="00685BC0" w:rsidP="00685BC0">
      <w:pPr>
        <w:ind w:firstLine="567"/>
        <w:jc w:val="both"/>
      </w:pPr>
      <w:r w:rsidRPr="000F67F7">
        <w:t>2.12</w:t>
      </w:r>
      <w:r w:rsidR="008C793F" w:rsidRPr="000F67F7">
        <w:t>.</w:t>
      </w:r>
      <w:r w:rsidRPr="000F67F7">
        <w:t xml:space="preserve"> Запрос заявителя о предоставлении муниципальной услуги приравнивается к согласию такого заявителя с обработкой его персональных данных в Органе в целях и объеме, необходимых для предоставления муниципальной услуги. </w:t>
      </w:r>
    </w:p>
    <w:p w:rsidR="00685BC0" w:rsidRPr="000F67F7" w:rsidRDefault="00685BC0" w:rsidP="00685BC0">
      <w:pPr>
        <w:ind w:firstLine="567"/>
        <w:jc w:val="both"/>
      </w:pPr>
      <w:r w:rsidRPr="000F67F7">
        <w:t>В случае если для предоставления муниципальной услуги необходимо представление документов и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w:t>
      </w:r>
    </w:p>
    <w:p w:rsidR="00A90C67" w:rsidRPr="000F67F7" w:rsidRDefault="00A90C67" w:rsidP="00A90C67">
      <w:pPr>
        <w:ind w:firstLine="567"/>
        <w:jc w:val="both"/>
      </w:pPr>
      <w:r w:rsidRPr="000F67F7">
        <w:t>2.12.1. Максимальное время ожидания в очереди при личной подаче заявления о предоставлении муниципальной услуги и необходимых документов составляет 15 минут.</w:t>
      </w:r>
    </w:p>
    <w:p w:rsidR="00A90C67" w:rsidRPr="000F67F7" w:rsidRDefault="00A90C67" w:rsidP="00A90C67">
      <w:pPr>
        <w:ind w:firstLine="567"/>
        <w:jc w:val="both"/>
      </w:pPr>
      <w:r w:rsidRPr="000F67F7">
        <w:t>Максимальный срок ожидания в очереди при получении результата предоставления муниципальной услуги не должен превышать 15 минут.</w:t>
      </w:r>
    </w:p>
    <w:p w:rsidR="00685BC0" w:rsidRPr="000F67F7" w:rsidRDefault="00685BC0" w:rsidP="00685BC0">
      <w:pPr>
        <w:ind w:firstLine="567"/>
        <w:jc w:val="both"/>
      </w:pPr>
      <w:r w:rsidRPr="000F67F7">
        <w:t>2.13</w:t>
      </w:r>
      <w:r w:rsidR="008C793F" w:rsidRPr="000F67F7">
        <w:t>.</w:t>
      </w:r>
      <w:r w:rsidRPr="000F67F7">
        <w:t xml:space="preserve"> Оказание муниципальной услуги осуществляется без взимания платы.</w:t>
      </w:r>
    </w:p>
    <w:p w:rsidR="00685BC0" w:rsidRPr="000F67F7" w:rsidRDefault="00685BC0" w:rsidP="00685BC0">
      <w:pPr>
        <w:autoSpaceDE w:val="0"/>
        <w:autoSpaceDN w:val="0"/>
        <w:adjustRightInd w:val="0"/>
        <w:ind w:firstLine="540"/>
        <w:jc w:val="both"/>
        <w:rPr>
          <w:bCs/>
        </w:rPr>
      </w:pPr>
      <w:r w:rsidRPr="000F67F7">
        <w:t>2.14</w:t>
      </w:r>
      <w:r w:rsidR="008C793F" w:rsidRPr="000F67F7">
        <w:t>.</w:t>
      </w:r>
      <w:r w:rsidRPr="000F67F7">
        <w:t xml:space="preserve"> Перечень оснований отказа в приеме документов:</w:t>
      </w:r>
      <w:r w:rsidRPr="000F67F7">
        <w:rPr>
          <w:bCs/>
        </w:rPr>
        <w:t xml:space="preserve"> </w:t>
      </w:r>
    </w:p>
    <w:p w:rsidR="00685BC0" w:rsidRPr="000F67F7" w:rsidRDefault="00685BC0" w:rsidP="002D2D9B">
      <w:pPr>
        <w:tabs>
          <w:tab w:val="num" w:pos="0"/>
          <w:tab w:val="left" w:pos="1260"/>
        </w:tabs>
        <w:ind w:firstLine="600"/>
        <w:jc w:val="both"/>
        <w:rPr>
          <w:bCs/>
        </w:rPr>
      </w:pPr>
      <w:r w:rsidRPr="000F67F7">
        <w:rPr>
          <w:bCs/>
        </w:rPr>
        <w:t>- в случае отсутствия фамилии, имени, отчества</w:t>
      </w:r>
      <w:r w:rsidR="002D2D9B" w:rsidRPr="000F67F7">
        <w:rPr>
          <w:bCs/>
        </w:rPr>
        <w:t xml:space="preserve"> заявителя, </w:t>
      </w:r>
      <w:r w:rsidR="002D2D9B" w:rsidRPr="000F67F7">
        <w:t xml:space="preserve">наименования юридического лица, </w:t>
      </w:r>
      <w:r w:rsidRPr="000F67F7">
        <w:rPr>
          <w:bCs/>
        </w:rPr>
        <w:t>почтового адреса заявителя;</w:t>
      </w:r>
    </w:p>
    <w:p w:rsidR="00685BC0" w:rsidRPr="000F67F7" w:rsidRDefault="00685BC0" w:rsidP="00685BC0">
      <w:pPr>
        <w:autoSpaceDE w:val="0"/>
        <w:autoSpaceDN w:val="0"/>
        <w:adjustRightInd w:val="0"/>
        <w:ind w:firstLine="540"/>
        <w:jc w:val="both"/>
        <w:rPr>
          <w:bCs/>
        </w:rPr>
      </w:pPr>
      <w:r w:rsidRPr="000F67F7">
        <w:rPr>
          <w:bCs/>
        </w:rPr>
        <w:t>- при получении письменного заявления, в котором содержатся нецензурные либо оскорбительные выражения, угрозы;</w:t>
      </w:r>
    </w:p>
    <w:p w:rsidR="00685BC0" w:rsidRPr="000F67F7" w:rsidRDefault="00685BC0" w:rsidP="00685BC0">
      <w:pPr>
        <w:autoSpaceDE w:val="0"/>
        <w:autoSpaceDN w:val="0"/>
        <w:adjustRightInd w:val="0"/>
        <w:ind w:firstLine="540"/>
        <w:jc w:val="both"/>
        <w:rPr>
          <w:bCs/>
        </w:rPr>
      </w:pPr>
      <w:r w:rsidRPr="000F67F7">
        <w:t xml:space="preserve">- текст заявления не поддается прочтению.  </w:t>
      </w:r>
    </w:p>
    <w:p w:rsidR="005C7795" w:rsidRDefault="005C7795" w:rsidP="005C7795">
      <w:pPr>
        <w:autoSpaceDE w:val="0"/>
        <w:autoSpaceDN w:val="0"/>
        <w:adjustRightInd w:val="0"/>
        <w:ind w:firstLine="540"/>
        <w:jc w:val="both"/>
        <w:rPr>
          <w:color w:val="000000"/>
        </w:rPr>
      </w:pPr>
      <w:r w:rsidRPr="000F67F7">
        <w:t>- в документах присутствуют подчистки, приписки, зачеркнутые слова и иные, н</w:t>
      </w:r>
      <w:r w:rsidR="002D2D9B" w:rsidRPr="000F67F7">
        <w:t>е оговоренные в них исправления</w:t>
      </w:r>
      <w:r w:rsidRPr="000F67F7">
        <w:rPr>
          <w:color w:val="000000"/>
        </w:rPr>
        <w:t>.</w:t>
      </w:r>
    </w:p>
    <w:p w:rsidR="00181DA6" w:rsidRPr="00181DA6" w:rsidRDefault="00181DA6" w:rsidP="00181DA6">
      <w:pPr>
        <w:autoSpaceDE w:val="0"/>
        <w:autoSpaceDN w:val="0"/>
        <w:adjustRightInd w:val="0"/>
        <w:ind w:firstLine="540"/>
        <w:jc w:val="both"/>
      </w:pPr>
      <w:r w:rsidRPr="00181DA6">
        <w:t>2.14.1. Уведомление об окончании строительства считается ненаправленным в случае:</w:t>
      </w:r>
    </w:p>
    <w:p w:rsidR="00181DA6" w:rsidRPr="00181DA6" w:rsidRDefault="00181DA6" w:rsidP="00181DA6">
      <w:pPr>
        <w:autoSpaceDE w:val="0"/>
        <w:autoSpaceDN w:val="0"/>
        <w:adjustRightInd w:val="0"/>
        <w:ind w:firstLine="540"/>
        <w:jc w:val="both"/>
      </w:pPr>
      <w:r w:rsidRPr="00181DA6">
        <w:t>- отсутствия в уведомлении об окончании строительства сведений</w:t>
      </w:r>
      <w:r w:rsidR="0083509C">
        <w:t>, предусмотренных пунктом 2.7.15</w:t>
      </w:r>
      <w:r w:rsidRPr="00181DA6">
        <w:t>. Административного регламента;</w:t>
      </w:r>
    </w:p>
    <w:p w:rsidR="00181DA6" w:rsidRPr="00181DA6" w:rsidRDefault="00181DA6" w:rsidP="00181DA6">
      <w:pPr>
        <w:autoSpaceDE w:val="0"/>
        <w:autoSpaceDN w:val="0"/>
        <w:adjustRightInd w:val="0"/>
        <w:ind w:firstLine="540"/>
        <w:jc w:val="both"/>
      </w:pPr>
      <w:r w:rsidRPr="00181DA6">
        <w:t xml:space="preserve">- отсутствия документов, прилагаемых к нему </w:t>
      </w:r>
      <w:r w:rsidR="0083509C">
        <w:t>и предусмотренных пунктом 2.7.16</w:t>
      </w:r>
      <w:r w:rsidRPr="00181DA6">
        <w:t xml:space="preserve">. Административного регламента; </w:t>
      </w:r>
    </w:p>
    <w:p w:rsidR="00181DA6" w:rsidRPr="000F67F7" w:rsidRDefault="00181DA6" w:rsidP="005C7795">
      <w:pPr>
        <w:autoSpaceDE w:val="0"/>
        <w:autoSpaceDN w:val="0"/>
        <w:adjustRightInd w:val="0"/>
        <w:ind w:firstLine="540"/>
        <w:jc w:val="both"/>
      </w:pPr>
      <w:r w:rsidRPr="00181DA6">
        <w:t xml:space="preserve">-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0" w:history="1">
        <w:r w:rsidRPr="00181DA6">
          <w:rPr>
            <w:rStyle w:val="a8"/>
          </w:rPr>
          <w:t>частью 6 статьи 51.1</w:t>
        </w:r>
      </w:hyperlink>
      <w:r w:rsidRPr="00181DA6">
        <w:t xml:space="preserve"> Градостроительного кодекса РФ), Администрация </w:t>
      </w:r>
      <w:r w:rsidR="0083509C">
        <w:t>Новосельцевского сельского поселения</w:t>
      </w:r>
      <w:r w:rsidRPr="00181DA6">
        <w:t xml:space="preserve"> в течение трех рабочих дней со дня поступления уведомления об окончании строительства возвращает застройщику уведомление об </w:t>
      </w:r>
      <w:r w:rsidRPr="00181DA6">
        <w:lastRenderedPageBreak/>
        <w:t>окончании строительства и прилагаемые к нему документы без рассмотрения с указанием причин возврата.</w:t>
      </w:r>
    </w:p>
    <w:p w:rsidR="006847DE" w:rsidRDefault="00FA5AE8" w:rsidP="006847DE">
      <w:pPr>
        <w:ind w:firstLine="567"/>
        <w:jc w:val="both"/>
      </w:pPr>
      <w:r w:rsidRPr="000F67F7">
        <w:t>2.15</w:t>
      </w:r>
      <w:r w:rsidR="005C7795" w:rsidRPr="000F67F7">
        <w:t xml:space="preserve">. </w:t>
      </w:r>
      <w:r w:rsidR="006847DE">
        <w:t>Перечень оснований для отказа в предоставлении муниципальной услуги:</w:t>
      </w:r>
    </w:p>
    <w:p w:rsidR="00181DA6" w:rsidRPr="00181DA6" w:rsidRDefault="00181DA6" w:rsidP="00181DA6">
      <w:pPr>
        <w:ind w:firstLine="567"/>
        <w:jc w:val="both"/>
      </w:pPr>
      <w:r w:rsidRPr="00181DA6">
        <w:t>- отсутствие документов, указанных в п.п. 2.7.1. – 2.7.1</w:t>
      </w:r>
      <w:r w:rsidR="0083509C">
        <w:t>3</w:t>
      </w:r>
      <w:r w:rsidRPr="00181DA6">
        <w:t>. Административного регламента;</w:t>
      </w:r>
    </w:p>
    <w:p w:rsidR="00181DA6" w:rsidRPr="00181DA6" w:rsidRDefault="00181DA6" w:rsidP="00181DA6">
      <w:pPr>
        <w:ind w:firstLine="567"/>
        <w:jc w:val="both"/>
      </w:pPr>
      <w:r w:rsidRPr="00181DA6">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847DE" w:rsidRDefault="006847DE" w:rsidP="006847DE">
      <w:pPr>
        <w:ind w:firstLine="567"/>
        <w:jc w:val="both"/>
      </w:pPr>
      <w:r>
        <w:t>- несоответствие объекта капитального строительства требованиям, установленным в разрешении на строительство;</w:t>
      </w:r>
    </w:p>
    <w:p w:rsidR="006847DE" w:rsidRDefault="006847DE" w:rsidP="006847DE">
      <w:pPr>
        <w:ind w:firstLine="567"/>
        <w:jc w:val="both"/>
      </w:pPr>
      <w:r>
        <w:t>- несоответствие параметров построенного, реконструированного, отремонтированного объекта капитального строи</w:t>
      </w:r>
      <w:r w:rsidR="00181DA6">
        <w:t>тельства проектной документации;</w:t>
      </w:r>
      <w:r>
        <w:t xml:space="preserve"> </w:t>
      </w:r>
    </w:p>
    <w:p w:rsidR="00181DA6" w:rsidRPr="00181DA6" w:rsidRDefault="00181DA6" w:rsidP="00181DA6">
      <w:pPr>
        <w:ind w:firstLine="567"/>
        <w:jc w:val="both"/>
      </w:pPr>
      <w:r w:rsidRPr="00181DA6">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1" w:history="1">
        <w:r w:rsidRPr="00181DA6">
          <w:rPr>
            <w:rStyle w:val="a8"/>
          </w:rPr>
          <w:t>пунктом 9 части 7 статьи 51</w:t>
        </w:r>
      </w:hyperlink>
      <w:r w:rsidRPr="00181DA6">
        <w:t xml:space="preserve">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81DA6" w:rsidRPr="00181DA6" w:rsidRDefault="00181DA6" w:rsidP="00181DA6">
      <w:pPr>
        <w:ind w:firstLine="567"/>
        <w:jc w:val="both"/>
      </w:pPr>
      <w:r w:rsidRPr="00181DA6">
        <w:t xml:space="preserve">- невыполнение застройщиком требований, предусмотренных частью 18 статьи 51 Градостроительного кодекса РФ. В таком случае разрешение на ввод объекта в эксплуатацию выдается только после передачи безвозмездно в Администрацию </w:t>
      </w:r>
      <w:r w:rsidR="00405E19">
        <w:t>Новосельцевского сельского поселения</w:t>
      </w:r>
      <w:r w:rsidRPr="00181DA6">
        <w:t>,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РФ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C7795" w:rsidRDefault="006847DE" w:rsidP="006847DE">
      <w:pPr>
        <w:ind w:firstLine="567"/>
        <w:jc w:val="both"/>
      </w:pPr>
      <w:r>
        <w:t>В таком случае разрешение на ввод объекта в эксплуатацию выдается только после передачи безвозмездно в администрацию вышеназванных сведений</w:t>
      </w:r>
      <w:r w:rsidR="005C7795" w:rsidRPr="000F67F7">
        <w:t xml:space="preserve">. </w:t>
      </w:r>
    </w:p>
    <w:p w:rsidR="00181DA6" w:rsidRPr="00181DA6" w:rsidRDefault="00181DA6" w:rsidP="00181DA6">
      <w:pPr>
        <w:ind w:firstLine="567"/>
        <w:jc w:val="both"/>
      </w:pPr>
      <w:r w:rsidRPr="00181DA6">
        <w:t>2.15.1.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181DA6" w:rsidRPr="00181DA6" w:rsidRDefault="00181DA6" w:rsidP="00181DA6">
      <w:pPr>
        <w:ind w:firstLine="567"/>
        <w:jc w:val="both"/>
      </w:pPr>
      <w:r w:rsidRPr="00181DA6">
        <w:t>1) параметры построенны</w:t>
      </w:r>
      <w:r w:rsidR="00405E19">
        <w:t>х или реконструированных объектов</w:t>
      </w:r>
      <w:r w:rsidRPr="00181DA6">
        <w:t xml:space="preserve"> индивидуального жилищного строительства или садового дома не соответствуют указанным в </w:t>
      </w:r>
      <w:hyperlink r:id="rId12" w:history="1">
        <w:r w:rsidRPr="00181DA6">
          <w:rPr>
            <w:rStyle w:val="a8"/>
          </w:rPr>
          <w:t>пункте 1 части 19</w:t>
        </w:r>
      </w:hyperlink>
      <w:r w:rsidRPr="00181DA6">
        <w:t xml:space="preserve">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
    <w:p w:rsidR="00181DA6" w:rsidRPr="00181DA6" w:rsidRDefault="00181DA6" w:rsidP="001C00B9">
      <w:pPr>
        <w:ind w:firstLine="709"/>
        <w:jc w:val="both"/>
      </w:pPr>
      <w:r w:rsidRPr="00181DA6">
        <w:lastRenderedPageBreak/>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3" w:history="1">
        <w:r w:rsidRPr="00181DA6">
          <w:rPr>
            <w:rStyle w:val="a8"/>
          </w:rPr>
          <w:t>пункте 4 части 10 статьи 51.1</w:t>
        </w:r>
      </w:hyperlink>
      <w:r w:rsidRPr="00181DA6">
        <w:t xml:space="preserve">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81DA6" w:rsidRPr="00181DA6" w:rsidRDefault="00181DA6" w:rsidP="001C00B9">
      <w:pPr>
        <w:ind w:firstLine="709"/>
        <w:jc w:val="both"/>
      </w:pPr>
      <w:r w:rsidRPr="00181DA6">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81DA6" w:rsidRPr="00181DA6" w:rsidRDefault="00181DA6" w:rsidP="001C00B9">
      <w:pPr>
        <w:ind w:firstLine="709"/>
        <w:jc w:val="both"/>
      </w:pPr>
      <w:r w:rsidRPr="00181DA6">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81DA6" w:rsidRPr="000F67F7" w:rsidRDefault="00181DA6" w:rsidP="001C00B9">
      <w:pPr>
        <w:ind w:firstLine="709"/>
        <w:jc w:val="both"/>
      </w:pPr>
      <w:r w:rsidRPr="00181DA6">
        <w:t xml:space="preserve">2.15.2. </w:t>
      </w:r>
      <w:r w:rsidRPr="00181DA6">
        <w:rPr>
          <w:iCs/>
        </w:rPr>
        <w:t>Основания для приостановления предоставления муниципальной услуги не предусмотрены.</w:t>
      </w:r>
    </w:p>
    <w:p w:rsidR="005C7795" w:rsidRPr="000F67F7" w:rsidRDefault="00FA5AE8" w:rsidP="001C00B9">
      <w:pPr>
        <w:pStyle w:val="10"/>
        <w:tabs>
          <w:tab w:val="left" w:pos="360"/>
          <w:tab w:val="left" w:pos="720"/>
        </w:tabs>
        <w:spacing w:before="0" w:beforeAutospacing="0" w:after="0" w:afterAutospacing="0"/>
        <w:ind w:right="111" w:firstLine="709"/>
        <w:jc w:val="both"/>
        <w:rPr>
          <w:color w:val="000000"/>
        </w:rPr>
      </w:pPr>
      <w:r w:rsidRPr="000F67F7">
        <w:rPr>
          <w:color w:val="000000"/>
        </w:rPr>
        <w:t>2.16</w:t>
      </w:r>
      <w:r w:rsidR="005C7795" w:rsidRPr="000F67F7">
        <w:rPr>
          <w:color w:val="000000"/>
        </w:rPr>
        <w:t>. Срок регистрации запроса (заявления) заявителя о предоставлении муниципальной услуги – в день поступления заявления.</w:t>
      </w:r>
      <w:r w:rsidR="00397343" w:rsidRPr="000F67F7">
        <w:rPr>
          <w:color w:val="000000"/>
        </w:rPr>
        <w:t xml:space="preserve"> </w:t>
      </w:r>
    </w:p>
    <w:p w:rsidR="005C7795" w:rsidRPr="000F67F7" w:rsidRDefault="00FA5AE8" w:rsidP="001C00B9">
      <w:pPr>
        <w:tabs>
          <w:tab w:val="left" w:pos="540"/>
          <w:tab w:val="num" w:pos="1260"/>
        </w:tabs>
        <w:ind w:firstLine="709"/>
        <w:jc w:val="both"/>
      </w:pPr>
      <w:r w:rsidRPr="000F67F7">
        <w:rPr>
          <w:lang w:eastAsia="en-US"/>
        </w:rPr>
        <w:t xml:space="preserve">2.17. </w:t>
      </w:r>
      <w:r w:rsidR="005C7795" w:rsidRPr="000F67F7">
        <w:rPr>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005C7795" w:rsidRPr="000F67F7">
        <w:t xml:space="preserve">. </w:t>
      </w:r>
    </w:p>
    <w:p w:rsidR="005C7795" w:rsidRPr="000F67F7" w:rsidRDefault="005C7795" w:rsidP="001C00B9">
      <w:pPr>
        <w:tabs>
          <w:tab w:val="left" w:pos="540"/>
          <w:tab w:val="num" w:pos="1260"/>
        </w:tabs>
        <w:ind w:firstLine="709"/>
        <w:jc w:val="both"/>
      </w:pPr>
      <w:r w:rsidRPr="000F67F7">
        <w:t>Помещения Ад</w:t>
      </w:r>
      <w:r w:rsidR="00405E19">
        <w:t>министрации Новосельцевского сельского поселения</w:t>
      </w:r>
      <w:r w:rsidRPr="000F67F7">
        <w:t xml:space="preserve">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5C7795" w:rsidRPr="000F67F7" w:rsidRDefault="005C7795" w:rsidP="001C00B9">
      <w:pPr>
        <w:tabs>
          <w:tab w:val="left" w:pos="540"/>
          <w:tab w:val="num" w:pos="1260"/>
        </w:tabs>
        <w:ind w:firstLine="709"/>
        <w:jc w:val="both"/>
      </w:pPr>
      <w:r w:rsidRPr="000F67F7">
        <w:t>Присутственные места оборудованы противопожарной системой и средствами пожаротушения.</w:t>
      </w:r>
    </w:p>
    <w:p w:rsidR="005C7795" w:rsidRPr="000F67F7" w:rsidRDefault="005C7795" w:rsidP="001C00B9">
      <w:pPr>
        <w:tabs>
          <w:tab w:val="left" w:pos="540"/>
          <w:tab w:val="num" w:pos="1260"/>
        </w:tabs>
        <w:ind w:firstLine="709"/>
        <w:jc w:val="both"/>
      </w:pPr>
      <w:r w:rsidRPr="000F67F7">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5C7795" w:rsidRPr="000F67F7" w:rsidRDefault="005C7795" w:rsidP="001C00B9">
      <w:pPr>
        <w:tabs>
          <w:tab w:val="left" w:pos="540"/>
          <w:tab w:val="num" w:pos="1260"/>
        </w:tabs>
        <w:ind w:firstLine="709"/>
        <w:jc w:val="both"/>
      </w:pPr>
      <w:r w:rsidRPr="000F67F7">
        <w:t>Прием заявителя осуществляется в кабинете. Кабинет должен быть оборудован инфор</w:t>
      </w:r>
      <w:r w:rsidR="00FA5AE8" w:rsidRPr="000F67F7">
        <w:t xml:space="preserve">мационной табличкой с указанием </w:t>
      </w:r>
      <w:r w:rsidRPr="000F67F7">
        <w:t>наименовани</w:t>
      </w:r>
      <w:r w:rsidR="00FA5AE8" w:rsidRPr="000F67F7">
        <w:t>я</w:t>
      </w:r>
      <w:r w:rsidRPr="000F67F7">
        <w:t xml:space="preserve"> отдела, осуществляющего предоставление муниципальной услуги.</w:t>
      </w:r>
    </w:p>
    <w:p w:rsidR="005C7795" w:rsidRPr="000F67F7" w:rsidRDefault="005C7795" w:rsidP="001C00B9">
      <w:pPr>
        <w:tabs>
          <w:tab w:val="left" w:pos="540"/>
          <w:tab w:val="num" w:pos="1260"/>
        </w:tabs>
        <w:ind w:firstLine="709"/>
        <w:jc w:val="both"/>
      </w:pPr>
      <w:r w:rsidRPr="000F67F7">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w:t>
      </w:r>
      <w:r w:rsidR="00873198" w:rsidRPr="000F67F7">
        <w:t xml:space="preserve"> информационно-телекоммуникационной</w:t>
      </w:r>
      <w:r w:rsidRPr="000F67F7">
        <w:t xml:space="preserve"> сети Интернет.</w:t>
      </w:r>
    </w:p>
    <w:p w:rsidR="00CB473D" w:rsidRPr="000F67F7" w:rsidRDefault="00CB473D" w:rsidP="001C00B9">
      <w:pPr>
        <w:ind w:firstLine="709"/>
        <w:jc w:val="both"/>
      </w:pPr>
      <w:r w:rsidRPr="000F67F7">
        <w:t xml:space="preserve">2.17.1. В целях надлежащей реализации права на получение муниципальной услуги инвалидами в Администрации </w:t>
      </w:r>
      <w:r w:rsidR="00405E19">
        <w:t>Новосельцевского сельского поселения</w:t>
      </w:r>
      <w:r w:rsidRPr="000F67F7">
        <w:t xml:space="preserve"> обеспечиваются:</w:t>
      </w:r>
    </w:p>
    <w:p w:rsidR="00CB473D" w:rsidRPr="000F67F7" w:rsidRDefault="00CB473D" w:rsidP="001C00B9">
      <w:pPr>
        <w:ind w:firstLine="709"/>
        <w:jc w:val="both"/>
      </w:pPr>
      <w:r w:rsidRPr="000F67F7">
        <w:t xml:space="preserve">- условия беспрепятственного доступа в здание Администрации </w:t>
      </w:r>
      <w:r w:rsidR="002427A7">
        <w:t>Новосельцевского сельского поселения</w:t>
      </w:r>
      <w:r w:rsidRPr="000F67F7">
        <w:t xml:space="preserve"> и помещения, в которых предоставляется муниципальная услуга, а также для беспрепятственного пользования транспортом, средствами связи и информации;</w:t>
      </w:r>
    </w:p>
    <w:p w:rsidR="00CB473D" w:rsidRPr="000F67F7" w:rsidRDefault="00CB473D" w:rsidP="001C00B9">
      <w:pPr>
        <w:ind w:firstLine="709"/>
        <w:jc w:val="both"/>
      </w:pPr>
      <w:r w:rsidRPr="000F67F7">
        <w:t xml:space="preserve">- возможность самостоятельного передвижения инвалидов по территории, на которой расположено здание Администрации </w:t>
      </w:r>
      <w:r w:rsidR="002427A7">
        <w:t>Новосельцевского сельского поселения</w:t>
      </w:r>
      <w:r w:rsidRPr="000F67F7">
        <w:t xml:space="preserve">, входа в здание Администрации </w:t>
      </w:r>
      <w:r w:rsidR="002427A7">
        <w:t>Новосельцевского сельского поселения</w:t>
      </w:r>
      <w:r w:rsidR="009B40E2">
        <w:t xml:space="preserve"> </w:t>
      </w:r>
      <w:r w:rsidRPr="000F67F7">
        <w:t xml:space="preserve"> и выхода из него, посадки в транспортное средство и высадки из него, в том числе с использованием кресла-коляски;</w:t>
      </w:r>
    </w:p>
    <w:p w:rsidR="00CB473D" w:rsidRPr="000F67F7" w:rsidRDefault="00CB473D" w:rsidP="001C00B9">
      <w:pPr>
        <w:ind w:firstLine="709"/>
        <w:jc w:val="both"/>
      </w:pPr>
      <w:r w:rsidRPr="000F67F7">
        <w:lastRenderedPageBreak/>
        <w:t>- сопровождение инвалидов, имеющих стойкие расстройства функции зрения и самостоятельного передвижения;</w:t>
      </w:r>
    </w:p>
    <w:p w:rsidR="00CB473D" w:rsidRPr="000F67F7" w:rsidRDefault="00CB473D" w:rsidP="001C00B9">
      <w:pPr>
        <w:ind w:firstLine="709"/>
        <w:jc w:val="both"/>
      </w:pPr>
      <w:r w:rsidRPr="000F67F7">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B473D" w:rsidRPr="000F67F7" w:rsidRDefault="00CB473D" w:rsidP="001C00B9">
      <w:pPr>
        <w:ind w:firstLine="709"/>
        <w:jc w:val="both"/>
      </w:pPr>
      <w:r w:rsidRPr="000F67F7">
        <w:t>- допуск сурдопереводчика и тифлосурдопереводчика;</w:t>
      </w:r>
    </w:p>
    <w:p w:rsidR="00CB473D" w:rsidRPr="000F67F7" w:rsidRDefault="00CB473D" w:rsidP="001C00B9">
      <w:pPr>
        <w:ind w:firstLine="709"/>
        <w:jc w:val="both"/>
      </w:pPr>
      <w:r w:rsidRPr="000F67F7">
        <w:t xml:space="preserve">- допуск в здание Администрации </w:t>
      </w:r>
      <w:r w:rsidR="009B40E2">
        <w:t>Новосельцевского сельского поселения</w:t>
      </w:r>
      <w:r w:rsidRPr="000F67F7">
        <w:t xml:space="preserve"> собаки-проводника;</w:t>
      </w:r>
    </w:p>
    <w:p w:rsidR="00CB473D" w:rsidRPr="000F67F7" w:rsidRDefault="00CB473D" w:rsidP="001C00B9">
      <w:pPr>
        <w:ind w:firstLine="709"/>
        <w:jc w:val="both"/>
      </w:pPr>
      <w:r w:rsidRPr="000F67F7">
        <w:t>- оказание инвалидам помощи в преодолении барьеров, мешающих получению ими муниципальной услуги наравне с другими лицами.</w:t>
      </w:r>
    </w:p>
    <w:p w:rsidR="00181DA6" w:rsidRPr="00181DA6" w:rsidRDefault="00181DA6" w:rsidP="001C00B9">
      <w:pPr>
        <w:autoSpaceDE w:val="0"/>
        <w:autoSpaceDN w:val="0"/>
        <w:adjustRightInd w:val="0"/>
        <w:ind w:firstLine="709"/>
        <w:jc w:val="both"/>
      </w:pPr>
      <w:r w:rsidRPr="00181DA6">
        <w:t xml:space="preserve">На стоянке транспортных средств, расположенной у здания Администрации </w:t>
      </w:r>
      <w:r w:rsidR="009B40E2">
        <w:t>Новосельцевского сельского поселения</w:t>
      </w:r>
      <w:r w:rsidRPr="00181DA6">
        <w:t>,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5C7795" w:rsidRPr="009B40E2" w:rsidRDefault="00F65EDB" w:rsidP="001C00B9">
      <w:pPr>
        <w:autoSpaceDE w:val="0"/>
        <w:autoSpaceDN w:val="0"/>
        <w:adjustRightInd w:val="0"/>
        <w:ind w:firstLine="709"/>
        <w:jc w:val="both"/>
      </w:pPr>
      <w:r w:rsidRPr="000F67F7">
        <w:rPr>
          <w:lang w:eastAsia="en-US"/>
        </w:rPr>
        <w:t>2.1</w:t>
      </w:r>
      <w:r w:rsidR="009B35D2" w:rsidRPr="000F67F7">
        <w:rPr>
          <w:lang w:eastAsia="en-US"/>
        </w:rPr>
        <w:t>8</w:t>
      </w:r>
      <w:r w:rsidR="005C7795" w:rsidRPr="000F67F7">
        <w:rPr>
          <w:lang w:eastAsia="en-US"/>
        </w:rPr>
        <w:t xml:space="preserve">. </w:t>
      </w:r>
      <w:r w:rsidR="005C7795" w:rsidRPr="000F67F7">
        <w:t>Показатели оценки муниципальной услуги</w:t>
      </w:r>
      <w:r w:rsidR="009B40E2" w:rsidRPr="00266499">
        <w:t>;</w:t>
      </w:r>
    </w:p>
    <w:p w:rsidR="005C7795" w:rsidRPr="000F67F7" w:rsidRDefault="00F65EDB" w:rsidP="001C00B9">
      <w:pPr>
        <w:autoSpaceDE w:val="0"/>
        <w:autoSpaceDN w:val="0"/>
        <w:adjustRightInd w:val="0"/>
        <w:ind w:firstLine="709"/>
        <w:jc w:val="both"/>
      </w:pPr>
      <w:r w:rsidRPr="000F67F7">
        <w:t>2.1</w:t>
      </w:r>
      <w:r w:rsidR="009B35D2" w:rsidRPr="000F67F7">
        <w:t>8</w:t>
      </w:r>
      <w:r w:rsidR="005C7795" w:rsidRPr="000F67F7">
        <w:t>.1. Показатели качества муниципальной услуги:</w:t>
      </w:r>
    </w:p>
    <w:p w:rsidR="005C7795" w:rsidRPr="000F67F7" w:rsidRDefault="00F65EDB" w:rsidP="001C00B9">
      <w:pPr>
        <w:autoSpaceDE w:val="0"/>
        <w:autoSpaceDN w:val="0"/>
        <w:adjustRightInd w:val="0"/>
        <w:ind w:firstLine="709"/>
        <w:jc w:val="both"/>
      </w:pPr>
      <w:r w:rsidRPr="000F67F7">
        <w:t>а) п</w:t>
      </w:r>
      <w:r w:rsidR="005C7795" w:rsidRPr="000F67F7">
        <w:t>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Административным регламентом, к общему количеству поступивших заявлений по данной муниципальной услуге;</w:t>
      </w:r>
    </w:p>
    <w:p w:rsidR="005C7795" w:rsidRPr="000F67F7" w:rsidRDefault="00F65EDB" w:rsidP="001C00B9">
      <w:pPr>
        <w:autoSpaceDE w:val="0"/>
        <w:autoSpaceDN w:val="0"/>
        <w:adjustRightInd w:val="0"/>
        <w:ind w:firstLine="709"/>
        <w:jc w:val="both"/>
      </w:pPr>
      <w:r w:rsidRPr="000F67F7">
        <w:t>б) д</w:t>
      </w:r>
      <w:r w:rsidR="005C7795" w:rsidRPr="000F67F7">
        <w:t>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823C46" w:rsidRPr="000F67F7" w:rsidRDefault="00823C46" w:rsidP="001C00B9">
      <w:pPr>
        <w:autoSpaceDE w:val="0"/>
        <w:autoSpaceDN w:val="0"/>
        <w:adjustRightInd w:val="0"/>
        <w:ind w:firstLine="709"/>
        <w:jc w:val="both"/>
      </w:pPr>
      <w:r w:rsidRPr="000F67F7">
        <w:t>в) количество взаимодействий заявите</w:t>
      </w:r>
      <w:r w:rsidR="006F620A">
        <w:t>лей с должностными лицами Администрации</w:t>
      </w:r>
      <w:r w:rsidRPr="000F67F7">
        <w:t xml:space="preserve"> – не более 2 раз (первый раз – при подаче документов для получения муниципальной услуги, второй раз – при получении результата оказания муниципальной услуги).</w:t>
      </w:r>
    </w:p>
    <w:p w:rsidR="005C7795" w:rsidRPr="000F67F7" w:rsidRDefault="005C7795" w:rsidP="001C00B9">
      <w:pPr>
        <w:autoSpaceDE w:val="0"/>
        <w:autoSpaceDN w:val="0"/>
        <w:adjustRightInd w:val="0"/>
        <w:ind w:firstLine="709"/>
        <w:jc w:val="both"/>
      </w:pPr>
      <w:r w:rsidRPr="000F67F7">
        <w:t>2.1</w:t>
      </w:r>
      <w:r w:rsidR="009B35D2" w:rsidRPr="000F67F7">
        <w:t>8</w:t>
      </w:r>
      <w:r w:rsidRPr="000F67F7">
        <w:t>.2. Показатели доступности муниципальной  услуги:</w:t>
      </w:r>
    </w:p>
    <w:p w:rsidR="005C7795" w:rsidRPr="000F67F7" w:rsidRDefault="00F65EDB" w:rsidP="001C00B9">
      <w:pPr>
        <w:autoSpaceDE w:val="0"/>
        <w:autoSpaceDN w:val="0"/>
        <w:adjustRightInd w:val="0"/>
        <w:ind w:firstLine="709"/>
        <w:jc w:val="both"/>
      </w:pPr>
      <w:r w:rsidRPr="000F67F7">
        <w:t>а) о</w:t>
      </w:r>
      <w:r w:rsidR="005C7795" w:rsidRPr="000F67F7">
        <w:t>публикование Административного регламента в установленном порядке, размещение на официальном с</w:t>
      </w:r>
      <w:r w:rsidR="000033AA" w:rsidRPr="000F67F7">
        <w:t xml:space="preserve">айте Администрации </w:t>
      </w:r>
      <w:r w:rsidR="005C7795" w:rsidRPr="000F67F7">
        <w:t xml:space="preserve">в </w:t>
      </w:r>
      <w:r w:rsidR="00101D46" w:rsidRPr="000F67F7">
        <w:t>информационно-телекоммуникационной сети Интернет</w:t>
      </w:r>
      <w:r w:rsidR="005C7795" w:rsidRPr="000F67F7">
        <w:t xml:space="preserve"> по адресу </w:t>
      </w:r>
      <w:hyperlink r:id="rId14" w:history="1">
        <w:r w:rsidR="00F657F9" w:rsidRPr="00E6065A">
          <w:rPr>
            <w:rStyle w:val="a8"/>
          </w:rPr>
          <w:t>www.</w:t>
        </w:r>
        <w:r w:rsidR="00F657F9" w:rsidRPr="00E6065A">
          <w:rPr>
            <w:rStyle w:val="a8"/>
            <w:lang w:val="en-US"/>
          </w:rPr>
          <w:t>novoselcevo</w:t>
        </w:r>
        <w:r w:rsidR="00F657F9" w:rsidRPr="00E6065A">
          <w:rPr>
            <w:rStyle w:val="a8"/>
          </w:rPr>
          <w:t>.tomsk.ru</w:t>
        </w:r>
      </w:hyperlink>
      <w:r w:rsidR="005C7795" w:rsidRPr="000F67F7">
        <w:t>, размещение информации о порядке предоставления муниципальной услуги на и</w:t>
      </w:r>
      <w:r w:rsidR="00B37062" w:rsidRPr="000F67F7">
        <w:t>нформационных стендах в здании А</w:t>
      </w:r>
      <w:r w:rsidR="005C7795" w:rsidRPr="000F67F7">
        <w:t>дминистрации</w:t>
      </w:r>
      <w:r w:rsidR="00F657F9">
        <w:t xml:space="preserve"> Новосельцевского сельского поселения</w:t>
      </w:r>
      <w:r w:rsidR="005C7795" w:rsidRPr="000F67F7">
        <w:t>;</w:t>
      </w:r>
    </w:p>
    <w:p w:rsidR="005C7795" w:rsidRPr="000F67F7" w:rsidRDefault="00F65EDB" w:rsidP="001C00B9">
      <w:pPr>
        <w:autoSpaceDE w:val="0"/>
        <w:autoSpaceDN w:val="0"/>
        <w:adjustRightInd w:val="0"/>
        <w:ind w:firstLine="709"/>
        <w:jc w:val="both"/>
      </w:pPr>
      <w:r w:rsidRPr="000F67F7">
        <w:t>б) м</w:t>
      </w:r>
      <w:r w:rsidR="005C7795" w:rsidRPr="000F67F7">
        <w:t>униципальная услуга предоставляется бесплатно;</w:t>
      </w:r>
    </w:p>
    <w:p w:rsidR="005C7795" w:rsidRPr="000F67F7" w:rsidRDefault="00F65EDB" w:rsidP="001C00B9">
      <w:pPr>
        <w:autoSpaceDE w:val="0"/>
        <w:autoSpaceDN w:val="0"/>
        <w:adjustRightInd w:val="0"/>
        <w:ind w:firstLine="709"/>
        <w:jc w:val="both"/>
      </w:pPr>
      <w:r w:rsidRPr="000F67F7">
        <w:t>в) здание А</w:t>
      </w:r>
      <w:r w:rsidR="005C7795" w:rsidRPr="000F67F7">
        <w:t xml:space="preserve">дминистрации </w:t>
      </w:r>
      <w:r w:rsidR="00F657F9">
        <w:t>Новосельцевского сельского поселения</w:t>
      </w:r>
      <w:r w:rsidR="00B37062" w:rsidRPr="000F67F7">
        <w:t xml:space="preserve"> </w:t>
      </w:r>
      <w:r w:rsidR="005C7795" w:rsidRPr="000F67F7">
        <w:t>расположено с учетом пешеходной доступности (не более 3-5 минут пешком) для представителя заявителя от остановок общественного транспорта;</w:t>
      </w:r>
    </w:p>
    <w:p w:rsidR="005C7795" w:rsidRPr="000F67F7" w:rsidRDefault="00F414C2" w:rsidP="001C00B9">
      <w:pPr>
        <w:autoSpaceDE w:val="0"/>
        <w:autoSpaceDN w:val="0"/>
        <w:adjustRightInd w:val="0"/>
        <w:ind w:firstLine="709"/>
        <w:jc w:val="both"/>
      </w:pPr>
      <w:r w:rsidRPr="000F67F7">
        <w:t>г) с</w:t>
      </w:r>
      <w:r w:rsidR="005C7795" w:rsidRPr="000F67F7">
        <w:t>оздание надлежащи</w:t>
      </w:r>
      <w:r w:rsidRPr="000F67F7">
        <w:t>х условий для доступа в здание А</w:t>
      </w:r>
      <w:r w:rsidR="00872E78" w:rsidRPr="000F67F7">
        <w:t xml:space="preserve">дминистрации </w:t>
      </w:r>
      <w:r w:rsidR="00F657F9">
        <w:t>Новосельцевского сельского поселения</w:t>
      </w:r>
      <w:r w:rsidR="00B37062" w:rsidRPr="000F67F7">
        <w:t xml:space="preserve"> </w:t>
      </w:r>
      <w:r w:rsidR="00872E78" w:rsidRPr="000F67F7">
        <w:t xml:space="preserve">лиц </w:t>
      </w:r>
      <w:r w:rsidR="005C7795" w:rsidRPr="000F67F7">
        <w:t>с ограниченными возможностями здоровья.</w:t>
      </w:r>
    </w:p>
    <w:p w:rsidR="009A1FE5" w:rsidRPr="001C00B9" w:rsidRDefault="007F43E7" w:rsidP="001C00B9">
      <w:pPr>
        <w:tabs>
          <w:tab w:val="num" w:pos="0"/>
        </w:tabs>
        <w:autoSpaceDE w:val="0"/>
        <w:autoSpaceDN w:val="0"/>
        <w:adjustRightInd w:val="0"/>
        <w:ind w:firstLine="709"/>
        <w:jc w:val="both"/>
      </w:pPr>
      <w:r w:rsidRPr="000F67F7">
        <w:t>2.19</w:t>
      </w:r>
      <w:r w:rsidR="008C793F" w:rsidRPr="000F67F7">
        <w:t>.</w:t>
      </w:r>
      <w:r w:rsidRPr="000F67F7">
        <w:t xml:space="preserve"> </w:t>
      </w:r>
      <w:r w:rsidR="00112886" w:rsidRPr="000F67F7">
        <w:t>Получение</w:t>
      </w:r>
      <w:r w:rsidR="009A1FE5" w:rsidRPr="000F67F7">
        <w:t xml:space="preserve"> муниципальной услуги возможно </w:t>
      </w:r>
      <w:r w:rsidR="00112886" w:rsidRPr="000F67F7">
        <w:t>через</w:t>
      </w:r>
      <w:r w:rsidR="00ED1593" w:rsidRPr="000F67F7">
        <w:t xml:space="preserve"> Томск</w:t>
      </w:r>
      <w:r w:rsidR="00112886" w:rsidRPr="000F67F7">
        <w:t>ий</w:t>
      </w:r>
      <w:r w:rsidR="00ED1593" w:rsidRPr="000F67F7">
        <w:t xml:space="preserve"> областно</w:t>
      </w:r>
      <w:r w:rsidR="00112886" w:rsidRPr="000F67F7">
        <w:t>й</w:t>
      </w:r>
      <w:r w:rsidR="00ED1593" w:rsidRPr="000F67F7">
        <w:t xml:space="preserve"> </w:t>
      </w:r>
      <w:r w:rsidR="00ED1593" w:rsidRPr="001C00B9">
        <w:t>многофункциональн</w:t>
      </w:r>
      <w:r w:rsidR="00112886" w:rsidRPr="001C00B9">
        <w:t>ый</w:t>
      </w:r>
      <w:r w:rsidR="00ED1593" w:rsidRPr="001C00B9">
        <w:t xml:space="preserve"> центр (при наличии соглашения между</w:t>
      </w:r>
      <w:r w:rsidR="00F657F9">
        <w:t xml:space="preserve"> Администрацией Новосельцевского сельского поселения</w:t>
      </w:r>
      <w:r w:rsidR="00ED1593" w:rsidRPr="001C00B9">
        <w:t xml:space="preserve"> и Томским областным многофункциональным центром).</w:t>
      </w:r>
    </w:p>
    <w:p w:rsidR="001C00B9" w:rsidRPr="001C00B9" w:rsidRDefault="007F43E7" w:rsidP="001C00B9">
      <w:pPr>
        <w:pStyle w:val="ConsPlusNormal"/>
        <w:ind w:right="-55" w:firstLine="709"/>
        <w:jc w:val="both"/>
        <w:rPr>
          <w:rFonts w:ascii="Times New Roman" w:hAnsi="Times New Roman" w:cs="Times New Roman"/>
          <w:sz w:val="24"/>
          <w:szCs w:val="24"/>
        </w:rPr>
      </w:pPr>
      <w:r w:rsidRPr="001C00B9">
        <w:rPr>
          <w:rFonts w:ascii="Times New Roman" w:hAnsi="Times New Roman" w:cs="Times New Roman"/>
          <w:sz w:val="24"/>
          <w:szCs w:val="24"/>
        </w:rPr>
        <w:t>2.2</w:t>
      </w:r>
      <w:r w:rsidR="00B03896" w:rsidRPr="001C00B9">
        <w:rPr>
          <w:rFonts w:ascii="Times New Roman" w:hAnsi="Times New Roman" w:cs="Times New Roman"/>
          <w:sz w:val="24"/>
          <w:szCs w:val="24"/>
        </w:rPr>
        <w:t>0</w:t>
      </w:r>
      <w:r w:rsidR="008C793F" w:rsidRPr="001C00B9">
        <w:rPr>
          <w:rFonts w:ascii="Times New Roman" w:hAnsi="Times New Roman" w:cs="Times New Roman"/>
          <w:sz w:val="24"/>
          <w:szCs w:val="24"/>
        </w:rPr>
        <w:t>.</w:t>
      </w:r>
      <w:r w:rsidRPr="001C00B9">
        <w:rPr>
          <w:rFonts w:ascii="Times New Roman" w:hAnsi="Times New Roman" w:cs="Times New Roman"/>
          <w:sz w:val="24"/>
          <w:szCs w:val="24"/>
        </w:rPr>
        <w:t xml:space="preserve"> </w:t>
      </w:r>
      <w:r w:rsidR="001C00B9" w:rsidRPr="001C00B9">
        <w:rPr>
          <w:rFonts w:ascii="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а также посредством личного обращения за получением муниципальной услуги в МФЦ.</w:t>
      </w:r>
    </w:p>
    <w:p w:rsidR="001C00B9" w:rsidRPr="001C00B9" w:rsidRDefault="001C00B9" w:rsidP="001C00B9">
      <w:pPr>
        <w:widowControl w:val="0"/>
        <w:autoSpaceDE w:val="0"/>
        <w:autoSpaceDN w:val="0"/>
        <w:adjustRightInd w:val="0"/>
        <w:ind w:right="-55" w:firstLine="709"/>
        <w:jc w:val="both"/>
      </w:pPr>
      <w:r w:rsidRPr="001C00B9">
        <w:t>Подача запроса о предоставлении муниципальной услуги в электронном виде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1C00B9" w:rsidRPr="001C00B9" w:rsidRDefault="001C00B9" w:rsidP="001C00B9">
      <w:pPr>
        <w:widowControl w:val="0"/>
        <w:autoSpaceDE w:val="0"/>
        <w:autoSpaceDN w:val="0"/>
        <w:adjustRightInd w:val="0"/>
        <w:ind w:right="-55" w:firstLine="709"/>
        <w:jc w:val="both"/>
      </w:pPr>
      <w:r w:rsidRPr="001C00B9">
        <w:lastRenderedPageBreak/>
        <w:t>На Едином портале государственных и муниципальных услуг (функций) размещаются образцы заполнения электронной формы запроса.</w:t>
      </w:r>
    </w:p>
    <w:p w:rsidR="001C00B9" w:rsidRPr="001C00B9" w:rsidRDefault="001C00B9" w:rsidP="001C00B9">
      <w:pPr>
        <w:widowControl w:val="0"/>
        <w:autoSpaceDE w:val="0"/>
        <w:autoSpaceDN w:val="0"/>
        <w:adjustRightInd w:val="0"/>
        <w:ind w:right="-55" w:firstLine="709"/>
        <w:jc w:val="both"/>
      </w:pPr>
      <w:r w:rsidRPr="001C00B9">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1C00B9" w:rsidRPr="001C00B9" w:rsidRDefault="001C00B9" w:rsidP="001C00B9">
      <w:pPr>
        <w:widowControl w:val="0"/>
        <w:autoSpaceDE w:val="0"/>
        <w:autoSpaceDN w:val="0"/>
        <w:adjustRightInd w:val="0"/>
        <w:ind w:right="-55" w:firstLine="709"/>
        <w:jc w:val="both"/>
      </w:pPr>
      <w:r w:rsidRPr="001C00B9">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C00B9" w:rsidRPr="001C00B9" w:rsidRDefault="001C00B9" w:rsidP="001C00B9">
      <w:pPr>
        <w:widowControl w:val="0"/>
        <w:autoSpaceDE w:val="0"/>
        <w:autoSpaceDN w:val="0"/>
        <w:adjustRightInd w:val="0"/>
        <w:ind w:right="-55" w:firstLine="709"/>
        <w:jc w:val="both"/>
      </w:pPr>
      <w:r w:rsidRPr="001C00B9">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27.07.2010 г. № 210-ФЗ «Об организации предоставления государственных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г. № 210-ФЗ «Об организации предоставления государственных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5C7795" w:rsidRDefault="001C00B9" w:rsidP="001C00B9">
      <w:pPr>
        <w:tabs>
          <w:tab w:val="num" w:pos="0"/>
        </w:tabs>
        <w:autoSpaceDE w:val="0"/>
        <w:autoSpaceDN w:val="0"/>
        <w:adjustRightInd w:val="0"/>
        <w:ind w:firstLine="600"/>
        <w:jc w:val="both"/>
      </w:pPr>
      <w:r w:rsidRPr="001C00B9">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r w:rsidR="001E6EA1">
        <w:t>.</w:t>
      </w:r>
    </w:p>
    <w:p w:rsidR="001E6EA1" w:rsidRDefault="001E6EA1" w:rsidP="001E6EA1">
      <w:pPr>
        <w:tabs>
          <w:tab w:val="num" w:pos="0"/>
        </w:tabs>
        <w:autoSpaceDE w:val="0"/>
        <w:autoSpaceDN w:val="0"/>
        <w:adjustRightInd w:val="0"/>
        <w:ind w:firstLine="600"/>
        <w:jc w:val="both"/>
      </w:pPr>
      <w:r>
        <w:t>2.21.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6EA1" w:rsidRDefault="001E6EA1" w:rsidP="001E6EA1">
      <w:pPr>
        <w:tabs>
          <w:tab w:val="num" w:pos="0"/>
        </w:tabs>
        <w:autoSpaceDE w:val="0"/>
        <w:autoSpaceDN w:val="0"/>
        <w:adjustRightInd w:val="0"/>
        <w:ind w:firstLine="600"/>
        <w:jc w:val="both"/>
      </w:pPr>
      <w:r>
        <w:t>2.22.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E6EA1" w:rsidRDefault="001E6EA1" w:rsidP="001E6EA1">
      <w:pPr>
        <w:tabs>
          <w:tab w:val="num" w:pos="0"/>
        </w:tabs>
        <w:autoSpaceDE w:val="0"/>
        <w:autoSpaceDN w:val="0"/>
        <w:adjustRightInd w:val="0"/>
        <w:ind w:firstLine="600"/>
        <w:jc w:val="both"/>
      </w:pPr>
      <w:r>
        <w:t>2.23.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1E6EA1" w:rsidRDefault="001E6EA1" w:rsidP="001E6EA1">
      <w:pPr>
        <w:tabs>
          <w:tab w:val="num" w:pos="0"/>
        </w:tabs>
        <w:autoSpaceDE w:val="0"/>
        <w:autoSpaceDN w:val="0"/>
        <w:adjustRightInd w:val="0"/>
        <w:ind w:firstLine="600"/>
        <w:jc w:val="both"/>
      </w:pPr>
      <w:r>
        <w:t>2.24. При формировании запроса в электронном виде заявителю обеспечивается:</w:t>
      </w:r>
    </w:p>
    <w:p w:rsidR="001E6EA1" w:rsidRDefault="001E6EA1" w:rsidP="001E6EA1">
      <w:pPr>
        <w:tabs>
          <w:tab w:val="num" w:pos="0"/>
        </w:tabs>
        <w:autoSpaceDE w:val="0"/>
        <w:autoSpaceDN w:val="0"/>
        <w:adjustRightInd w:val="0"/>
        <w:ind w:firstLine="600"/>
        <w:jc w:val="both"/>
      </w:pPr>
      <w:r>
        <w:t>- возможность копирования и сохранения запроса и иных документо</w:t>
      </w:r>
      <w:r w:rsidR="00DD3F4C">
        <w:t>в, указанных в пп. 2.7. – 2.7.13</w:t>
      </w:r>
      <w:r>
        <w:t>. настоящего Административного регламента, необходимых для предоставления муниципальной услуги;</w:t>
      </w:r>
    </w:p>
    <w:p w:rsidR="001E6EA1" w:rsidRDefault="001E6EA1" w:rsidP="001E6EA1">
      <w:pPr>
        <w:tabs>
          <w:tab w:val="num" w:pos="0"/>
        </w:tabs>
        <w:autoSpaceDE w:val="0"/>
        <w:autoSpaceDN w:val="0"/>
        <w:adjustRightInd w:val="0"/>
        <w:ind w:firstLine="600"/>
        <w:jc w:val="both"/>
      </w:pPr>
      <w:r>
        <w:t>-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1E6EA1" w:rsidRDefault="001E6EA1" w:rsidP="001E6EA1">
      <w:pPr>
        <w:tabs>
          <w:tab w:val="num" w:pos="0"/>
        </w:tabs>
        <w:autoSpaceDE w:val="0"/>
        <w:autoSpaceDN w:val="0"/>
        <w:adjustRightInd w:val="0"/>
        <w:ind w:firstLine="600"/>
        <w:jc w:val="both"/>
      </w:pPr>
      <w:r>
        <w:lastRenderedPageBreak/>
        <w:t>- возможность печати на бумажном носителе копии электронной формы запроса;</w:t>
      </w:r>
    </w:p>
    <w:p w:rsidR="001E6EA1" w:rsidRDefault="001E6EA1" w:rsidP="001E6EA1">
      <w:pPr>
        <w:tabs>
          <w:tab w:val="num" w:pos="0"/>
        </w:tabs>
        <w:autoSpaceDE w:val="0"/>
        <w:autoSpaceDN w:val="0"/>
        <w:adjustRightInd w:val="0"/>
        <w:ind w:firstLine="600"/>
        <w:jc w:val="both"/>
      </w:pPr>
      <w: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6EA1" w:rsidRDefault="001E6EA1" w:rsidP="001E6EA1">
      <w:pPr>
        <w:tabs>
          <w:tab w:val="num" w:pos="0"/>
        </w:tabs>
        <w:autoSpaceDE w:val="0"/>
        <w:autoSpaceDN w:val="0"/>
        <w:adjustRightInd w:val="0"/>
        <w:ind w:firstLine="600"/>
        <w:jc w:val="both"/>
      </w:pPr>
      <w: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1E6EA1" w:rsidRDefault="001E6EA1" w:rsidP="001E6EA1">
      <w:pPr>
        <w:tabs>
          <w:tab w:val="num" w:pos="0"/>
        </w:tabs>
        <w:autoSpaceDE w:val="0"/>
        <w:autoSpaceDN w:val="0"/>
        <w:adjustRightInd w:val="0"/>
        <w:ind w:firstLine="600"/>
        <w:jc w:val="both"/>
      </w:pPr>
      <w:r>
        <w:t>- возможность вернуться в любой из этапов заполнения электронной формы запроса без потери ранее введенной информации;</w:t>
      </w:r>
    </w:p>
    <w:p w:rsidR="001E6EA1" w:rsidRDefault="001E6EA1" w:rsidP="001E6EA1">
      <w:pPr>
        <w:tabs>
          <w:tab w:val="num" w:pos="0"/>
        </w:tabs>
        <w:autoSpaceDE w:val="0"/>
        <w:autoSpaceDN w:val="0"/>
        <w:adjustRightInd w:val="0"/>
        <w:ind w:firstLine="600"/>
        <w:jc w:val="both"/>
      </w:pPr>
      <w:r>
        <w:t>- 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1E6EA1" w:rsidRDefault="001E6EA1" w:rsidP="001E6EA1">
      <w:pPr>
        <w:tabs>
          <w:tab w:val="num" w:pos="0"/>
        </w:tabs>
        <w:autoSpaceDE w:val="0"/>
        <w:autoSpaceDN w:val="0"/>
        <w:adjustRightInd w:val="0"/>
        <w:ind w:firstLine="600"/>
        <w:jc w:val="both"/>
      </w:pPr>
      <w:r>
        <w:t>2.25.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1E6EA1" w:rsidRDefault="001E6EA1" w:rsidP="001E6EA1">
      <w:pPr>
        <w:tabs>
          <w:tab w:val="num" w:pos="0"/>
        </w:tabs>
        <w:autoSpaceDE w:val="0"/>
        <w:autoSpaceDN w:val="0"/>
        <w:adjustRightInd w:val="0"/>
        <w:ind w:firstLine="600"/>
        <w:jc w:val="both"/>
      </w:pPr>
      <w:r>
        <w:t xml:space="preserve">2.26. Организация предоставления муниципальной услуги осуществляется по принципу «одного окна» на базе МФЦ при личном обращении заявителя. </w:t>
      </w:r>
    </w:p>
    <w:p w:rsidR="001E6EA1" w:rsidRDefault="001E6EA1" w:rsidP="001E6EA1">
      <w:pPr>
        <w:tabs>
          <w:tab w:val="num" w:pos="0"/>
        </w:tabs>
        <w:autoSpaceDE w:val="0"/>
        <w:autoSpaceDN w:val="0"/>
        <w:adjustRightInd w:val="0"/>
        <w:ind w:firstLine="600"/>
        <w:jc w:val="both"/>
      </w:pPr>
      <w: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DD3F4C">
        <w:t>Новосельцевского сельского поселения</w:t>
      </w:r>
      <w:r>
        <w:t xml:space="preserve"> и МФЦ, заключенным в установленном порядке.</w:t>
      </w:r>
    </w:p>
    <w:p w:rsidR="001E6EA1" w:rsidRDefault="001E6EA1" w:rsidP="001E6EA1">
      <w:pPr>
        <w:tabs>
          <w:tab w:val="num" w:pos="0"/>
        </w:tabs>
        <w:autoSpaceDE w:val="0"/>
        <w:autoSpaceDN w:val="0"/>
        <w:adjustRightInd w:val="0"/>
        <w:ind w:firstLine="600"/>
        <w:jc w:val="both"/>
      </w:pPr>
      <w:r>
        <w:t>2.27.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1E6EA1" w:rsidRDefault="001E6EA1" w:rsidP="001E6EA1">
      <w:pPr>
        <w:tabs>
          <w:tab w:val="num" w:pos="0"/>
        </w:tabs>
        <w:autoSpaceDE w:val="0"/>
        <w:autoSpaceDN w:val="0"/>
        <w:adjustRightInd w:val="0"/>
        <w:ind w:firstLine="600"/>
        <w:jc w:val="both"/>
      </w:pPr>
      <w:r>
        <w:t>2.28.</w:t>
      </w:r>
      <w:r w:rsidR="00DD3F4C">
        <w:t xml:space="preserve"> Запись на прием в Администрацию</w:t>
      </w:r>
      <w:r>
        <w:t xml:space="preserve"> </w:t>
      </w:r>
      <w:r w:rsidR="00DD3F4C">
        <w:t>Новосельцевского сельского поселения</w:t>
      </w:r>
      <w:r>
        <w:t xml:space="preserve"> для подачи запроса с использованием Единого портала государственных и муниципальных услуг (функций), официального сайта не осуществляется.</w:t>
      </w:r>
    </w:p>
    <w:p w:rsidR="001E6EA1" w:rsidRDefault="001E6EA1" w:rsidP="001E6EA1">
      <w:pPr>
        <w:tabs>
          <w:tab w:val="num" w:pos="0"/>
        </w:tabs>
        <w:autoSpaceDE w:val="0"/>
        <w:autoSpaceDN w:val="0"/>
        <w:adjustRightInd w:val="0"/>
        <w:ind w:firstLine="600"/>
        <w:jc w:val="both"/>
      </w:pPr>
      <w:r>
        <w:t>2.29. Предварительная запись может осуществляться следующими способами по выбору заявителя:</w:t>
      </w:r>
    </w:p>
    <w:p w:rsidR="001E6EA1" w:rsidRDefault="001E6EA1" w:rsidP="001E6EA1">
      <w:pPr>
        <w:tabs>
          <w:tab w:val="num" w:pos="0"/>
        </w:tabs>
        <w:autoSpaceDE w:val="0"/>
        <w:autoSpaceDN w:val="0"/>
        <w:adjustRightInd w:val="0"/>
        <w:ind w:firstLine="600"/>
        <w:jc w:val="both"/>
      </w:pPr>
      <w:r>
        <w:t xml:space="preserve">- при личном обращении заявителя в Администрацию </w:t>
      </w:r>
      <w:r w:rsidR="00DD3F4C">
        <w:t>Новосельцевского сельского поселения</w:t>
      </w:r>
      <w:r>
        <w:t xml:space="preserve">, </w:t>
      </w:r>
    </w:p>
    <w:p w:rsidR="001E6EA1" w:rsidRDefault="001E6EA1" w:rsidP="001E6EA1">
      <w:pPr>
        <w:tabs>
          <w:tab w:val="num" w:pos="0"/>
        </w:tabs>
        <w:autoSpaceDE w:val="0"/>
        <w:autoSpaceDN w:val="0"/>
        <w:adjustRightInd w:val="0"/>
        <w:ind w:firstLine="600"/>
        <w:jc w:val="both"/>
      </w:pPr>
      <w:r>
        <w:t>- по телефону.</w:t>
      </w:r>
    </w:p>
    <w:p w:rsidR="001E6EA1" w:rsidRDefault="001E6EA1" w:rsidP="001E6EA1">
      <w:pPr>
        <w:tabs>
          <w:tab w:val="num" w:pos="0"/>
        </w:tabs>
        <w:autoSpaceDE w:val="0"/>
        <w:autoSpaceDN w:val="0"/>
        <w:adjustRightInd w:val="0"/>
        <w:ind w:firstLine="600"/>
        <w:jc w:val="both"/>
      </w:pPr>
      <w:r>
        <w:t>2.30. При предварительной записи заявитель сообщает следующие данные:</w:t>
      </w:r>
    </w:p>
    <w:p w:rsidR="001E6EA1" w:rsidRDefault="001E6EA1" w:rsidP="001E6EA1">
      <w:pPr>
        <w:tabs>
          <w:tab w:val="num" w:pos="0"/>
        </w:tabs>
        <w:autoSpaceDE w:val="0"/>
        <w:autoSpaceDN w:val="0"/>
        <w:adjustRightInd w:val="0"/>
        <w:ind w:firstLine="600"/>
        <w:jc w:val="both"/>
      </w:pPr>
      <w:r>
        <w:t>фамилию, имя, отчество (последнее при наличии);</w:t>
      </w:r>
    </w:p>
    <w:p w:rsidR="001E6EA1" w:rsidRDefault="001E6EA1" w:rsidP="001E6EA1">
      <w:pPr>
        <w:tabs>
          <w:tab w:val="num" w:pos="0"/>
        </w:tabs>
        <w:autoSpaceDE w:val="0"/>
        <w:autoSpaceDN w:val="0"/>
        <w:adjustRightInd w:val="0"/>
        <w:ind w:firstLine="600"/>
        <w:jc w:val="both"/>
      </w:pPr>
      <w:r>
        <w:t>контактный номер телефона;</w:t>
      </w:r>
    </w:p>
    <w:p w:rsidR="001E6EA1" w:rsidRDefault="001E6EA1" w:rsidP="001E6EA1">
      <w:pPr>
        <w:tabs>
          <w:tab w:val="num" w:pos="0"/>
        </w:tabs>
        <w:autoSpaceDE w:val="0"/>
        <w:autoSpaceDN w:val="0"/>
        <w:adjustRightInd w:val="0"/>
        <w:ind w:firstLine="600"/>
        <w:jc w:val="both"/>
      </w:pPr>
      <w:r>
        <w:t>адрес электронной почты (при наличии);</w:t>
      </w:r>
    </w:p>
    <w:p w:rsidR="001E6EA1" w:rsidRDefault="001E6EA1" w:rsidP="001E6EA1">
      <w:pPr>
        <w:tabs>
          <w:tab w:val="num" w:pos="0"/>
        </w:tabs>
        <w:autoSpaceDE w:val="0"/>
        <w:autoSpaceDN w:val="0"/>
        <w:adjustRightInd w:val="0"/>
        <w:ind w:firstLine="600"/>
        <w:jc w:val="both"/>
      </w:pPr>
      <w:r>
        <w:t>желаемые дату и время представления документов.</w:t>
      </w:r>
    </w:p>
    <w:p w:rsidR="001E6EA1" w:rsidRDefault="001E6EA1" w:rsidP="001E6EA1">
      <w:pPr>
        <w:tabs>
          <w:tab w:val="num" w:pos="0"/>
        </w:tabs>
        <w:autoSpaceDE w:val="0"/>
        <w:autoSpaceDN w:val="0"/>
        <w:adjustRightInd w:val="0"/>
        <w:ind w:firstLine="600"/>
        <w:jc w:val="both"/>
      </w:pPr>
      <w:r>
        <w:t>2.31.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E6EA1" w:rsidRDefault="001E6EA1" w:rsidP="001E6EA1">
      <w:pPr>
        <w:tabs>
          <w:tab w:val="num" w:pos="0"/>
        </w:tabs>
        <w:autoSpaceDE w:val="0"/>
        <w:autoSpaceDN w:val="0"/>
        <w:adjustRightInd w:val="0"/>
        <w:ind w:firstLine="600"/>
        <w:jc w:val="both"/>
      </w:pPr>
      <w:r>
        <w:t>2.32.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rsidR="001E6EA1" w:rsidRDefault="001E6EA1" w:rsidP="001E6EA1">
      <w:pPr>
        <w:tabs>
          <w:tab w:val="num" w:pos="0"/>
        </w:tabs>
        <w:autoSpaceDE w:val="0"/>
        <w:autoSpaceDN w:val="0"/>
        <w:adjustRightInd w:val="0"/>
        <w:ind w:firstLine="600"/>
        <w:jc w:val="both"/>
      </w:pPr>
      <w:r>
        <w:t>2.33.</w:t>
      </w:r>
      <w:r>
        <w:tab/>
        <w:t>Запись заявителей на определенную дату заканчивается за сутки до наступления этой даты.</w:t>
      </w:r>
    </w:p>
    <w:p w:rsidR="001E6EA1" w:rsidRDefault="001E6EA1" w:rsidP="001E6EA1">
      <w:pPr>
        <w:tabs>
          <w:tab w:val="num" w:pos="0"/>
        </w:tabs>
        <w:autoSpaceDE w:val="0"/>
        <w:autoSpaceDN w:val="0"/>
        <w:adjustRightInd w:val="0"/>
        <w:ind w:firstLine="600"/>
        <w:jc w:val="both"/>
      </w:pPr>
      <w:r>
        <w:t>2.34.</w:t>
      </w:r>
      <w: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1E6EA1" w:rsidRDefault="001E6EA1" w:rsidP="001E6EA1">
      <w:pPr>
        <w:tabs>
          <w:tab w:val="num" w:pos="0"/>
        </w:tabs>
        <w:autoSpaceDE w:val="0"/>
        <w:autoSpaceDN w:val="0"/>
        <w:adjustRightInd w:val="0"/>
        <w:ind w:firstLine="600"/>
        <w:jc w:val="both"/>
      </w:pPr>
      <w:r>
        <w:t>2.35.</w:t>
      </w:r>
      <w:r>
        <w:tab/>
        <w:t xml:space="preserve">Заявителям, записавшимся на прием через официальный сайт Администрации </w:t>
      </w:r>
      <w:r w:rsidR="005E70D5">
        <w:t>Новосельцевского сельского поселения</w:t>
      </w:r>
      <w:r>
        <w:t xml:space="preserve">, за три рабочих дня до приема отправляется напоминание </w:t>
      </w:r>
      <w:r>
        <w:lastRenderedPageBreak/>
        <w:t>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1E6EA1" w:rsidRDefault="001E6EA1" w:rsidP="001E6EA1">
      <w:pPr>
        <w:tabs>
          <w:tab w:val="num" w:pos="0"/>
        </w:tabs>
        <w:autoSpaceDE w:val="0"/>
        <w:autoSpaceDN w:val="0"/>
        <w:adjustRightInd w:val="0"/>
        <w:ind w:firstLine="600"/>
        <w:jc w:val="both"/>
      </w:pPr>
      <w:r>
        <w:t>2.36.</w:t>
      </w:r>
      <w:r>
        <w:tab/>
        <w:t xml:space="preserve">Заявитель в любое время вправе отказаться от предварительной записи. </w:t>
      </w:r>
    </w:p>
    <w:p w:rsidR="001E6EA1" w:rsidRDefault="001E6EA1" w:rsidP="001E6EA1">
      <w:pPr>
        <w:tabs>
          <w:tab w:val="num" w:pos="0"/>
        </w:tabs>
        <w:autoSpaceDE w:val="0"/>
        <w:autoSpaceDN w:val="0"/>
        <w:adjustRightInd w:val="0"/>
        <w:ind w:firstLine="600"/>
        <w:jc w:val="both"/>
      </w:pPr>
      <w:r>
        <w:t>2.37.</w:t>
      </w:r>
      <w: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1E6EA1" w:rsidRDefault="001E6EA1" w:rsidP="001E6EA1">
      <w:pPr>
        <w:tabs>
          <w:tab w:val="num" w:pos="0"/>
        </w:tabs>
        <w:autoSpaceDE w:val="0"/>
        <w:autoSpaceDN w:val="0"/>
        <w:adjustRightInd w:val="0"/>
        <w:ind w:firstLine="600"/>
        <w:jc w:val="both"/>
      </w:pPr>
      <w:r>
        <w:t>2.38.</w:t>
      </w:r>
      <w:r>
        <w:tab/>
        <w:t xml:space="preserve">График приема (приемное время) заявителей по предварительной записи устанавливается руководителем Администрация </w:t>
      </w:r>
      <w:r w:rsidR="005E70D5">
        <w:t>Новосельцевского сельского поселения</w:t>
      </w:r>
      <w:r>
        <w:t>, в зависимости от интенсивности обращений.</w:t>
      </w:r>
    </w:p>
    <w:p w:rsidR="001E6EA1" w:rsidRPr="000F67F7" w:rsidRDefault="001E6EA1" w:rsidP="001E6EA1">
      <w:pPr>
        <w:tabs>
          <w:tab w:val="num" w:pos="0"/>
        </w:tabs>
        <w:autoSpaceDE w:val="0"/>
        <w:autoSpaceDN w:val="0"/>
        <w:adjustRightInd w:val="0"/>
        <w:ind w:firstLine="600"/>
        <w:jc w:val="both"/>
      </w:pPr>
    </w:p>
    <w:p w:rsidR="005C7795" w:rsidRPr="000F67F7" w:rsidRDefault="005C7795" w:rsidP="009B35D2">
      <w:pPr>
        <w:pStyle w:val="consplusnormal1"/>
        <w:spacing w:before="0" w:beforeAutospacing="0" w:after="0" w:afterAutospacing="0"/>
        <w:jc w:val="center"/>
      </w:pPr>
      <w:r w:rsidRPr="000F67F7">
        <w:rPr>
          <w:rStyle w:val="a9"/>
        </w:rPr>
        <w:t xml:space="preserve">3. </w:t>
      </w:r>
      <w:r w:rsidR="00A90C67" w:rsidRPr="000F67F7">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C7795" w:rsidRPr="000F67F7" w:rsidRDefault="005C7795" w:rsidP="005C7795">
      <w:pPr>
        <w:pStyle w:val="consplusnormal1"/>
        <w:spacing w:before="0" w:beforeAutospacing="0" w:after="0" w:afterAutospacing="0"/>
        <w:jc w:val="center"/>
      </w:pPr>
      <w:r w:rsidRPr="000F67F7">
        <w:rPr>
          <w:color w:val="FF0000"/>
        </w:rPr>
        <w:t> </w:t>
      </w:r>
    </w:p>
    <w:p w:rsidR="00181DA6" w:rsidRPr="00181DA6" w:rsidRDefault="00181DA6" w:rsidP="00181DA6">
      <w:pPr>
        <w:autoSpaceDE w:val="0"/>
        <w:autoSpaceDN w:val="0"/>
        <w:adjustRightInd w:val="0"/>
        <w:ind w:firstLine="567"/>
        <w:jc w:val="both"/>
      </w:pPr>
      <w:r w:rsidRPr="00181DA6">
        <w:t>3.1. Состав административных процедур:</w:t>
      </w:r>
    </w:p>
    <w:p w:rsidR="00181DA6" w:rsidRPr="00181DA6" w:rsidRDefault="00181DA6" w:rsidP="00181DA6">
      <w:pPr>
        <w:autoSpaceDE w:val="0"/>
        <w:autoSpaceDN w:val="0"/>
        <w:adjustRightInd w:val="0"/>
        <w:ind w:firstLine="567"/>
        <w:jc w:val="both"/>
      </w:pPr>
      <w:r w:rsidRPr="00181DA6">
        <w:t>- приём, регистрация и направление заявления либо уведомления об окончании строительства с документами специалисту, ответственному за предоставление муниципальной услуги;</w:t>
      </w:r>
    </w:p>
    <w:p w:rsidR="00181DA6" w:rsidRPr="00181DA6" w:rsidRDefault="00181DA6" w:rsidP="00181DA6">
      <w:pPr>
        <w:autoSpaceDE w:val="0"/>
        <w:autoSpaceDN w:val="0"/>
        <w:adjustRightInd w:val="0"/>
        <w:ind w:firstLine="567"/>
        <w:jc w:val="both"/>
      </w:pPr>
      <w:r w:rsidRPr="00181DA6">
        <w:t>- принятие решения о выдаче разрешения на ввод объекта капитального строительства в эксплуатацию либо уведомления о соответствии построенны</w:t>
      </w:r>
      <w:r w:rsidR="005E70D5">
        <w:t>х или реконструированных объектов</w:t>
      </w:r>
      <w:r w:rsidRPr="00181DA6">
        <w:t xml:space="preserve"> индивидуального жилищного строительства или садового дома требованиям законодательства о градостроительной деятельности;</w:t>
      </w:r>
    </w:p>
    <w:p w:rsidR="00181DA6" w:rsidRPr="00181DA6" w:rsidRDefault="00181DA6" w:rsidP="00181DA6">
      <w:pPr>
        <w:autoSpaceDE w:val="0"/>
        <w:autoSpaceDN w:val="0"/>
        <w:adjustRightInd w:val="0"/>
        <w:ind w:firstLine="567"/>
        <w:jc w:val="both"/>
      </w:pPr>
      <w:r w:rsidRPr="00181DA6">
        <w:t>- подготовка разрешения или отказа в выдаче разрешения; подготовка уведомления о соответствии или уведомления о несоответствии построенны</w:t>
      </w:r>
      <w:r w:rsidR="005E70D5">
        <w:t>х или реконструированных объектов</w:t>
      </w:r>
      <w:r w:rsidRPr="00181DA6">
        <w:t xml:space="preserve"> индивидуального жилищного строительства или садового дома требованиям законодательства о градостроительной деятельности. </w:t>
      </w:r>
    </w:p>
    <w:p w:rsidR="00181DA6" w:rsidRPr="00181DA6" w:rsidRDefault="00181DA6" w:rsidP="00181DA6">
      <w:pPr>
        <w:autoSpaceDE w:val="0"/>
        <w:autoSpaceDN w:val="0"/>
        <w:adjustRightInd w:val="0"/>
        <w:ind w:firstLine="567"/>
        <w:jc w:val="both"/>
      </w:pPr>
      <w:r w:rsidRPr="00181DA6">
        <w:t>- выдача разрешения либо уведомления о соответствии или несоответствии заявителю.</w:t>
      </w:r>
    </w:p>
    <w:p w:rsidR="00181DA6" w:rsidRPr="00181DA6" w:rsidRDefault="00181DA6" w:rsidP="00181DA6">
      <w:pPr>
        <w:autoSpaceDE w:val="0"/>
        <w:autoSpaceDN w:val="0"/>
        <w:adjustRightInd w:val="0"/>
        <w:ind w:firstLine="567"/>
        <w:jc w:val="both"/>
      </w:pPr>
      <w:r w:rsidRPr="00181DA6">
        <w:t>Блок-схема предоставления муниципальной услуги приводится в приложении № 2 к Административному регламенту.</w:t>
      </w:r>
    </w:p>
    <w:p w:rsidR="00181DA6" w:rsidRPr="00181DA6" w:rsidRDefault="00181DA6" w:rsidP="00181DA6">
      <w:pPr>
        <w:pStyle w:val="ConsPlusNormal"/>
        <w:ind w:firstLine="567"/>
        <w:jc w:val="both"/>
        <w:rPr>
          <w:rFonts w:ascii="Times New Roman" w:hAnsi="Times New Roman" w:cs="Times New Roman"/>
          <w:sz w:val="24"/>
          <w:szCs w:val="24"/>
        </w:rPr>
      </w:pPr>
      <w:r w:rsidRPr="00181DA6">
        <w:rPr>
          <w:rFonts w:ascii="Times New Roman" w:hAnsi="Times New Roman" w:cs="Times New Roman"/>
          <w:sz w:val="24"/>
          <w:szCs w:val="24"/>
        </w:rPr>
        <w:t>3.1.1. Приём, регистрация и направление заявления либо уведомления об окончании строительства с документами специалисту, ответственному за предоставление муниципальной услуги.</w:t>
      </w:r>
    </w:p>
    <w:p w:rsidR="00181DA6" w:rsidRPr="00181DA6" w:rsidRDefault="00181DA6" w:rsidP="00181DA6">
      <w:pPr>
        <w:pStyle w:val="ConsPlusNormal"/>
        <w:ind w:firstLine="567"/>
        <w:jc w:val="both"/>
        <w:rPr>
          <w:rFonts w:ascii="Times New Roman" w:hAnsi="Times New Roman" w:cs="Times New Roman"/>
          <w:sz w:val="24"/>
          <w:szCs w:val="24"/>
        </w:rPr>
      </w:pPr>
      <w:r w:rsidRPr="00181DA6">
        <w:rPr>
          <w:rFonts w:ascii="Times New Roman" w:hAnsi="Times New Roman" w:cs="Times New Roman"/>
          <w:sz w:val="24"/>
          <w:szCs w:val="24"/>
        </w:rPr>
        <w:t>Основание для начала административной процедуры: поступление заявления либо уведомления об окончании строительства и необходимых документов в Ад</w:t>
      </w:r>
      <w:r w:rsidR="005E70D5">
        <w:rPr>
          <w:rFonts w:ascii="Times New Roman" w:hAnsi="Times New Roman" w:cs="Times New Roman"/>
          <w:sz w:val="24"/>
          <w:szCs w:val="24"/>
        </w:rPr>
        <w:t>министрацию Новосельцевского сельского поселения</w:t>
      </w:r>
      <w:r w:rsidRPr="00181DA6">
        <w:rPr>
          <w:rFonts w:ascii="Times New Roman" w:hAnsi="Times New Roman" w:cs="Times New Roman"/>
          <w:sz w:val="24"/>
          <w:szCs w:val="24"/>
        </w:rPr>
        <w:t>.</w:t>
      </w:r>
    </w:p>
    <w:p w:rsidR="00181DA6" w:rsidRPr="00181DA6" w:rsidRDefault="00181DA6" w:rsidP="00181DA6">
      <w:pPr>
        <w:pStyle w:val="ConsPlusNormal"/>
        <w:ind w:firstLine="567"/>
        <w:jc w:val="both"/>
        <w:rPr>
          <w:rFonts w:ascii="Times New Roman" w:hAnsi="Times New Roman" w:cs="Times New Roman"/>
          <w:sz w:val="24"/>
          <w:szCs w:val="24"/>
        </w:rPr>
      </w:pPr>
      <w:r w:rsidRPr="00181DA6">
        <w:rPr>
          <w:rFonts w:ascii="Times New Roman" w:hAnsi="Times New Roman" w:cs="Times New Roman"/>
          <w:sz w:val="24"/>
          <w:szCs w:val="24"/>
        </w:rPr>
        <w:t>А) При подаче заявления либо уведомления об окончании строительства юридическими лицами:</w:t>
      </w:r>
    </w:p>
    <w:p w:rsidR="00181DA6" w:rsidRPr="00181DA6" w:rsidRDefault="006F620A" w:rsidP="00181D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Специалист 1 категории Администрации</w:t>
      </w:r>
      <w:r w:rsidR="005E70D5">
        <w:rPr>
          <w:rFonts w:ascii="Times New Roman" w:hAnsi="Times New Roman" w:cs="Times New Roman"/>
          <w:sz w:val="24"/>
          <w:szCs w:val="24"/>
        </w:rPr>
        <w:t xml:space="preserve"> Новосе</w:t>
      </w:r>
      <w:r>
        <w:rPr>
          <w:rFonts w:ascii="Times New Roman" w:hAnsi="Times New Roman" w:cs="Times New Roman"/>
          <w:sz w:val="24"/>
          <w:szCs w:val="24"/>
        </w:rPr>
        <w:t xml:space="preserve">льцевского сельского поселения </w:t>
      </w:r>
      <w:r w:rsidR="00181DA6" w:rsidRPr="00181DA6">
        <w:rPr>
          <w:rFonts w:ascii="Times New Roman" w:hAnsi="Times New Roman" w:cs="Times New Roman"/>
          <w:sz w:val="24"/>
          <w:szCs w:val="24"/>
        </w:rPr>
        <w:t xml:space="preserve"> принимает заявление</w:t>
      </w:r>
      <w:r w:rsidR="005E70D5">
        <w:rPr>
          <w:rFonts w:ascii="Times New Roman" w:hAnsi="Times New Roman" w:cs="Times New Roman"/>
          <w:sz w:val="24"/>
          <w:szCs w:val="24"/>
        </w:rPr>
        <w:t>,</w:t>
      </w:r>
      <w:r w:rsidR="00181DA6" w:rsidRPr="00181DA6">
        <w:rPr>
          <w:rFonts w:ascii="Times New Roman" w:hAnsi="Times New Roman" w:cs="Times New Roman"/>
          <w:sz w:val="24"/>
          <w:szCs w:val="24"/>
        </w:rPr>
        <w:t xml:space="preserve"> либо уведомление об окончании строительства, регистрирует в течение 1 дня с момента подачи и передаёт для визирования Главе </w:t>
      </w:r>
      <w:r w:rsidR="00E56D7E">
        <w:rPr>
          <w:rFonts w:ascii="Times New Roman" w:hAnsi="Times New Roman" w:cs="Times New Roman"/>
          <w:sz w:val="24"/>
          <w:szCs w:val="24"/>
        </w:rPr>
        <w:t>Новосельцевского сельского поселения. Глава Новосельцевского сельского поселения</w:t>
      </w:r>
      <w:r w:rsidR="00181DA6" w:rsidRPr="00181DA6">
        <w:rPr>
          <w:rFonts w:ascii="Times New Roman" w:hAnsi="Times New Roman" w:cs="Times New Roman"/>
          <w:sz w:val="24"/>
          <w:szCs w:val="24"/>
        </w:rPr>
        <w:t xml:space="preserve"> визирует заявление либо уведомление об окончании стро</w:t>
      </w:r>
      <w:r w:rsidR="00E56D7E">
        <w:rPr>
          <w:rFonts w:ascii="Times New Roman" w:hAnsi="Times New Roman" w:cs="Times New Roman"/>
          <w:sz w:val="24"/>
          <w:szCs w:val="24"/>
        </w:rPr>
        <w:t xml:space="preserve">ительства и возвращает </w:t>
      </w:r>
      <w:r>
        <w:rPr>
          <w:rFonts w:ascii="Times New Roman" w:hAnsi="Times New Roman" w:cs="Times New Roman"/>
          <w:sz w:val="24"/>
          <w:szCs w:val="24"/>
        </w:rPr>
        <w:t>специалисту 1 категории</w:t>
      </w:r>
      <w:r w:rsidR="00181DA6" w:rsidRPr="00181DA6">
        <w:rPr>
          <w:rFonts w:ascii="Times New Roman" w:hAnsi="Times New Roman" w:cs="Times New Roman"/>
          <w:sz w:val="24"/>
          <w:szCs w:val="24"/>
        </w:rPr>
        <w:t xml:space="preserve"> в течение 1 дня со дня регистрации. </w:t>
      </w:r>
      <w:r>
        <w:rPr>
          <w:rFonts w:ascii="Times New Roman" w:hAnsi="Times New Roman" w:cs="Times New Roman"/>
          <w:sz w:val="24"/>
          <w:szCs w:val="24"/>
        </w:rPr>
        <w:t xml:space="preserve">Глава  Администрации </w:t>
      </w:r>
      <w:r w:rsidR="00181DA6" w:rsidRPr="00181DA6">
        <w:rPr>
          <w:rFonts w:ascii="Times New Roman" w:hAnsi="Times New Roman" w:cs="Times New Roman"/>
          <w:sz w:val="24"/>
          <w:szCs w:val="24"/>
        </w:rPr>
        <w:t xml:space="preserve"> передаёт завизированное заявление либо уведомление об окончании строительства специалисту, определенному визой ответственным за оказание услуги в течение 1 дня со дня визирования. </w:t>
      </w:r>
    </w:p>
    <w:p w:rsidR="00181DA6" w:rsidRPr="00181DA6" w:rsidRDefault="00181DA6" w:rsidP="00181DA6">
      <w:pPr>
        <w:pStyle w:val="ConsPlusNormal"/>
        <w:ind w:firstLine="567"/>
        <w:jc w:val="both"/>
        <w:rPr>
          <w:rFonts w:ascii="Times New Roman" w:hAnsi="Times New Roman" w:cs="Times New Roman"/>
          <w:sz w:val="24"/>
          <w:szCs w:val="24"/>
        </w:rPr>
      </w:pPr>
      <w:r w:rsidRPr="00181DA6">
        <w:rPr>
          <w:rFonts w:ascii="Times New Roman" w:hAnsi="Times New Roman" w:cs="Times New Roman"/>
          <w:sz w:val="24"/>
          <w:szCs w:val="24"/>
        </w:rPr>
        <w:t xml:space="preserve">Б) При подаче заявления либо уведомления об окончании строительства физическими лицами: </w:t>
      </w:r>
    </w:p>
    <w:p w:rsidR="00181DA6" w:rsidRPr="00181DA6" w:rsidRDefault="00E56D7E" w:rsidP="00181D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Специалист</w:t>
      </w:r>
      <w:r w:rsidR="00181DA6" w:rsidRPr="00181DA6">
        <w:rPr>
          <w:rFonts w:ascii="Times New Roman" w:hAnsi="Times New Roman" w:cs="Times New Roman"/>
          <w:sz w:val="24"/>
          <w:szCs w:val="24"/>
        </w:rPr>
        <w:t xml:space="preserve">, принимает заявления либо уведомления об окончании строительства, регистрирует в течение 1 дня, в здании Администрации </w:t>
      </w:r>
      <w:r>
        <w:rPr>
          <w:rFonts w:ascii="Times New Roman" w:hAnsi="Times New Roman" w:cs="Times New Roman"/>
          <w:sz w:val="24"/>
          <w:szCs w:val="24"/>
        </w:rPr>
        <w:t>Новосельцевского сельского поселения, кабинет № 3</w:t>
      </w:r>
      <w:r w:rsidR="00181DA6" w:rsidRPr="00181DA6">
        <w:rPr>
          <w:rFonts w:ascii="Times New Roman" w:hAnsi="Times New Roman" w:cs="Times New Roman"/>
          <w:sz w:val="24"/>
          <w:szCs w:val="24"/>
        </w:rPr>
        <w:t>.</w:t>
      </w:r>
    </w:p>
    <w:p w:rsidR="00181DA6" w:rsidRPr="00181DA6" w:rsidRDefault="00181DA6" w:rsidP="00181DA6">
      <w:pPr>
        <w:pStyle w:val="ConsPlusNormal"/>
        <w:ind w:firstLine="567"/>
        <w:jc w:val="both"/>
        <w:rPr>
          <w:rFonts w:ascii="Times New Roman" w:hAnsi="Times New Roman" w:cs="Times New Roman"/>
          <w:sz w:val="24"/>
          <w:szCs w:val="24"/>
        </w:rPr>
      </w:pPr>
      <w:r w:rsidRPr="00181DA6">
        <w:rPr>
          <w:rFonts w:ascii="Times New Roman" w:hAnsi="Times New Roman" w:cs="Times New Roman"/>
          <w:sz w:val="24"/>
          <w:szCs w:val="24"/>
        </w:rPr>
        <w:t>Результат – зарегистрированное заявление либо уведомление об окончании строительства с приложенными документами, переданное на исполнение в отдел по обеспечению инфраструктуры муниципального хозяйства.</w:t>
      </w:r>
    </w:p>
    <w:p w:rsidR="001E6EA1" w:rsidRPr="00181DA6" w:rsidRDefault="001E6EA1" w:rsidP="00181DA6">
      <w:pPr>
        <w:pStyle w:val="ConsPlusNormal"/>
        <w:ind w:firstLine="567"/>
        <w:jc w:val="both"/>
        <w:rPr>
          <w:rFonts w:ascii="Times New Roman" w:hAnsi="Times New Roman" w:cs="Times New Roman"/>
          <w:sz w:val="24"/>
          <w:szCs w:val="24"/>
        </w:rPr>
      </w:pPr>
      <w:r w:rsidRPr="00181DA6">
        <w:rPr>
          <w:rFonts w:ascii="Times New Roman" w:hAnsi="Times New Roman" w:cs="Times New Roman"/>
          <w:sz w:val="24"/>
          <w:szCs w:val="24"/>
        </w:rPr>
        <w:lastRenderedPageBreak/>
        <w:t xml:space="preserve">3.1.1.1. При подаче запроса на получение муниципальной услуги в электронном виде Администрацией </w:t>
      </w:r>
      <w:r w:rsidR="00E56D7E">
        <w:rPr>
          <w:rFonts w:ascii="Times New Roman" w:hAnsi="Times New Roman" w:cs="Times New Roman"/>
          <w:sz w:val="24"/>
          <w:szCs w:val="24"/>
        </w:rPr>
        <w:t>Новосельцевского сельского поселения</w:t>
      </w:r>
      <w:r w:rsidRPr="00181DA6">
        <w:rPr>
          <w:rFonts w:ascii="Times New Roman" w:hAnsi="Times New Roman" w:cs="Times New Roman"/>
          <w:sz w:val="24"/>
          <w:szCs w:val="24"/>
        </w:rPr>
        <w:t xml:space="preserve"> обеспечивается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E6EA1" w:rsidRPr="00181DA6" w:rsidRDefault="001E6EA1" w:rsidP="00181DA6">
      <w:pPr>
        <w:pStyle w:val="ConsPlusNormal"/>
        <w:ind w:firstLine="567"/>
        <w:jc w:val="both"/>
        <w:rPr>
          <w:rFonts w:ascii="Times New Roman" w:hAnsi="Times New Roman" w:cs="Times New Roman"/>
          <w:sz w:val="24"/>
          <w:szCs w:val="24"/>
        </w:rPr>
      </w:pPr>
      <w:r w:rsidRPr="00181DA6">
        <w:rPr>
          <w:rFonts w:ascii="Times New Roman" w:hAnsi="Times New Roman" w:cs="Times New Roman"/>
          <w:sz w:val="24"/>
          <w:szCs w:val="24"/>
        </w:rPr>
        <w:t>Срок регистрации запроса – 1 рабочий день со дня поступления запроса.</w:t>
      </w:r>
    </w:p>
    <w:p w:rsidR="001E6EA1" w:rsidRPr="001E6EA1" w:rsidRDefault="001E6EA1" w:rsidP="00181DA6">
      <w:pPr>
        <w:pStyle w:val="ConsPlusNormal"/>
        <w:ind w:firstLine="567"/>
        <w:jc w:val="both"/>
        <w:rPr>
          <w:rFonts w:ascii="Times New Roman" w:hAnsi="Times New Roman" w:cs="Times New Roman"/>
          <w:sz w:val="24"/>
          <w:szCs w:val="24"/>
        </w:rPr>
      </w:pPr>
      <w:r w:rsidRPr="00181DA6">
        <w:rPr>
          <w:rFonts w:ascii="Times New Roman" w:hAnsi="Times New Roman" w:cs="Times New Roman"/>
          <w:sz w:val="24"/>
          <w:szCs w:val="24"/>
        </w:rPr>
        <w:t xml:space="preserve">Предоставление муниципальной услуги начинается с момента приема и регистрации Администрацией </w:t>
      </w:r>
      <w:r w:rsidR="00E56D7E">
        <w:rPr>
          <w:rFonts w:ascii="Times New Roman" w:hAnsi="Times New Roman" w:cs="Times New Roman"/>
          <w:sz w:val="24"/>
          <w:szCs w:val="24"/>
        </w:rPr>
        <w:t>Новосельцевского сельского поселения</w:t>
      </w:r>
      <w:r w:rsidRPr="00181DA6">
        <w:rPr>
          <w:rFonts w:ascii="Times New Roman" w:hAnsi="Times New Roman" w:cs="Times New Roman"/>
          <w:sz w:val="24"/>
          <w:szCs w:val="24"/>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w:t>
      </w:r>
      <w:r w:rsidRPr="001E6EA1">
        <w:rPr>
          <w:rFonts w:ascii="Times New Roman" w:hAnsi="Times New Roman" w:cs="Times New Roman"/>
          <w:sz w:val="24"/>
          <w:szCs w:val="24"/>
        </w:rPr>
        <w:t xml:space="preserve">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6EA1" w:rsidRPr="001E6EA1" w:rsidRDefault="001E6EA1" w:rsidP="001E6EA1">
      <w:pPr>
        <w:pStyle w:val="ConsPlusNormal"/>
        <w:ind w:firstLine="426"/>
        <w:jc w:val="both"/>
        <w:rPr>
          <w:rFonts w:ascii="Times New Roman" w:hAnsi="Times New Roman" w:cs="Times New Roman"/>
          <w:sz w:val="24"/>
          <w:szCs w:val="24"/>
        </w:rPr>
      </w:pPr>
      <w:r w:rsidRPr="001E6EA1">
        <w:rPr>
          <w:rFonts w:ascii="Times New Roman" w:hAnsi="Times New Roman" w:cs="Times New Roman"/>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пунктах 2.14. настоящего Административного регламента, а также осуществляются следующие действия: </w:t>
      </w:r>
    </w:p>
    <w:p w:rsidR="001E6EA1" w:rsidRPr="001E6EA1" w:rsidRDefault="001E6EA1" w:rsidP="001E6EA1">
      <w:pPr>
        <w:pStyle w:val="ConsPlusNormal"/>
        <w:ind w:firstLine="426"/>
        <w:jc w:val="both"/>
        <w:rPr>
          <w:rFonts w:ascii="Times New Roman" w:hAnsi="Times New Roman" w:cs="Times New Roman"/>
          <w:sz w:val="24"/>
          <w:szCs w:val="24"/>
        </w:rPr>
      </w:pPr>
      <w:r w:rsidRPr="001E6EA1">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E6EA1" w:rsidRPr="001E6EA1" w:rsidRDefault="001E6EA1" w:rsidP="001E6EA1">
      <w:pPr>
        <w:pStyle w:val="ConsPlusNormal"/>
        <w:ind w:firstLine="426"/>
        <w:jc w:val="both"/>
        <w:rPr>
          <w:rFonts w:ascii="Times New Roman" w:hAnsi="Times New Roman" w:cs="Times New Roman"/>
          <w:sz w:val="24"/>
          <w:szCs w:val="24"/>
        </w:rPr>
      </w:pPr>
      <w:r w:rsidRPr="001E6EA1">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заявителю будет представлена информация о ходе выполнения указанного запроса.</w:t>
      </w:r>
    </w:p>
    <w:p w:rsidR="001E6EA1" w:rsidRPr="001E6EA1" w:rsidRDefault="001E6EA1" w:rsidP="001E6EA1">
      <w:pPr>
        <w:pStyle w:val="ConsPlusNormal"/>
        <w:ind w:firstLine="426"/>
        <w:jc w:val="both"/>
        <w:rPr>
          <w:rFonts w:ascii="Times New Roman" w:hAnsi="Times New Roman" w:cs="Times New Roman"/>
          <w:sz w:val="24"/>
          <w:szCs w:val="24"/>
        </w:rPr>
      </w:pPr>
      <w:r w:rsidRPr="001E6EA1">
        <w:rPr>
          <w:rFonts w:ascii="Times New Roman" w:hAnsi="Times New Roman" w:cs="Times New Roman"/>
          <w:sz w:val="24"/>
          <w:szCs w:val="24"/>
        </w:rPr>
        <w:t>Прием и регистрация запроса осуществляются должностным лицом, ответственным за прием и регистрацию документов.</w:t>
      </w:r>
    </w:p>
    <w:p w:rsidR="001E6EA1" w:rsidRPr="001E6EA1" w:rsidRDefault="001E6EA1" w:rsidP="001E6EA1">
      <w:pPr>
        <w:pStyle w:val="ConsPlusNormal"/>
        <w:ind w:firstLine="426"/>
        <w:jc w:val="both"/>
        <w:rPr>
          <w:rFonts w:ascii="Times New Roman" w:hAnsi="Times New Roman" w:cs="Times New Roman"/>
          <w:sz w:val="24"/>
          <w:szCs w:val="24"/>
        </w:rPr>
      </w:pPr>
      <w:r w:rsidRPr="001E6EA1">
        <w:rPr>
          <w:rFonts w:ascii="Times New Roman" w:hAnsi="Times New Roman" w:cs="Times New Roman"/>
          <w:sz w:val="24"/>
          <w:szCs w:val="24"/>
        </w:rPr>
        <w:t>После регистрации запрос направляется должностному лицу, ответственному за предоставление муниципальной услуги.</w:t>
      </w:r>
    </w:p>
    <w:p w:rsidR="001E6EA1" w:rsidRDefault="001E6EA1" w:rsidP="001E6EA1">
      <w:pPr>
        <w:pStyle w:val="ConsPlusNormal"/>
        <w:ind w:firstLine="426"/>
        <w:jc w:val="both"/>
        <w:rPr>
          <w:rFonts w:ascii="Times New Roman" w:hAnsi="Times New Roman" w:cs="Times New Roman"/>
          <w:sz w:val="24"/>
          <w:szCs w:val="24"/>
        </w:rPr>
      </w:pPr>
      <w:r w:rsidRPr="001E6EA1">
        <w:rPr>
          <w:rFonts w:ascii="Times New Roman" w:hAnsi="Times New Roman" w:cs="Times New Roman"/>
          <w:sz w:val="24"/>
          <w:szCs w:val="24"/>
        </w:rPr>
        <w:t>После принятия запроса заявителя должностным лицом, ответственным за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1E6EA1" w:rsidRPr="001E6EA1" w:rsidRDefault="001E6EA1" w:rsidP="001E6EA1">
      <w:pPr>
        <w:pStyle w:val="ConsPlusNormal"/>
        <w:ind w:firstLine="426"/>
        <w:jc w:val="both"/>
        <w:rPr>
          <w:rFonts w:ascii="Times New Roman" w:hAnsi="Times New Roman" w:cs="Times New Roman"/>
          <w:sz w:val="24"/>
          <w:szCs w:val="24"/>
        </w:rPr>
      </w:pPr>
      <w:r w:rsidRPr="001E6EA1">
        <w:rPr>
          <w:rFonts w:ascii="Times New Roman" w:hAnsi="Times New Roman" w:cs="Times New Roman"/>
          <w:sz w:val="24"/>
          <w:szCs w:val="24"/>
        </w:rPr>
        <w:t>3.1.1.2. При подаче запроса на получение муниципальной услуги в электронном виде заявитель имеет возможность получения информации о ходе предоставления муниципальной услуги.</w:t>
      </w:r>
    </w:p>
    <w:p w:rsidR="001E6EA1" w:rsidRPr="001E6EA1" w:rsidRDefault="001E6EA1" w:rsidP="001E6EA1">
      <w:pPr>
        <w:pStyle w:val="ConsPlusNormal"/>
        <w:ind w:firstLine="426"/>
        <w:jc w:val="both"/>
        <w:rPr>
          <w:rFonts w:ascii="Times New Roman" w:hAnsi="Times New Roman" w:cs="Times New Roman"/>
          <w:sz w:val="24"/>
          <w:szCs w:val="24"/>
        </w:rPr>
      </w:pPr>
      <w:r w:rsidRPr="001E6EA1">
        <w:rPr>
          <w:rFonts w:ascii="Times New Roman" w:hAnsi="Times New Roman" w:cs="Times New Roman"/>
          <w:sz w:val="24"/>
          <w:szCs w:val="24"/>
        </w:rPr>
        <w:t>Информация о ходе предоставления муниципальной услуги направляется заявителю должностным лицом,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1E6EA1" w:rsidRPr="001E6EA1" w:rsidRDefault="001E6EA1" w:rsidP="001E6EA1">
      <w:pPr>
        <w:pStyle w:val="ConsPlusNormal"/>
        <w:ind w:firstLine="426"/>
        <w:jc w:val="both"/>
        <w:rPr>
          <w:rFonts w:ascii="Times New Roman" w:hAnsi="Times New Roman" w:cs="Times New Roman"/>
          <w:sz w:val="24"/>
          <w:szCs w:val="24"/>
        </w:rPr>
      </w:pPr>
      <w:r w:rsidRPr="001E6EA1">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1E6EA1" w:rsidRPr="001E6EA1" w:rsidRDefault="001E6EA1" w:rsidP="001E6EA1">
      <w:pPr>
        <w:pStyle w:val="ConsPlusNormal"/>
        <w:ind w:firstLine="426"/>
        <w:jc w:val="both"/>
        <w:rPr>
          <w:rFonts w:ascii="Times New Roman" w:hAnsi="Times New Roman" w:cs="Times New Roman"/>
          <w:sz w:val="24"/>
          <w:szCs w:val="24"/>
        </w:rPr>
      </w:pPr>
      <w:r w:rsidRPr="001E6EA1">
        <w:rPr>
          <w:rFonts w:ascii="Times New Roman" w:hAnsi="Times New Roman" w:cs="Times New Roman"/>
          <w:sz w:val="24"/>
          <w:szCs w:val="24"/>
        </w:rPr>
        <w:t>- уведомление о приеме и регистрации запроса и иных документов, необходимых для предоставления муниципальной услуги;</w:t>
      </w:r>
    </w:p>
    <w:p w:rsidR="001E6EA1" w:rsidRPr="001E6EA1" w:rsidRDefault="001E6EA1" w:rsidP="001E6EA1">
      <w:pPr>
        <w:pStyle w:val="ConsPlusNormal"/>
        <w:ind w:firstLine="426"/>
        <w:jc w:val="both"/>
        <w:rPr>
          <w:rFonts w:ascii="Times New Roman" w:hAnsi="Times New Roman" w:cs="Times New Roman"/>
          <w:sz w:val="24"/>
          <w:szCs w:val="24"/>
        </w:rPr>
      </w:pPr>
      <w:r w:rsidRPr="001E6EA1">
        <w:rPr>
          <w:rFonts w:ascii="Times New Roman" w:hAnsi="Times New Roman" w:cs="Times New Roman"/>
          <w:sz w:val="24"/>
          <w:szCs w:val="24"/>
        </w:rPr>
        <w:t>- уведомление о начале процедуры предоставления муниципальной услуги;</w:t>
      </w:r>
    </w:p>
    <w:p w:rsidR="001E6EA1" w:rsidRPr="001E6EA1" w:rsidRDefault="001E6EA1" w:rsidP="001E6EA1">
      <w:pPr>
        <w:pStyle w:val="ConsPlusNormal"/>
        <w:ind w:firstLine="426"/>
        <w:jc w:val="both"/>
        <w:rPr>
          <w:rFonts w:ascii="Times New Roman" w:hAnsi="Times New Roman" w:cs="Times New Roman"/>
          <w:sz w:val="24"/>
          <w:szCs w:val="24"/>
        </w:rPr>
      </w:pPr>
      <w:r w:rsidRPr="001E6EA1">
        <w:rPr>
          <w:rFonts w:ascii="Times New Roman" w:hAnsi="Times New Roman" w:cs="Times New Roman"/>
          <w:sz w:val="24"/>
          <w:szCs w:val="24"/>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E6EA1" w:rsidRPr="001E6EA1" w:rsidRDefault="001E6EA1" w:rsidP="001E6EA1">
      <w:pPr>
        <w:pStyle w:val="ConsPlusNormal"/>
        <w:ind w:firstLine="426"/>
        <w:jc w:val="both"/>
        <w:rPr>
          <w:rFonts w:ascii="Times New Roman" w:hAnsi="Times New Roman" w:cs="Times New Roman"/>
          <w:sz w:val="24"/>
          <w:szCs w:val="24"/>
        </w:rPr>
      </w:pPr>
      <w:r w:rsidRPr="001E6EA1">
        <w:rPr>
          <w:rFonts w:ascii="Times New Roman" w:hAnsi="Times New Roman" w:cs="Times New Roman"/>
          <w:sz w:val="24"/>
          <w:szCs w:val="24"/>
        </w:rPr>
        <w:t>- уведомление о факте получения информации, подтверждающей оплату муниципальной услуги;</w:t>
      </w:r>
    </w:p>
    <w:p w:rsidR="001E6EA1" w:rsidRPr="001E6EA1" w:rsidRDefault="001E6EA1" w:rsidP="001E6EA1">
      <w:pPr>
        <w:pStyle w:val="ConsPlusNormal"/>
        <w:ind w:firstLine="426"/>
        <w:jc w:val="both"/>
        <w:rPr>
          <w:rFonts w:ascii="Times New Roman" w:hAnsi="Times New Roman" w:cs="Times New Roman"/>
          <w:sz w:val="24"/>
          <w:szCs w:val="24"/>
        </w:rPr>
      </w:pPr>
      <w:r w:rsidRPr="001E6EA1">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w:t>
      </w:r>
    </w:p>
    <w:p w:rsidR="001E6EA1" w:rsidRPr="000F67F7" w:rsidRDefault="001E6EA1" w:rsidP="001E6EA1">
      <w:pPr>
        <w:pStyle w:val="ConsPlusNormal"/>
        <w:ind w:firstLine="426"/>
        <w:jc w:val="both"/>
        <w:rPr>
          <w:rFonts w:ascii="Times New Roman" w:hAnsi="Times New Roman" w:cs="Times New Roman"/>
          <w:sz w:val="24"/>
          <w:szCs w:val="24"/>
        </w:rPr>
      </w:pPr>
      <w:r w:rsidRPr="001E6EA1">
        <w:rPr>
          <w:rFonts w:ascii="Times New Roman" w:hAnsi="Times New Roman" w:cs="Times New Roman"/>
          <w:sz w:val="24"/>
          <w:szCs w:val="24"/>
        </w:rPr>
        <w:t>- уведомление о возможности получить результат предоставления муниципальной услуги либо мотивированный отказ в предос</w:t>
      </w:r>
      <w:r>
        <w:rPr>
          <w:rFonts w:ascii="Times New Roman" w:hAnsi="Times New Roman" w:cs="Times New Roman"/>
          <w:sz w:val="24"/>
          <w:szCs w:val="24"/>
        </w:rPr>
        <w:t>тавлении муниципальной услуги.</w:t>
      </w:r>
    </w:p>
    <w:p w:rsidR="00AC1231" w:rsidRPr="000F67F7" w:rsidRDefault="005C7795" w:rsidP="005C7795">
      <w:pPr>
        <w:autoSpaceDE w:val="0"/>
        <w:autoSpaceDN w:val="0"/>
        <w:adjustRightInd w:val="0"/>
        <w:ind w:firstLine="540"/>
        <w:jc w:val="both"/>
        <w:rPr>
          <w:color w:val="262626"/>
        </w:rPr>
      </w:pPr>
      <w:r w:rsidRPr="000F67F7">
        <w:t>3.</w:t>
      </w:r>
      <w:r w:rsidR="004C0552" w:rsidRPr="000F67F7">
        <w:t>1.2</w:t>
      </w:r>
      <w:r w:rsidRPr="000F67F7">
        <w:t xml:space="preserve">. </w:t>
      </w:r>
      <w:r w:rsidR="00AC1231" w:rsidRPr="000F67F7">
        <w:t>Принятие решения о выдаче разрешения</w:t>
      </w:r>
      <w:r w:rsidR="00181DA6">
        <w:t xml:space="preserve"> на ввод объекта капитального строительства в эксплуатацию</w:t>
      </w:r>
      <w:r w:rsidR="00AC1231" w:rsidRPr="000F67F7">
        <w:rPr>
          <w:color w:val="262626"/>
        </w:rPr>
        <w:t>.</w:t>
      </w:r>
    </w:p>
    <w:p w:rsidR="00E043FA" w:rsidRPr="000F67F7" w:rsidRDefault="00E043FA" w:rsidP="005C7795">
      <w:pPr>
        <w:autoSpaceDE w:val="0"/>
        <w:autoSpaceDN w:val="0"/>
        <w:adjustRightInd w:val="0"/>
        <w:ind w:firstLine="540"/>
        <w:jc w:val="both"/>
        <w:rPr>
          <w:color w:val="262626"/>
        </w:rPr>
      </w:pPr>
      <w:r w:rsidRPr="000F67F7">
        <w:rPr>
          <w:color w:val="262626"/>
        </w:rPr>
        <w:lastRenderedPageBreak/>
        <w:t>Основание для начала административной процедуры: получение документов, специалистом, ответственным за предоставление муниципальной услуги.</w:t>
      </w:r>
    </w:p>
    <w:p w:rsidR="005C7795" w:rsidRPr="000F67F7" w:rsidRDefault="005C7795" w:rsidP="005C7795">
      <w:pPr>
        <w:autoSpaceDE w:val="0"/>
        <w:autoSpaceDN w:val="0"/>
        <w:adjustRightInd w:val="0"/>
        <w:ind w:firstLine="540"/>
        <w:jc w:val="both"/>
        <w:rPr>
          <w:color w:val="262626"/>
        </w:rPr>
      </w:pPr>
      <w:r w:rsidRPr="000F67F7">
        <w:rPr>
          <w:color w:val="262626"/>
        </w:rPr>
        <w:t>В течение 1 дня, следующего за днем регистрации поступившего заявления о выдаче разр</w:t>
      </w:r>
      <w:r w:rsidR="006F620A">
        <w:rPr>
          <w:color w:val="262626"/>
        </w:rPr>
        <w:t xml:space="preserve">ешения, специалист Администрации </w:t>
      </w:r>
      <w:r w:rsidRPr="000F67F7">
        <w:rPr>
          <w:color w:val="262626"/>
        </w:rPr>
        <w:t xml:space="preserve"> осуществляет проверку комплектности представленных документов и полноты содержащейся в заявлении о выдаче разрешения информации в соответствии с требованиями, установленными в п</w:t>
      </w:r>
      <w:r w:rsidR="00181DA6">
        <w:rPr>
          <w:color w:val="262626"/>
        </w:rPr>
        <w:t>.п.</w:t>
      </w:r>
      <w:r w:rsidR="00AC5485" w:rsidRPr="000F67F7">
        <w:rPr>
          <w:color w:val="262626"/>
        </w:rPr>
        <w:t xml:space="preserve"> 2.7.</w:t>
      </w:r>
      <w:r w:rsidR="00181DA6">
        <w:rPr>
          <w:color w:val="262626"/>
        </w:rPr>
        <w:t>1. – 2.7.14.</w:t>
      </w:r>
      <w:r w:rsidRPr="000F67F7">
        <w:rPr>
          <w:color w:val="262626"/>
        </w:rPr>
        <w:t xml:space="preserve"> Административного регламента.</w:t>
      </w:r>
    </w:p>
    <w:p w:rsidR="005C7795" w:rsidRDefault="005C7795" w:rsidP="005C7795">
      <w:pPr>
        <w:autoSpaceDE w:val="0"/>
        <w:autoSpaceDN w:val="0"/>
        <w:adjustRightInd w:val="0"/>
        <w:ind w:firstLine="540"/>
        <w:jc w:val="both"/>
        <w:rPr>
          <w:color w:val="000000"/>
        </w:rPr>
      </w:pPr>
      <w:r w:rsidRPr="000F67F7">
        <w:rPr>
          <w:color w:val="000000"/>
        </w:rPr>
        <w:t>В случае обнаружения обстоят</w:t>
      </w:r>
      <w:r w:rsidR="0054387C" w:rsidRPr="000F67F7">
        <w:rPr>
          <w:color w:val="000000"/>
        </w:rPr>
        <w:t xml:space="preserve">ельств </w:t>
      </w:r>
      <w:r w:rsidR="00AC5485" w:rsidRPr="000F67F7">
        <w:rPr>
          <w:color w:val="000000"/>
        </w:rPr>
        <w:t>указанных в п.2.15.</w:t>
      </w:r>
      <w:r w:rsidR="0054387C" w:rsidRPr="000F67F7">
        <w:rPr>
          <w:color w:val="262626"/>
        </w:rPr>
        <w:t xml:space="preserve"> </w:t>
      </w:r>
      <w:r w:rsidR="0054387C" w:rsidRPr="000F67F7">
        <w:rPr>
          <w:color w:val="000000"/>
        </w:rPr>
        <w:t>Административного регламента</w:t>
      </w:r>
      <w:r w:rsidRPr="000F67F7">
        <w:rPr>
          <w:color w:val="000000"/>
        </w:rPr>
        <w:t xml:space="preserve"> заявителю отказывается в выдаче разрешения на ввод объекта в эксплуатацию и в течение 3 дней направляется уведомление об отказе</w:t>
      </w:r>
      <w:r w:rsidR="009E779B">
        <w:rPr>
          <w:color w:val="000000"/>
        </w:rPr>
        <w:t xml:space="preserve">, с указанием причины </w:t>
      </w:r>
      <w:r w:rsidRPr="000F67F7">
        <w:rPr>
          <w:color w:val="000000"/>
        </w:rPr>
        <w:t>отказа. Вместе с указанным уведомлением заявителю возвращаются все представленные им документы.</w:t>
      </w:r>
    </w:p>
    <w:p w:rsidR="00181DA6" w:rsidRPr="00181DA6" w:rsidRDefault="00181DA6" w:rsidP="00181DA6">
      <w:pPr>
        <w:autoSpaceDE w:val="0"/>
        <w:autoSpaceDN w:val="0"/>
        <w:adjustRightInd w:val="0"/>
        <w:ind w:firstLine="540"/>
        <w:jc w:val="both"/>
        <w:rPr>
          <w:color w:val="000000"/>
        </w:rPr>
      </w:pPr>
      <w:r w:rsidRPr="00181DA6">
        <w:rPr>
          <w:color w:val="000000"/>
        </w:rPr>
        <w:t>3.1.2.1. Принятие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81DA6" w:rsidRPr="00181DA6" w:rsidRDefault="00181DA6" w:rsidP="00181DA6">
      <w:pPr>
        <w:autoSpaceDE w:val="0"/>
        <w:autoSpaceDN w:val="0"/>
        <w:adjustRightInd w:val="0"/>
        <w:ind w:firstLine="540"/>
        <w:jc w:val="both"/>
        <w:rPr>
          <w:color w:val="000000"/>
        </w:rPr>
      </w:pPr>
      <w:r w:rsidRPr="00181DA6">
        <w:rPr>
          <w:color w:val="000000"/>
        </w:rPr>
        <w:t>Основание для начала административной процедуры: получение документов, специалистом, ответственным за предоставление муниципальной услуги.</w:t>
      </w:r>
    </w:p>
    <w:p w:rsidR="00181DA6" w:rsidRPr="00181DA6" w:rsidRDefault="00181DA6" w:rsidP="00181DA6">
      <w:pPr>
        <w:autoSpaceDE w:val="0"/>
        <w:autoSpaceDN w:val="0"/>
        <w:adjustRightInd w:val="0"/>
        <w:ind w:firstLine="540"/>
        <w:jc w:val="both"/>
        <w:rPr>
          <w:color w:val="000000"/>
        </w:rPr>
      </w:pPr>
      <w:r w:rsidRPr="00181DA6">
        <w:rPr>
          <w:color w:val="000000"/>
        </w:rPr>
        <w:t>В течение 1 дня, следующего за днем регистрации поступившего уведомления об окончании строител</w:t>
      </w:r>
      <w:r w:rsidR="006F620A">
        <w:rPr>
          <w:color w:val="000000"/>
        </w:rPr>
        <w:t>ьства, специалист Администрации</w:t>
      </w:r>
      <w:r w:rsidR="009E779B">
        <w:rPr>
          <w:color w:val="000000"/>
        </w:rPr>
        <w:t xml:space="preserve"> </w:t>
      </w:r>
      <w:r w:rsidRPr="00181DA6">
        <w:rPr>
          <w:color w:val="000000"/>
        </w:rPr>
        <w:t>осуществляет проверку комплектности представленных документов и полноты содержащейся в уведомлении об окончании строительства информации в соответствии с требованиями, установленными в п.п. 2.7.16 и 2.7.17. Административного регламента.</w:t>
      </w:r>
    </w:p>
    <w:p w:rsidR="00181DA6" w:rsidRPr="000F67F7" w:rsidRDefault="00181DA6" w:rsidP="005C7795">
      <w:pPr>
        <w:autoSpaceDE w:val="0"/>
        <w:autoSpaceDN w:val="0"/>
        <w:adjustRightInd w:val="0"/>
        <w:ind w:firstLine="540"/>
        <w:jc w:val="both"/>
        <w:rPr>
          <w:color w:val="000000"/>
        </w:rPr>
      </w:pPr>
      <w:r w:rsidRPr="00181DA6">
        <w:rPr>
          <w:color w:val="000000"/>
        </w:rPr>
        <w:t xml:space="preserve">В случае обнаружения обстоятельств указанных в п.2.14.1. Административного регламента в течение трех рабочих дней со дня поступления уведомления об окончании строительства специалист Администрации </w:t>
      </w:r>
      <w:r w:rsidR="009E779B">
        <w:rPr>
          <w:color w:val="000000"/>
        </w:rPr>
        <w:t>Новосельцевского сельского поселения</w:t>
      </w:r>
      <w:r w:rsidRPr="00181DA6">
        <w:rPr>
          <w:color w:val="000000"/>
        </w:rPr>
        <w:t xml:space="preserve">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6847DE" w:rsidRDefault="00AC1231" w:rsidP="006847DE">
      <w:pPr>
        <w:autoSpaceDE w:val="0"/>
        <w:autoSpaceDN w:val="0"/>
        <w:adjustRightInd w:val="0"/>
        <w:ind w:firstLine="540"/>
        <w:jc w:val="both"/>
      </w:pPr>
      <w:r w:rsidRPr="000F67F7">
        <w:t>3.1.3</w:t>
      </w:r>
      <w:r w:rsidR="008C793F" w:rsidRPr="000F67F7">
        <w:t>.</w:t>
      </w:r>
      <w:r w:rsidRPr="000F67F7">
        <w:t xml:space="preserve"> </w:t>
      </w:r>
      <w:r w:rsidR="006847DE">
        <w:t>Подготовка разрешения или отказа в выдаче разрешения, нап</w:t>
      </w:r>
      <w:r w:rsidR="006F620A">
        <w:t xml:space="preserve">равляется </w:t>
      </w:r>
      <w:r w:rsidR="000672C1">
        <w:t xml:space="preserve"> на подпись </w:t>
      </w:r>
      <w:r w:rsidR="006F620A">
        <w:t xml:space="preserve"> Главе</w:t>
      </w:r>
      <w:r w:rsidR="006847DE">
        <w:t xml:space="preserve"> </w:t>
      </w:r>
      <w:r w:rsidR="000672C1">
        <w:t>Новосельцевского сельского поселения.</w:t>
      </w:r>
    </w:p>
    <w:p w:rsidR="006847DE" w:rsidRDefault="006847DE" w:rsidP="006847DE">
      <w:pPr>
        <w:autoSpaceDE w:val="0"/>
        <w:autoSpaceDN w:val="0"/>
        <w:adjustRightInd w:val="0"/>
        <w:ind w:firstLine="540"/>
        <w:jc w:val="both"/>
      </w:pPr>
      <w:r>
        <w:t xml:space="preserve">Специалист Администрации  в течение </w:t>
      </w:r>
      <w:r w:rsidR="004E336C">
        <w:t>пяти</w:t>
      </w:r>
      <w:r>
        <w:t xml:space="preserve"> рабочих дней со дня поступления заявления о выдаче разрешения на ввод объекта в эксплуатацию проверяет наличие и правильность оформления документов, указанных в п</w:t>
      </w:r>
      <w:r w:rsidR="00181DA6">
        <w:t xml:space="preserve">.п. </w:t>
      </w:r>
      <w:r>
        <w:t>2.7.</w:t>
      </w:r>
      <w:r w:rsidR="00181DA6">
        <w:t>1. – 2.7.1</w:t>
      </w:r>
      <w:r w:rsidR="000672C1">
        <w:t>3</w:t>
      </w:r>
      <w:r w:rsidR="00181DA6">
        <w:t>.</w:t>
      </w:r>
      <w:r>
        <w:t xml:space="preserve"> Административного регламента, осуществляет осмотр объекта капитального строительства и выдачу заявителю разрешения на ввод объекта в эксплуатацию или отказывает в выдаче такого разрешения с указанием причин отказа. </w:t>
      </w:r>
    </w:p>
    <w:p w:rsidR="00E2579C" w:rsidRPr="00E2579C" w:rsidRDefault="00E2579C" w:rsidP="00E2579C">
      <w:pPr>
        <w:autoSpaceDE w:val="0"/>
        <w:autoSpaceDN w:val="0"/>
        <w:adjustRightInd w:val="0"/>
        <w:ind w:firstLine="540"/>
        <w:jc w:val="both"/>
      </w:pPr>
      <w:r w:rsidRPr="00E2579C">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РФ, осмотр такого объекта органом, выдавшим разрешение на строительство, не проводится.</w:t>
      </w:r>
    </w:p>
    <w:p w:rsidR="006847DE" w:rsidRDefault="006847DE" w:rsidP="006847DE">
      <w:pPr>
        <w:autoSpaceDE w:val="0"/>
        <w:autoSpaceDN w:val="0"/>
        <w:adjustRightInd w:val="0"/>
        <w:ind w:firstLine="540"/>
        <w:jc w:val="both"/>
      </w:pPr>
      <w:r>
        <w:lastRenderedPageBreak/>
        <w:t>После проведения о</w:t>
      </w:r>
      <w:r w:rsidR="006F620A">
        <w:t>смотра специалист Администрации</w:t>
      </w:r>
      <w:r>
        <w:t xml:space="preserve"> в течение </w:t>
      </w:r>
      <w:r w:rsidR="004E336C">
        <w:t>одного дня</w:t>
      </w:r>
      <w:r>
        <w:t xml:space="preserve"> организует подготовку разрешения и передает на подпись </w:t>
      </w:r>
      <w:r w:rsidR="000672C1">
        <w:t>Главе Новосельцевского сельского поселения</w:t>
      </w:r>
      <w:r>
        <w:t xml:space="preserve">. </w:t>
      </w:r>
    </w:p>
    <w:p w:rsidR="00977C22" w:rsidRDefault="006847DE" w:rsidP="006847DE">
      <w:pPr>
        <w:autoSpaceDE w:val="0"/>
        <w:autoSpaceDN w:val="0"/>
        <w:adjustRightInd w:val="0"/>
        <w:ind w:firstLine="540"/>
        <w:jc w:val="both"/>
        <w:rPr>
          <w:color w:val="000000"/>
        </w:rPr>
      </w:pPr>
      <w:r>
        <w:t>В случае обнаружения обстоятельств указанных в п. 2.15. Административного регламента заявителю отказывается в выдаче разрешения на ввод объекта в эксплуатацию и в течение 3 дней направляется уведомление об отказе за подписью Главы</w:t>
      </w:r>
      <w:r w:rsidR="000672C1">
        <w:t xml:space="preserve"> Новосельцевского сельского поселения</w:t>
      </w:r>
      <w:r>
        <w:t>, с указанием причин отказа. Вместе с указанным уведомлением заявителю возвращаются все представленные им документы</w:t>
      </w:r>
      <w:r w:rsidR="00977C22" w:rsidRPr="000F67F7">
        <w:rPr>
          <w:color w:val="000000"/>
        </w:rPr>
        <w:t>.</w:t>
      </w:r>
    </w:p>
    <w:p w:rsidR="00E2579C" w:rsidRPr="00E2579C" w:rsidRDefault="00E2579C" w:rsidP="00E2579C">
      <w:pPr>
        <w:autoSpaceDE w:val="0"/>
        <w:autoSpaceDN w:val="0"/>
        <w:adjustRightInd w:val="0"/>
        <w:ind w:firstLine="709"/>
        <w:jc w:val="both"/>
        <w:outlineLvl w:val="1"/>
      </w:pPr>
      <w:r w:rsidRPr="00E2579C">
        <w:t>3.1.3.1. Подготовка уведомления о соответствии или уведомления о несоответствии построенных или реконструированных объект</w:t>
      </w:r>
      <w:r w:rsidR="000672C1">
        <w:t>ов</w:t>
      </w:r>
      <w:r w:rsidRPr="00E2579C">
        <w:t xml:space="preserve"> индивидуального жилищного строительства или садового дома требованиям законодательства о градостроительной деятельности. Направление уведомлений на подпись Глав</w:t>
      </w:r>
      <w:r w:rsidR="000672C1">
        <w:t>е Новосельцевского сельского поселения.</w:t>
      </w:r>
    </w:p>
    <w:p w:rsidR="00E2579C" w:rsidRPr="00E2579C" w:rsidRDefault="00E2579C" w:rsidP="00E2579C">
      <w:pPr>
        <w:autoSpaceDE w:val="0"/>
        <w:autoSpaceDN w:val="0"/>
        <w:adjustRightInd w:val="0"/>
        <w:ind w:firstLine="709"/>
        <w:jc w:val="both"/>
        <w:outlineLvl w:val="1"/>
      </w:pPr>
      <w:r w:rsidRPr="00E2579C">
        <w:t>Специалист Администрации  в течение семи рабочих дней со дня поступления уведомления об окончании строительства:</w:t>
      </w:r>
    </w:p>
    <w:p w:rsidR="00E2579C" w:rsidRPr="00E2579C" w:rsidRDefault="00E2579C" w:rsidP="00E2579C">
      <w:pPr>
        <w:autoSpaceDE w:val="0"/>
        <w:autoSpaceDN w:val="0"/>
        <w:adjustRightInd w:val="0"/>
        <w:ind w:firstLine="709"/>
        <w:jc w:val="both"/>
        <w:outlineLvl w:val="1"/>
      </w:pPr>
      <w:r w:rsidRPr="00E2579C">
        <w:t>1) проводит проверку соответствия</w:t>
      </w:r>
      <w:r w:rsidR="000672C1">
        <w:t>,</w:t>
      </w:r>
      <w:r w:rsidRPr="00E2579C">
        <w:t xml:space="preserve"> указанных в уведомлении об окончании строительства параметров</w:t>
      </w:r>
      <w:r w:rsidR="000672C1">
        <w:t>,</w:t>
      </w:r>
      <w:r w:rsidRPr="00E2579C">
        <w:t xml:space="preserve"> построенны</w:t>
      </w:r>
      <w:r w:rsidR="000672C1">
        <w:t>х или реконструированных объектов</w:t>
      </w:r>
      <w:r w:rsidRPr="00E2579C">
        <w:t xml:space="preserve">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уведомления о планируемом строительстве и уведомление об окончании строительства подтверждает соответствие параметров построенны</w:t>
      </w:r>
      <w:r w:rsidR="00F42386">
        <w:t>х или реконструированных объектов</w:t>
      </w:r>
      <w:r w:rsidRPr="00E2579C">
        <w:t xml:space="preserve">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w:t>
      </w:r>
      <w:r w:rsidR="00F42386">
        <w:t>х или реконструированных объектов</w:t>
      </w:r>
      <w:r w:rsidRPr="00E2579C">
        <w:t xml:space="preserve">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w:t>
      </w:r>
      <w:r w:rsidR="00F42386">
        <w:t>х или реконструированных объектов</w:t>
      </w:r>
      <w:r w:rsidRPr="00E2579C">
        <w:t xml:space="preserve">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2579C" w:rsidRPr="00E2579C" w:rsidRDefault="00E2579C" w:rsidP="00E2579C">
      <w:pPr>
        <w:autoSpaceDE w:val="0"/>
        <w:autoSpaceDN w:val="0"/>
        <w:adjustRightInd w:val="0"/>
        <w:ind w:firstLine="709"/>
        <w:jc w:val="both"/>
        <w:outlineLvl w:val="1"/>
      </w:pPr>
      <w:r w:rsidRPr="00E2579C">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w:t>
      </w:r>
      <w:r w:rsidR="00F42386">
        <w:t>анию внешнего вида таких объектов</w:t>
      </w:r>
      <w:r w:rsidRPr="00E2579C">
        <w:t xml:space="preserve">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2579C" w:rsidRPr="00E2579C" w:rsidRDefault="00E2579C" w:rsidP="00E2579C">
      <w:pPr>
        <w:autoSpaceDE w:val="0"/>
        <w:autoSpaceDN w:val="0"/>
        <w:adjustRightInd w:val="0"/>
        <w:ind w:firstLine="709"/>
        <w:jc w:val="both"/>
        <w:outlineLvl w:val="1"/>
      </w:pPr>
      <w:r w:rsidRPr="00E2579C">
        <w:t xml:space="preserve">3) проверяет соответствие вида разрешенного использования объекта индивидуального жилищного строительства или садового дома </w:t>
      </w:r>
      <w:r w:rsidR="00F42386">
        <w:t>в</w:t>
      </w:r>
      <w:r w:rsidRPr="00E2579C">
        <w:t>виду разрешенного использования, указанному в уведомлении о планируемом строительстве;</w:t>
      </w:r>
    </w:p>
    <w:p w:rsidR="00E2579C" w:rsidRPr="00E2579C" w:rsidRDefault="00E2579C" w:rsidP="00E2579C">
      <w:pPr>
        <w:autoSpaceDE w:val="0"/>
        <w:autoSpaceDN w:val="0"/>
        <w:adjustRightInd w:val="0"/>
        <w:ind w:firstLine="709"/>
        <w:jc w:val="both"/>
        <w:outlineLvl w:val="1"/>
      </w:pPr>
      <w:r w:rsidRPr="00E2579C">
        <w:lastRenderedPageBreak/>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2579C" w:rsidRPr="00E2579C" w:rsidRDefault="00E2579C" w:rsidP="00E2579C">
      <w:pPr>
        <w:autoSpaceDE w:val="0"/>
        <w:autoSpaceDN w:val="0"/>
        <w:adjustRightInd w:val="0"/>
        <w:ind w:firstLine="709"/>
        <w:jc w:val="both"/>
        <w:outlineLvl w:val="1"/>
      </w:pPr>
      <w:r w:rsidRPr="00E2579C">
        <w:t xml:space="preserve">После проведения осмотра специалист Администрации  в течение 2 дней организует подготовку уведомления о соответствии и передает на подпись </w:t>
      </w:r>
      <w:r w:rsidR="006F620A">
        <w:t>Главе Администрации</w:t>
      </w:r>
      <w:r w:rsidR="008A7652">
        <w:t>.</w:t>
      </w:r>
    </w:p>
    <w:p w:rsidR="00E2579C" w:rsidRPr="00E2579C" w:rsidRDefault="00E2579C" w:rsidP="00E2579C">
      <w:pPr>
        <w:suppressAutoHyphens/>
        <w:ind w:firstLine="709"/>
        <w:jc w:val="both"/>
      </w:pPr>
      <w:r w:rsidRPr="00E2579C">
        <w:t xml:space="preserve">В случае обнаружения обстоятельств указанных в п. 2.15.1. Административного регламента заявителю в течение 3 дней направляется уведомления о несоответствии за подписью Главы </w:t>
      </w:r>
      <w:r w:rsidR="008A7652">
        <w:t>Администрации.</w:t>
      </w:r>
    </w:p>
    <w:p w:rsidR="00E2579C" w:rsidRPr="00E2579C" w:rsidRDefault="00E2579C" w:rsidP="00E2579C">
      <w:pPr>
        <w:autoSpaceDE w:val="0"/>
        <w:autoSpaceDN w:val="0"/>
        <w:adjustRightInd w:val="0"/>
        <w:ind w:firstLine="540"/>
        <w:jc w:val="both"/>
        <w:rPr>
          <w:color w:val="000000"/>
        </w:rPr>
      </w:pPr>
      <w:r w:rsidRPr="00E2579C">
        <w:rPr>
          <w:color w:val="000000"/>
        </w:rPr>
        <w:t>3.1.4. Выдача разрешения либо уведомления о соответствии или несоответствии заявителю.</w:t>
      </w:r>
    </w:p>
    <w:p w:rsidR="00E2579C" w:rsidRPr="00E2579C" w:rsidRDefault="00E2579C" w:rsidP="00E2579C">
      <w:pPr>
        <w:autoSpaceDE w:val="0"/>
        <w:autoSpaceDN w:val="0"/>
        <w:adjustRightInd w:val="0"/>
        <w:ind w:firstLine="540"/>
        <w:jc w:val="both"/>
        <w:rPr>
          <w:color w:val="000000"/>
        </w:rPr>
      </w:pPr>
      <w:r w:rsidRPr="00E2579C">
        <w:rPr>
          <w:color w:val="000000"/>
        </w:rPr>
        <w:t>Основание для начала административной процедуры: подготовленный проект разрешения либо уведомления о соответствии или несоответствии.</w:t>
      </w:r>
    </w:p>
    <w:p w:rsidR="00E2579C" w:rsidRPr="00E2579C" w:rsidRDefault="004E336C" w:rsidP="00E2579C">
      <w:pPr>
        <w:autoSpaceDE w:val="0"/>
        <w:autoSpaceDN w:val="0"/>
        <w:adjustRightInd w:val="0"/>
        <w:ind w:firstLine="540"/>
        <w:jc w:val="both"/>
        <w:rPr>
          <w:color w:val="000000"/>
        </w:rPr>
      </w:pPr>
      <w:r w:rsidRPr="00AE269F">
        <w:t xml:space="preserve">Разрешение, подписанное </w:t>
      </w:r>
      <w:r w:rsidR="008A7652">
        <w:t>Главой Администрации</w:t>
      </w:r>
      <w:r w:rsidRPr="00AE269F">
        <w:t>, направляется заявителю почтой либо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либо передается заявителю лично в день подписания разрешения на ввод в эксплуатацию. Выдача уведомления о соответствии или несоответствии направляется заявителю в течение двух дней со дня подписания способом, указанным в уведомлении об окончании строительства</w:t>
      </w:r>
      <w:r w:rsidR="00E2579C" w:rsidRPr="00E2579C">
        <w:rPr>
          <w:color w:val="000000"/>
        </w:rPr>
        <w:t>.</w:t>
      </w:r>
    </w:p>
    <w:p w:rsidR="00E2579C" w:rsidRPr="00E2579C" w:rsidRDefault="00E2579C" w:rsidP="00E2579C">
      <w:pPr>
        <w:autoSpaceDE w:val="0"/>
        <w:autoSpaceDN w:val="0"/>
        <w:adjustRightInd w:val="0"/>
        <w:ind w:firstLine="540"/>
        <w:jc w:val="both"/>
        <w:rPr>
          <w:color w:val="000000"/>
        </w:rPr>
      </w:pPr>
      <w:r w:rsidRPr="00E2579C">
        <w:rPr>
          <w:color w:val="000000"/>
        </w:rPr>
        <w:t>В случае передачи указанных документов заявителю или представителю заявителя датой передачи считается дата регистрации разрешения.</w:t>
      </w:r>
    </w:p>
    <w:p w:rsidR="00E2579C" w:rsidRPr="00E2579C" w:rsidRDefault="00E2579C" w:rsidP="00E2579C">
      <w:pPr>
        <w:autoSpaceDE w:val="0"/>
        <w:autoSpaceDN w:val="0"/>
        <w:adjustRightInd w:val="0"/>
        <w:ind w:firstLine="540"/>
        <w:jc w:val="both"/>
        <w:rPr>
          <w:color w:val="000000"/>
        </w:rPr>
      </w:pPr>
      <w:r w:rsidRPr="00E2579C">
        <w:rPr>
          <w:color w:val="000000"/>
        </w:rPr>
        <w:t>Разрешение готовится в трех экземплярах, два из которых передаются заявителю, один хранится в архиве Ад</w:t>
      </w:r>
      <w:r w:rsidR="008A7652">
        <w:rPr>
          <w:color w:val="000000"/>
        </w:rPr>
        <w:t>министрации</w:t>
      </w:r>
      <w:r w:rsidRPr="00E2579C">
        <w:rPr>
          <w:color w:val="000000"/>
        </w:rPr>
        <w:t>.</w:t>
      </w:r>
    </w:p>
    <w:p w:rsidR="00E2579C" w:rsidRPr="00E2579C" w:rsidRDefault="00E2579C" w:rsidP="00E2579C">
      <w:pPr>
        <w:autoSpaceDE w:val="0"/>
        <w:autoSpaceDN w:val="0"/>
        <w:adjustRightInd w:val="0"/>
        <w:ind w:firstLine="540"/>
        <w:jc w:val="both"/>
        <w:rPr>
          <w:color w:val="000000"/>
        </w:rPr>
      </w:pPr>
      <w:r w:rsidRPr="00E2579C">
        <w:rPr>
          <w:color w:val="000000"/>
        </w:rPr>
        <w:t>После выдачи разрешения либо уведомления о соответствии или несоответствии копии документов, представленных заявителем в соо</w:t>
      </w:r>
      <w:r w:rsidR="008A7652">
        <w:rPr>
          <w:color w:val="000000"/>
        </w:rPr>
        <w:t>тветствии с п.п. 2.7.1. – 2.7.13. и 2.7.16</w:t>
      </w:r>
      <w:r w:rsidRPr="00E2579C">
        <w:rPr>
          <w:color w:val="000000"/>
        </w:rPr>
        <w:t>. Административного регламента, остаются в Администрации.</w:t>
      </w:r>
    </w:p>
    <w:p w:rsidR="001E6EA1" w:rsidRDefault="001E6EA1" w:rsidP="001E6EA1">
      <w:pPr>
        <w:autoSpaceDE w:val="0"/>
        <w:autoSpaceDN w:val="0"/>
        <w:adjustRightInd w:val="0"/>
        <w:ind w:firstLine="540"/>
        <w:jc w:val="both"/>
      </w:pPr>
      <w:r>
        <w:t>3.2. В качестве результата предоставления муниципальной услуги заявитель по его выбору вправе получить документ, являющейся результатом предоставления муниципальной услуги, на бумажном носителе.</w:t>
      </w:r>
    </w:p>
    <w:p w:rsidR="001E6EA1" w:rsidRDefault="001E6EA1" w:rsidP="001E6EA1">
      <w:pPr>
        <w:autoSpaceDE w:val="0"/>
        <w:autoSpaceDN w:val="0"/>
        <w:adjustRightInd w:val="0"/>
        <w:ind w:firstLine="540"/>
        <w:jc w:val="both"/>
      </w:pPr>
      <w: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E6EA1" w:rsidRDefault="001E6EA1" w:rsidP="001E6EA1">
      <w:pPr>
        <w:autoSpaceDE w:val="0"/>
        <w:autoSpaceDN w:val="0"/>
        <w:adjustRightInd w:val="0"/>
        <w:ind w:firstLine="540"/>
        <w:jc w:val="both"/>
      </w:pPr>
      <w:r w:rsidRPr="001E6EA1">
        <w:t>3.3. Возможность оценить доступность и качество мун</w:t>
      </w:r>
      <w:r>
        <w:t>иципальной услуги отсутствует.</w:t>
      </w:r>
    </w:p>
    <w:p w:rsidR="008A7652" w:rsidRPr="000F67F7" w:rsidRDefault="008A7652" w:rsidP="001E6EA1">
      <w:pPr>
        <w:autoSpaceDE w:val="0"/>
        <w:autoSpaceDN w:val="0"/>
        <w:adjustRightInd w:val="0"/>
        <w:ind w:firstLine="540"/>
        <w:jc w:val="both"/>
      </w:pPr>
    </w:p>
    <w:p w:rsidR="00223F24" w:rsidRPr="000F67F7" w:rsidRDefault="00223F24" w:rsidP="005C7795">
      <w:pPr>
        <w:autoSpaceDE w:val="0"/>
        <w:autoSpaceDN w:val="0"/>
        <w:adjustRightInd w:val="0"/>
        <w:ind w:firstLine="540"/>
        <w:jc w:val="both"/>
      </w:pPr>
    </w:p>
    <w:p w:rsidR="005C7795" w:rsidRPr="000F67F7" w:rsidRDefault="0029759B" w:rsidP="0029759B">
      <w:pPr>
        <w:pStyle w:val="ab"/>
        <w:tabs>
          <w:tab w:val="left" w:pos="720"/>
        </w:tabs>
        <w:spacing w:after="0" w:line="240" w:lineRule="auto"/>
        <w:jc w:val="center"/>
        <w:rPr>
          <w:rFonts w:ascii="Times New Roman" w:hAnsi="Times New Roman"/>
          <w:sz w:val="24"/>
          <w:szCs w:val="24"/>
        </w:rPr>
      </w:pPr>
      <w:r w:rsidRPr="000F67F7">
        <w:rPr>
          <w:rFonts w:ascii="Times New Roman" w:hAnsi="Times New Roman"/>
          <w:b/>
          <w:sz w:val="24"/>
          <w:szCs w:val="24"/>
        </w:rPr>
        <w:t xml:space="preserve">4. </w:t>
      </w:r>
      <w:r w:rsidR="005C7795" w:rsidRPr="000F67F7">
        <w:rPr>
          <w:rFonts w:ascii="Times New Roman" w:hAnsi="Times New Roman"/>
          <w:b/>
          <w:sz w:val="24"/>
          <w:szCs w:val="24"/>
        </w:rPr>
        <w:t>Формы контроля за исполнением регламента</w:t>
      </w:r>
    </w:p>
    <w:p w:rsidR="005C7795" w:rsidRPr="000F67F7" w:rsidRDefault="005C7795" w:rsidP="005C7795">
      <w:pPr>
        <w:pStyle w:val="ab"/>
        <w:tabs>
          <w:tab w:val="left" w:pos="720"/>
        </w:tabs>
        <w:spacing w:after="0" w:line="240" w:lineRule="auto"/>
        <w:ind w:left="360"/>
        <w:jc w:val="both"/>
        <w:rPr>
          <w:rFonts w:ascii="Times New Roman" w:hAnsi="Times New Roman"/>
          <w:sz w:val="24"/>
          <w:szCs w:val="24"/>
        </w:rPr>
      </w:pPr>
    </w:p>
    <w:p w:rsidR="0029759B" w:rsidRPr="000F67F7" w:rsidRDefault="0029759B" w:rsidP="0029759B">
      <w:pPr>
        <w:tabs>
          <w:tab w:val="left" w:pos="720"/>
        </w:tabs>
        <w:autoSpaceDE w:val="0"/>
        <w:autoSpaceDN w:val="0"/>
        <w:adjustRightInd w:val="0"/>
        <w:ind w:firstLine="540"/>
        <w:jc w:val="both"/>
        <w:rPr>
          <w:bCs/>
        </w:rPr>
      </w:pPr>
      <w:r w:rsidRPr="000F67F7">
        <w:rPr>
          <w:bCs/>
        </w:rPr>
        <w:t>4.1</w:t>
      </w:r>
      <w:r w:rsidR="008C793F" w:rsidRPr="000F67F7">
        <w:rPr>
          <w:bCs/>
        </w:rPr>
        <w:t>.</w:t>
      </w:r>
      <w:r w:rsidRPr="000F67F7">
        <w:rPr>
          <w:bCs/>
        </w:rPr>
        <w:t xml:space="preserve"> Общий контроль за соблюдением и исполнением должностными лицами, ответственными за предоставление данной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Глава </w:t>
      </w:r>
      <w:r w:rsidR="00342FFD">
        <w:rPr>
          <w:bCs/>
        </w:rPr>
        <w:t>Новосельцевского сельского поселения.</w:t>
      </w:r>
    </w:p>
    <w:p w:rsidR="0029759B" w:rsidRPr="000F67F7" w:rsidRDefault="0029759B" w:rsidP="0029759B">
      <w:pPr>
        <w:tabs>
          <w:tab w:val="left" w:pos="720"/>
        </w:tabs>
        <w:autoSpaceDE w:val="0"/>
        <w:autoSpaceDN w:val="0"/>
        <w:adjustRightInd w:val="0"/>
        <w:ind w:firstLine="540"/>
        <w:jc w:val="both"/>
        <w:rPr>
          <w:bCs/>
        </w:rPr>
      </w:pPr>
      <w:r w:rsidRPr="000F67F7">
        <w:rPr>
          <w:bCs/>
        </w:rPr>
        <w:t>4.2. Текущий контроль за соблюдением и исполнением должностными лицами, ответственными за предоставление данной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вышеуказанными лицам</w:t>
      </w:r>
      <w:r w:rsidR="00CC7F88">
        <w:rPr>
          <w:bCs/>
        </w:rPr>
        <w:t>и, осуществляет специалистом 1 категории</w:t>
      </w:r>
      <w:r w:rsidR="00342FFD">
        <w:rPr>
          <w:bCs/>
        </w:rPr>
        <w:t xml:space="preserve"> Администрации Новосельцевского сельского поселения.</w:t>
      </w:r>
    </w:p>
    <w:p w:rsidR="0029759B" w:rsidRPr="000F67F7" w:rsidRDefault="0029759B" w:rsidP="0029759B">
      <w:pPr>
        <w:tabs>
          <w:tab w:val="left" w:pos="720"/>
        </w:tabs>
        <w:autoSpaceDE w:val="0"/>
        <w:autoSpaceDN w:val="0"/>
        <w:adjustRightInd w:val="0"/>
        <w:ind w:firstLine="540"/>
        <w:jc w:val="both"/>
        <w:rPr>
          <w:bCs/>
        </w:rPr>
      </w:pPr>
      <w:r w:rsidRPr="000F67F7">
        <w:rPr>
          <w:bCs/>
        </w:rPr>
        <w:t>4.3</w:t>
      </w:r>
      <w:r w:rsidR="008C793F" w:rsidRPr="000F67F7">
        <w:rPr>
          <w:bCs/>
        </w:rPr>
        <w:t>.</w:t>
      </w:r>
      <w:r w:rsidRPr="000F67F7">
        <w:rPr>
          <w:bCs/>
        </w:rPr>
        <w:t xml:space="preserve"> За действия (бездействия), осуществляемые в ходе предоставления муниципальной услуги, лица, ответственные за предоставление муниципальной услуги, несут ответственность в соответствии с действующим законодательством Российской Федерации.</w:t>
      </w:r>
    </w:p>
    <w:p w:rsidR="0029759B" w:rsidRPr="000F67F7" w:rsidRDefault="0029759B" w:rsidP="00342FFD">
      <w:pPr>
        <w:tabs>
          <w:tab w:val="left" w:pos="720"/>
        </w:tabs>
        <w:autoSpaceDE w:val="0"/>
        <w:autoSpaceDN w:val="0"/>
        <w:adjustRightInd w:val="0"/>
        <w:ind w:firstLine="540"/>
        <w:jc w:val="both"/>
        <w:rPr>
          <w:bCs/>
        </w:rPr>
      </w:pPr>
      <w:r w:rsidRPr="000F67F7">
        <w:rPr>
          <w:bCs/>
        </w:rPr>
        <w:lastRenderedPageBreak/>
        <w:t>4.4</w:t>
      </w:r>
      <w:r w:rsidR="008C793F" w:rsidRPr="000F67F7">
        <w:rPr>
          <w:bCs/>
        </w:rPr>
        <w:t>.</w:t>
      </w:r>
      <w:r w:rsidRPr="000F67F7">
        <w:rPr>
          <w:bCs/>
        </w:rPr>
        <w:t xml:space="preserve"> Контроль полноты и качества осуществляется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 </w:t>
      </w:r>
    </w:p>
    <w:p w:rsidR="0029759B" w:rsidRPr="000F67F7" w:rsidRDefault="0029759B" w:rsidP="0029759B">
      <w:pPr>
        <w:tabs>
          <w:tab w:val="left" w:pos="720"/>
        </w:tabs>
        <w:autoSpaceDE w:val="0"/>
        <w:autoSpaceDN w:val="0"/>
        <w:adjustRightInd w:val="0"/>
        <w:ind w:firstLine="540"/>
        <w:jc w:val="both"/>
        <w:rPr>
          <w:bCs/>
        </w:rPr>
      </w:pPr>
      <w:r w:rsidRPr="000F67F7">
        <w:rPr>
          <w:bCs/>
        </w:rPr>
        <w:t>4.5</w:t>
      </w:r>
      <w:r w:rsidR="008C793F" w:rsidRPr="000F67F7">
        <w:rPr>
          <w:bCs/>
        </w:rPr>
        <w:t>.</w:t>
      </w:r>
      <w:r w:rsidRPr="000F67F7">
        <w:rPr>
          <w:bCs/>
        </w:rPr>
        <w:t xml:space="preserve"> Контроль за полнотой и качеством предоставления муниципальной услуги может также осуществля</w:t>
      </w:r>
      <w:r w:rsidR="00342FFD">
        <w:rPr>
          <w:bCs/>
        </w:rPr>
        <w:t>ется на основании индивидуально</w:t>
      </w:r>
      <w:r w:rsidRPr="000F67F7">
        <w:rPr>
          <w:bCs/>
        </w:rPr>
        <w:t xml:space="preserve"> правовых актов Администрации </w:t>
      </w:r>
      <w:r w:rsidR="00342FFD">
        <w:rPr>
          <w:bCs/>
        </w:rPr>
        <w:t>Новосельцевского сельского поселения</w:t>
      </w:r>
      <w:r w:rsidR="003C4C87" w:rsidRPr="000F67F7">
        <w:rPr>
          <w:bCs/>
        </w:rPr>
        <w:t xml:space="preserve"> </w:t>
      </w:r>
      <w:r w:rsidRPr="000F67F7">
        <w:rPr>
          <w:bCs/>
        </w:rPr>
        <w:t>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положений Административного регламента.</w:t>
      </w:r>
    </w:p>
    <w:p w:rsidR="0029759B" w:rsidRPr="000F67F7" w:rsidRDefault="0029759B" w:rsidP="0029759B">
      <w:pPr>
        <w:tabs>
          <w:tab w:val="left" w:pos="720"/>
        </w:tabs>
        <w:autoSpaceDE w:val="0"/>
        <w:autoSpaceDN w:val="0"/>
        <w:adjustRightInd w:val="0"/>
        <w:ind w:firstLine="540"/>
        <w:jc w:val="both"/>
        <w:rPr>
          <w:bCs/>
        </w:rPr>
      </w:pPr>
      <w:r w:rsidRPr="000F67F7">
        <w:rPr>
          <w:bCs/>
        </w:rPr>
        <w:t>4.6</w:t>
      </w:r>
      <w:r w:rsidR="008C793F" w:rsidRPr="000F67F7">
        <w:rPr>
          <w:bCs/>
        </w:rPr>
        <w:t>.</w:t>
      </w:r>
      <w:r w:rsidRPr="000F67F7">
        <w:rPr>
          <w:bCs/>
        </w:rPr>
        <w:t xml:space="preserve">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29759B" w:rsidRPr="000F67F7" w:rsidRDefault="0029759B" w:rsidP="0029759B">
      <w:pPr>
        <w:tabs>
          <w:tab w:val="left" w:pos="720"/>
        </w:tabs>
        <w:autoSpaceDE w:val="0"/>
        <w:autoSpaceDN w:val="0"/>
        <w:adjustRightInd w:val="0"/>
        <w:ind w:firstLine="540"/>
        <w:jc w:val="both"/>
        <w:rPr>
          <w:bCs/>
        </w:rPr>
      </w:pPr>
      <w:r w:rsidRPr="000F67F7">
        <w:rPr>
          <w:bCs/>
        </w:rPr>
        <w:t>4.7</w:t>
      </w:r>
      <w:r w:rsidR="008C793F" w:rsidRPr="000F67F7">
        <w:rPr>
          <w:bCs/>
        </w:rPr>
        <w:t>.</w:t>
      </w:r>
      <w:r w:rsidRPr="000F67F7">
        <w:rPr>
          <w:bCs/>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C7795" w:rsidRPr="000F67F7" w:rsidRDefault="005C7795" w:rsidP="005C7795">
      <w:pPr>
        <w:tabs>
          <w:tab w:val="left" w:pos="720"/>
        </w:tabs>
        <w:autoSpaceDE w:val="0"/>
        <w:autoSpaceDN w:val="0"/>
        <w:adjustRightInd w:val="0"/>
        <w:ind w:firstLine="540"/>
        <w:jc w:val="both"/>
        <w:rPr>
          <w:bCs/>
        </w:rPr>
      </w:pPr>
    </w:p>
    <w:p w:rsidR="00F22AE3" w:rsidRPr="00F22AE3" w:rsidRDefault="00F22AE3" w:rsidP="00F22AE3">
      <w:pPr>
        <w:autoSpaceDE w:val="0"/>
        <w:autoSpaceDN w:val="0"/>
        <w:adjustRightInd w:val="0"/>
        <w:ind w:firstLine="539"/>
        <w:jc w:val="center"/>
        <w:outlineLvl w:val="1"/>
        <w:rPr>
          <w:b/>
        </w:rPr>
      </w:pPr>
      <w:r w:rsidRPr="00F22AE3">
        <w:rPr>
          <w:b/>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w:t>
      </w:r>
      <w:r>
        <w:rPr>
          <w:b/>
        </w:rPr>
        <w:t>ипальных служащих, работников.</w:t>
      </w:r>
    </w:p>
    <w:p w:rsidR="005C7795" w:rsidRPr="000F67F7" w:rsidRDefault="005C7795" w:rsidP="005C7795">
      <w:pPr>
        <w:autoSpaceDE w:val="0"/>
        <w:autoSpaceDN w:val="0"/>
        <w:adjustRightInd w:val="0"/>
        <w:ind w:firstLine="539"/>
        <w:jc w:val="center"/>
        <w:outlineLvl w:val="1"/>
        <w:rPr>
          <w:b/>
        </w:rPr>
      </w:pPr>
    </w:p>
    <w:p w:rsidR="00F22AE3" w:rsidRPr="00F22AE3" w:rsidRDefault="00F22AE3" w:rsidP="00F22AE3">
      <w:pPr>
        <w:autoSpaceDE w:val="0"/>
        <w:autoSpaceDN w:val="0"/>
        <w:adjustRightInd w:val="0"/>
        <w:ind w:firstLine="540"/>
        <w:jc w:val="both"/>
      </w:pPr>
      <w:r w:rsidRPr="00F22AE3">
        <w:t>5.1. Предметом досудебного (внесудебного) обжалования являются дейст</w:t>
      </w:r>
      <w:r w:rsidR="00CC7F88">
        <w:t>вия (бездействие) Администрации</w:t>
      </w:r>
      <w:r w:rsidRPr="00F22AE3">
        <w:t>, должностного лица Администрации , либо муниципального служащего, многофункционального центра, работника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или их работников, а также принимаемые ими решения при предоставлении муниципальной услуги, в том числе в следующих случаях:</w:t>
      </w:r>
    </w:p>
    <w:p w:rsidR="00F22AE3" w:rsidRPr="00F22AE3" w:rsidRDefault="00F22AE3" w:rsidP="00F22AE3">
      <w:pPr>
        <w:autoSpaceDE w:val="0"/>
        <w:autoSpaceDN w:val="0"/>
        <w:adjustRightInd w:val="0"/>
        <w:ind w:firstLine="540"/>
        <w:jc w:val="both"/>
      </w:pPr>
      <w:r w:rsidRPr="00F22AE3">
        <w:t xml:space="preserve">-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w:t>
      </w:r>
    </w:p>
    <w:p w:rsidR="00F22AE3" w:rsidRPr="00F22AE3" w:rsidRDefault="00F22AE3" w:rsidP="00F22AE3">
      <w:pPr>
        <w:autoSpaceDE w:val="0"/>
        <w:autoSpaceDN w:val="0"/>
        <w:adjustRightInd w:val="0"/>
        <w:ind w:firstLine="540"/>
        <w:jc w:val="both"/>
      </w:pPr>
      <w:r w:rsidRPr="00F22AE3">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22AE3" w:rsidRPr="00F22AE3" w:rsidRDefault="00F22AE3" w:rsidP="00F22AE3">
      <w:pPr>
        <w:autoSpaceDE w:val="0"/>
        <w:autoSpaceDN w:val="0"/>
        <w:adjustRightInd w:val="0"/>
        <w:ind w:firstLine="540"/>
        <w:jc w:val="both"/>
      </w:pPr>
      <w:r w:rsidRPr="00F22AE3">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9759B" w:rsidRPr="000F67F7" w:rsidRDefault="0029759B" w:rsidP="0029759B">
      <w:pPr>
        <w:autoSpaceDE w:val="0"/>
        <w:autoSpaceDN w:val="0"/>
        <w:adjustRightInd w:val="0"/>
        <w:ind w:firstLine="540"/>
        <w:jc w:val="both"/>
      </w:pPr>
      <w:r w:rsidRPr="000F67F7">
        <w:t>-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22AE3" w:rsidRPr="00F22AE3" w:rsidRDefault="00F22AE3" w:rsidP="00F22AE3">
      <w:pPr>
        <w:autoSpaceDE w:val="0"/>
        <w:autoSpaceDN w:val="0"/>
        <w:adjustRightInd w:val="0"/>
        <w:ind w:firstLine="540"/>
        <w:jc w:val="both"/>
      </w:pPr>
      <w:r w:rsidRPr="00F22AE3">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F22AE3">
        <w:lastRenderedPageBreak/>
        <w:t>определенном частью 1.3 статьи 16 Федерального закона от 27.07.2010 № 210-ФЗ «Об организации предоставления государственных и муниципальных услуг»;</w:t>
      </w:r>
    </w:p>
    <w:p w:rsidR="0029759B" w:rsidRPr="000F67F7" w:rsidRDefault="0029759B" w:rsidP="0029759B">
      <w:pPr>
        <w:autoSpaceDE w:val="0"/>
        <w:autoSpaceDN w:val="0"/>
        <w:adjustRightInd w:val="0"/>
        <w:ind w:firstLine="540"/>
        <w:jc w:val="both"/>
      </w:pPr>
      <w:r w:rsidRPr="000F67F7">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22AE3" w:rsidRDefault="00F22AE3" w:rsidP="00F22AE3">
      <w:pPr>
        <w:autoSpaceDE w:val="0"/>
        <w:autoSpaceDN w:val="0"/>
        <w:adjustRightInd w:val="0"/>
        <w:ind w:firstLine="540"/>
        <w:jc w:val="both"/>
      </w:pPr>
      <w:r w:rsidRPr="00F22AE3">
        <w:t>- отказ Ад</w:t>
      </w:r>
      <w:r w:rsidR="00CC7F88">
        <w:t>министрации</w:t>
      </w:r>
      <w:r w:rsidRPr="00F22AE3">
        <w:t>, должностного лица Ад</w:t>
      </w:r>
      <w:r w:rsidR="00342FFD">
        <w:t>м</w:t>
      </w:r>
      <w:r w:rsidR="00CC7F88">
        <w:t>инистрации</w:t>
      </w:r>
      <w:r w:rsidRPr="00F22AE3">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w:t>
      </w:r>
      <w:r>
        <w:t>ственных и муниципальных услуг»;</w:t>
      </w:r>
    </w:p>
    <w:p w:rsidR="00F22AE3" w:rsidRPr="00F22AE3" w:rsidRDefault="00F22AE3" w:rsidP="00F22AE3">
      <w:pPr>
        <w:autoSpaceDE w:val="0"/>
        <w:autoSpaceDN w:val="0"/>
        <w:adjustRightInd w:val="0"/>
        <w:ind w:firstLine="540"/>
        <w:jc w:val="both"/>
      </w:pPr>
      <w:r w:rsidRPr="00F22AE3">
        <w:t>- нарушение срока или порядка выдачи документов по результатам предоставления муниципальной услуги;</w:t>
      </w:r>
    </w:p>
    <w:p w:rsidR="00F22AE3" w:rsidRPr="00F22AE3" w:rsidRDefault="00F22AE3" w:rsidP="00F22AE3">
      <w:pPr>
        <w:autoSpaceDE w:val="0"/>
        <w:autoSpaceDN w:val="0"/>
        <w:adjustRightInd w:val="0"/>
        <w:ind w:firstLine="540"/>
        <w:jc w:val="both"/>
      </w:pPr>
      <w:r w:rsidRPr="00F22AE3">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22AE3" w:rsidRPr="00F22AE3" w:rsidRDefault="00F22AE3" w:rsidP="00F22AE3">
      <w:pPr>
        <w:autoSpaceDE w:val="0"/>
        <w:autoSpaceDN w:val="0"/>
        <w:adjustRightInd w:val="0"/>
        <w:ind w:firstLine="540"/>
        <w:jc w:val="both"/>
      </w:pPr>
      <w:r w:rsidRPr="00F22AE3">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9759B" w:rsidRPr="000F67F7" w:rsidRDefault="0029759B" w:rsidP="0029759B">
      <w:pPr>
        <w:autoSpaceDE w:val="0"/>
        <w:autoSpaceDN w:val="0"/>
        <w:adjustRightInd w:val="0"/>
        <w:ind w:firstLine="540"/>
        <w:jc w:val="both"/>
      </w:pPr>
      <w:r w:rsidRPr="000F67F7">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9759B" w:rsidRPr="000F67F7" w:rsidRDefault="0029759B" w:rsidP="0029759B">
      <w:pPr>
        <w:autoSpaceDE w:val="0"/>
        <w:autoSpaceDN w:val="0"/>
        <w:adjustRightInd w:val="0"/>
        <w:ind w:firstLine="540"/>
        <w:jc w:val="both"/>
      </w:pPr>
      <w:r w:rsidRPr="000F67F7">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r w:rsidR="00EE04F4">
        <w:t>,</w:t>
      </w:r>
      <w:r w:rsidRPr="000F67F7">
        <w:t xml:space="preserve"> а также может быть принята при личном приеме заявителя.</w:t>
      </w:r>
    </w:p>
    <w:p w:rsidR="0029759B" w:rsidRPr="000F67F7" w:rsidRDefault="0029759B" w:rsidP="0029759B">
      <w:pPr>
        <w:autoSpaceDE w:val="0"/>
        <w:autoSpaceDN w:val="0"/>
        <w:adjustRightInd w:val="0"/>
        <w:ind w:firstLine="540"/>
        <w:jc w:val="both"/>
      </w:pPr>
      <w:r w:rsidRPr="000F67F7">
        <w:t>5.4. Жалоба должна содержать:</w:t>
      </w:r>
    </w:p>
    <w:p w:rsidR="00A920FD" w:rsidRPr="00A920FD" w:rsidRDefault="00A920FD" w:rsidP="00A920FD">
      <w:pPr>
        <w:autoSpaceDE w:val="0"/>
        <w:autoSpaceDN w:val="0"/>
        <w:adjustRightInd w:val="0"/>
        <w:ind w:firstLine="540"/>
        <w:jc w:val="both"/>
      </w:pPr>
      <w:r w:rsidRPr="00A920FD">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29759B" w:rsidRPr="000F67F7" w:rsidRDefault="0029759B" w:rsidP="0029759B">
      <w:pPr>
        <w:autoSpaceDE w:val="0"/>
        <w:autoSpaceDN w:val="0"/>
        <w:adjustRightInd w:val="0"/>
        <w:ind w:firstLine="540"/>
        <w:jc w:val="both"/>
      </w:pPr>
      <w:r w:rsidRPr="000F67F7">
        <w:t>2) фамилию, имя, отчество (последнее - при налич</w:t>
      </w:r>
      <w:r w:rsidR="003034B4">
        <w:t>ии), сведения о месте жительстве</w:t>
      </w:r>
      <w:r w:rsidRPr="000F67F7">
        <w:t xml:space="preserve">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20FD" w:rsidRPr="00A920FD" w:rsidRDefault="00A920FD" w:rsidP="00A920FD">
      <w:pPr>
        <w:autoSpaceDE w:val="0"/>
        <w:autoSpaceDN w:val="0"/>
        <w:adjustRightInd w:val="0"/>
        <w:ind w:firstLine="540"/>
        <w:jc w:val="both"/>
        <w:rPr>
          <w:bCs/>
        </w:rPr>
      </w:pPr>
      <w:r w:rsidRPr="00A920FD">
        <w:rPr>
          <w:b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A920FD" w:rsidRPr="00A920FD" w:rsidRDefault="00A920FD" w:rsidP="00A920FD">
      <w:pPr>
        <w:autoSpaceDE w:val="0"/>
        <w:autoSpaceDN w:val="0"/>
        <w:adjustRightInd w:val="0"/>
        <w:ind w:firstLine="540"/>
        <w:jc w:val="both"/>
        <w:rPr>
          <w:bCs/>
        </w:rPr>
      </w:pPr>
      <w:r w:rsidRPr="00A920FD">
        <w:rPr>
          <w:b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04E47" w:rsidRPr="000F67F7" w:rsidRDefault="00504E47" w:rsidP="0029759B">
      <w:pPr>
        <w:autoSpaceDE w:val="0"/>
        <w:autoSpaceDN w:val="0"/>
        <w:adjustRightInd w:val="0"/>
        <w:ind w:firstLine="540"/>
        <w:jc w:val="both"/>
      </w:pPr>
      <w:r w:rsidRPr="000F67F7">
        <w:t>Образец жал</w:t>
      </w:r>
      <w:r w:rsidR="00FD73C9" w:rsidRPr="000F67F7">
        <w:t>обы представлен в приложении № 3</w:t>
      </w:r>
      <w:r w:rsidRPr="000F67F7">
        <w:t xml:space="preserve"> к Административному регламенту.</w:t>
      </w:r>
    </w:p>
    <w:p w:rsidR="00A920FD" w:rsidRPr="00A920FD" w:rsidRDefault="00A920FD" w:rsidP="00A920FD">
      <w:pPr>
        <w:autoSpaceDE w:val="0"/>
        <w:autoSpaceDN w:val="0"/>
        <w:adjustRightInd w:val="0"/>
        <w:ind w:firstLine="540"/>
        <w:jc w:val="both"/>
      </w:pPr>
      <w:r w:rsidRPr="00A920FD">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20FD" w:rsidRPr="00A920FD" w:rsidRDefault="00A920FD" w:rsidP="00A920FD">
      <w:pPr>
        <w:autoSpaceDE w:val="0"/>
        <w:autoSpaceDN w:val="0"/>
        <w:adjustRightInd w:val="0"/>
        <w:ind w:firstLine="540"/>
        <w:jc w:val="both"/>
      </w:pPr>
      <w:r w:rsidRPr="00A920FD">
        <w:t>5.6. По результатам рассмотрения жалобы принимается одно из следующих решений:</w:t>
      </w:r>
    </w:p>
    <w:p w:rsidR="00A920FD" w:rsidRPr="00A920FD" w:rsidRDefault="00A920FD" w:rsidP="00A920FD">
      <w:pPr>
        <w:autoSpaceDE w:val="0"/>
        <w:autoSpaceDN w:val="0"/>
        <w:adjustRightInd w:val="0"/>
        <w:ind w:firstLine="540"/>
        <w:jc w:val="both"/>
      </w:pPr>
      <w:r w:rsidRPr="00A920F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A920FD" w:rsidRPr="00A920FD" w:rsidRDefault="00A920FD" w:rsidP="00A920FD">
      <w:pPr>
        <w:autoSpaceDE w:val="0"/>
        <w:autoSpaceDN w:val="0"/>
        <w:adjustRightInd w:val="0"/>
        <w:ind w:firstLine="540"/>
        <w:jc w:val="both"/>
      </w:pPr>
      <w:r w:rsidRPr="00A920FD">
        <w:t>2) в удовлетворении жалобы отказывается.</w:t>
      </w:r>
    </w:p>
    <w:p w:rsidR="0029759B" w:rsidRDefault="0029759B" w:rsidP="0029759B">
      <w:pPr>
        <w:autoSpaceDE w:val="0"/>
        <w:autoSpaceDN w:val="0"/>
        <w:adjustRightInd w:val="0"/>
        <w:ind w:firstLine="540"/>
        <w:jc w:val="both"/>
      </w:pPr>
      <w:r w:rsidRPr="000F67F7">
        <w:t>5.7.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20FD" w:rsidRDefault="00A920FD" w:rsidP="0029759B">
      <w:pPr>
        <w:autoSpaceDE w:val="0"/>
        <w:autoSpaceDN w:val="0"/>
        <w:adjustRightInd w:val="0"/>
        <w:ind w:firstLine="540"/>
        <w:jc w:val="both"/>
      </w:pPr>
      <w:r w:rsidRPr="00A920FD">
        <w:t>5.7.1. В случае признания жалобы подлежащей удовлетворению в ответе заявителю, указанном в п.5.7 Административного регламента, дается информация о действиях, осуществляемых Администрацией</w:t>
      </w:r>
      <w:bookmarkStart w:id="0" w:name="_GoBack"/>
      <w:bookmarkEnd w:id="0"/>
      <w:r w:rsidRPr="00A920FD">
        <w:t xml:space="preserve">,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r w:rsidRPr="00A920FD">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A920FD" w:rsidRPr="00A920FD" w:rsidRDefault="00A920FD" w:rsidP="00A920FD">
      <w:pPr>
        <w:autoSpaceDE w:val="0"/>
        <w:autoSpaceDN w:val="0"/>
        <w:adjustRightInd w:val="0"/>
        <w:ind w:firstLine="540"/>
        <w:jc w:val="both"/>
      </w:pPr>
      <w:r w:rsidRPr="00A920FD">
        <w:t>5.7.2. В случае признания жалобы не подлежащей удовлетворению в ответе заявителю, указанном в п.5.7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920FD" w:rsidRPr="00A920FD" w:rsidRDefault="00A920FD" w:rsidP="00A920FD">
      <w:pPr>
        <w:autoSpaceDE w:val="0"/>
        <w:autoSpaceDN w:val="0"/>
        <w:adjustRightInd w:val="0"/>
        <w:ind w:firstLine="540"/>
        <w:jc w:val="both"/>
      </w:pPr>
      <w:r w:rsidRPr="00A920FD">
        <w:t>5.8. В случае установления в ходе или по результатам рассмотрения жалобы</w:t>
      </w:r>
      <w:r w:rsidR="00A71DEE">
        <w:t>,</w:t>
      </w:r>
      <w:r w:rsidRPr="00A920FD">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29759B" w:rsidRPr="000F67F7" w:rsidRDefault="0029759B" w:rsidP="0029759B">
      <w:pPr>
        <w:autoSpaceDE w:val="0"/>
        <w:autoSpaceDN w:val="0"/>
        <w:adjustRightInd w:val="0"/>
        <w:ind w:firstLine="540"/>
        <w:jc w:val="both"/>
        <w:rPr>
          <w:bCs/>
        </w:rPr>
      </w:pPr>
    </w:p>
    <w:p w:rsidR="0029759B" w:rsidRPr="000F67F7" w:rsidRDefault="0029759B" w:rsidP="0029759B">
      <w:pPr>
        <w:autoSpaceDE w:val="0"/>
        <w:autoSpaceDN w:val="0"/>
        <w:adjustRightInd w:val="0"/>
        <w:ind w:firstLine="540"/>
        <w:jc w:val="both"/>
      </w:pPr>
    </w:p>
    <w:p w:rsidR="0029759B" w:rsidRPr="000F67F7" w:rsidRDefault="00A71DEE" w:rsidP="007A0C0F">
      <w:pPr>
        <w:autoSpaceDE w:val="0"/>
        <w:autoSpaceDN w:val="0"/>
        <w:adjustRightInd w:val="0"/>
        <w:jc w:val="both"/>
      </w:pPr>
      <w:r>
        <w:tab/>
      </w:r>
      <w:r>
        <w:tab/>
      </w:r>
      <w:r>
        <w:tab/>
      </w:r>
      <w:r>
        <w:tab/>
      </w:r>
      <w:r>
        <w:tab/>
      </w:r>
      <w:r>
        <w:tab/>
      </w:r>
      <w:r w:rsidR="007A0C0F" w:rsidRPr="000F67F7">
        <w:tab/>
      </w:r>
      <w:r w:rsidR="007A0C0F" w:rsidRPr="000F67F7">
        <w:tab/>
      </w:r>
    </w:p>
    <w:p w:rsidR="005C7795" w:rsidRPr="000F67F7" w:rsidRDefault="005C7795" w:rsidP="005C7795">
      <w:pPr>
        <w:autoSpaceDE w:val="0"/>
        <w:autoSpaceDN w:val="0"/>
        <w:adjustRightInd w:val="0"/>
        <w:ind w:firstLine="540"/>
        <w:jc w:val="both"/>
      </w:pPr>
    </w:p>
    <w:p w:rsidR="005C7795" w:rsidRPr="000F67F7" w:rsidRDefault="005C7795" w:rsidP="005C7795">
      <w:pPr>
        <w:autoSpaceDE w:val="0"/>
        <w:autoSpaceDN w:val="0"/>
        <w:adjustRightInd w:val="0"/>
        <w:ind w:firstLine="540"/>
        <w:jc w:val="both"/>
      </w:pPr>
    </w:p>
    <w:p w:rsidR="00253063" w:rsidRPr="000F67F7" w:rsidRDefault="007A0C0F" w:rsidP="00253063">
      <w:pPr>
        <w:autoSpaceDE w:val="0"/>
        <w:autoSpaceDN w:val="0"/>
        <w:adjustRightInd w:val="0"/>
        <w:jc w:val="right"/>
        <w:outlineLvl w:val="1"/>
      </w:pPr>
      <w:r w:rsidRPr="000F67F7">
        <w:br w:type="page"/>
      </w:r>
      <w:r w:rsidRPr="000F67F7">
        <w:lastRenderedPageBreak/>
        <w:t>Приложе</w:t>
      </w:r>
      <w:r w:rsidRPr="001C00B9">
        <w:rPr>
          <w:b/>
        </w:rPr>
        <w:t>н</w:t>
      </w:r>
      <w:r w:rsidRPr="000F67F7">
        <w:t>ие №</w:t>
      </w:r>
      <w:r w:rsidR="005C7795" w:rsidRPr="000F67F7">
        <w:t xml:space="preserve"> 1</w:t>
      </w:r>
    </w:p>
    <w:p w:rsidR="005C7795" w:rsidRPr="000F67F7" w:rsidRDefault="005C7795" w:rsidP="00253063">
      <w:pPr>
        <w:autoSpaceDE w:val="0"/>
        <w:autoSpaceDN w:val="0"/>
        <w:adjustRightInd w:val="0"/>
        <w:jc w:val="right"/>
        <w:outlineLvl w:val="1"/>
      </w:pPr>
      <w:r w:rsidRPr="000F67F7">
        <w:t xml:space="preserve">к </w:t>
      </w:r>
      <w:r w:rsidR="00253063" w:rsidRPr="000F67F7">
        <w:t>а</w:t>
      </w:r>
      <w:r w:rsidRPr="000F67F7">
        <w:t>дминистративному регламенту предоставления</w:t>
      </w:r>
    </w:p>
    <w:p w:rsidR="005C7795" w:rsidRPr="000F67F7" w:rsidRDefault="005C7795" w:rsidP="005C7795">
      <w:pPr>
        <w:autoSpaceDE w:val="0"/>
        <w:autoSpaceDN w:val="0"/>
        <w:adjustRightInd w:val="0"/>
        <w:jc w:val="right"/>
      </w:pPr>
      <w:r w:rsidRPr="000F67F7">
        <w:t>муниципальной услуги «Выдача разрешений</w:t>
      </w:r>
    </w:p>
    <w:p w:rsidR="004B65D4" w:rsidRDefault="004B65D4" w:rsidP="004B65D4">
      <w:pPr>
        <w:autoSpaceDE w:val="0"/>
        <w:autoSpaceDN w:val="0"/>
        <w:adjustRightInd w:val="0"/>
        <w:jc w:val="right"/>
        <w:rPr>
          <w:spacing w:val="-2"/>
        </w:rPr>
      </w:pPr>
      <w:r>
        <w:t xml:space="preserve">на ввод объектов </w:t>
      </w:r>
      <w:r w:rsidR="00DF4C1D">
        <w:t xml:space="preserve">капитального строительства </w:t>
      </w:r>
      <w:r>
        <w:t>в эксплуатацию</w:t>
      </w:r>
      <w:r w:rsidRPr="000F67F7">
        <w:rPr>
          <w:spacing w:val="-2"/>
        </w:rPr>
        <w:t>»</w:t>
      </w:r>
    </w:p>
    <w:p w:rsidR="004B65D4" w:rsidRDefault="004B65D4" w:rsidP="004B65D4">
      <w:pPr>
        <w:autoSpaceDE w:val="0"/>
        <w:autoSpaceDN w:val="0"/>
        <w:adjustRightInd w:val="0"/>
      </w:pPr>
      <w:r>
        <w:rPr>
          <w:spacing w:val="-2"/>
        </w:rPr>
        <w:t xml:space="preserve">                                                 </w:t>
      </w:r>
      <w:r w:rsidRPr="004B65D4">
        <w:t xml:space="preserve">  </w:t>
      </w:r>
      <w:r w:rsidR="001C00B9" w:rsidRPr="001C00B9">
        <w:t xml:space="preserve">Главе  </w:t>
      </w:r>
      <w:r>
        <w:t>Администрации</w:t>
      </w:r>
    </w:p>
    <w:p w:rsidR="001C00B9" w:rsidRPr="001C00B9" w:rsidRDefault="004B65D4" w:rsidP="004B65D4">
      <w:pPr>
        <w:autoSpaceDE w:val="0"/>
        <w:autoSpaceDN w:val="0"/>
        <w:adjustRightInd w:val="0"/>
        <w:jc w:val="center"/>
      </w:pPr>
      <w:r>
        <w:t xml:space="preserve">                                                Новосельцевского сельского поселения</w:t>
      </w:r>
      <w:r w:rsidR="001C00B9" w:rsidRPr="001C00B9">
        <w:t xml:space="preserve"> __________________________</w:t>
      </w:r>
    </w:p>
    <w:p w:rsidR="001C00B9" w:rsidRPr="001C00B9" w:rsidRDefault="001C00B9" w:rsidP="001C00B9">
      <w:pPr>
        <w:autoSpaceDE w:val="0"/>
        <w:autoSpaceDN w:val="0"/>
        <w:adjustRightInd w:val="0"/>
        <w:ind w:left="2832" w:firstLine="708"/>
        <w:jc w:val="center"/>
      </w:pPr>
    </w:p>
    <w:p w:rsidR="001C00B9" w:rsidRPr="001C00B9" w:rsidRDefault="001C00B9" w:rsidP="001C00B9">
      <w:pPr>
        <w:autoSpaceDE w:val="0"/>
        <w:autoSpaceDN w:val="0"/>
        <w:adjustRightInd w:val="0"/>
        <w:ind w:left="2832" w:firstLine="708"/>
        <w:jc w:val="center"/>
      </w:pPr>
      <w:r w:rsidRPr="001C00B9">
        <w:t xml:space="preserve">  </w:t>
      </w:r>
      <w:r w:rsidR="004B65D4">
        <w:t xml:space="preserve">  </w:t>
      </w:r>
      <w:r w:rsidRPr="001C00B9">
        <w:t xml:space="preserve">   Заявитель __________________________________________</w:t>
      </w:r>
    </w:p>
    <w:p w:rsidR="001C00B9" w:rsidRPr="001C00B9" w:rsidRDefault="001C00B9" w:rsidP="001C00B9">
      <w:pPr>
        <w:autoSpaceDE w:val="0"/>
        <w:autoSpaceDN w:val="0"/>
        <w:adjustRightInd w:val="0"/>
        <w:ind w:left="2832" w:firstLine="708"/>
        <w:jc w:val="center"/>
        <w:rPr>
          <w:sz w:val="18"/>
          <w:szCs w:val="18"/>
        </w:rPr>
      </w:pPr>
      <w:r w:rsidRPr="001C00B9">
        <w:rPr>
          <w:sz w:val="18"/>
          <w:szCs w:val="18"/>
        </w:rPr>
        <w:t>(наименование организации, ИНН,</w:t>
      </w:r>
    </w:p>
    <w:p w:rsidR="001C00B9" w:rsidRPr="001C00B9" w:rsidRDefault="001C00B9" w:rsidP="001C00B9">
      <w:pPr>
        <w:autoSpaceDE w:val="0"/>
        <w:autoSpaceDN w:val="0"/>
        <w:adjustRightInd w:val="0"/>
        <w:jc w:val="right"/>
      </w:pPr>
      <w:r w:rsidRPr="001C00B9">
        <w:t xml:space="preserve">                         __________________________________________________</w:t>
      </w:r>
    </w:p>
    <w:p w:rsidR="001C00B9" w:rsidRPr="001C00B9" w:rsidRDefault="001C00B9" w:rsidP="001C00B9">
      <w:pPr>
        <w:autoSpaceDE w:val="0"/>
        <w:autoSpaceDN w:val="0"/>
        <w:adjustRightInd w:val="0"/>
        <w:ind w:left="2832" w:firstLine="708"/>
        <w:jc w:val="center"/>
        <w:rPr>
          <w:sz w:val="18"/>
          <w:szCs w:val="18"/>
        </w:rPr>
      </w:pPr>
      <w:r w:rsidRPr="001C00B9">
        <w:rPr>
          <w:sz w:val="18"/>
          <w:szCs w:val="18"/>
        </w:rPr>
        <w:t>юридический и почтовый адрес, телефон,</w:t>
      </w:r>
    </w:p>
    <w:p w:rsidR="001C00B9" w:rsidRPr="001C00B9" w:rsidRDefault="001C00B9" w:rsidP="001C00B9">
      <w:pPr>
        <w:autoSpaceDE w:val="0"/>
        <w:autoSpaceDN w:val="0"/>
        <w:adjustRightInd w:val="0"/>
        <w:jc w:val="right"/>
      </w:pPr>
      <w:r w:rsidRPr="001C00B9">
        <w:t xml:space="preserve">                         __________________________________________________</w:t>
      </w:r>
    </w:p>
    <w:p w:rsidR="001C00B9" w:rsidRPr="001C00B9" w:rsidRDefault="001C00B9" w:rsidP="001C00B9">
      <w:pPr>
        <w:autoSpaceDE w:val="0"/>
        <w:autoSpaceDN w:val="0"/>
        <w:adjustRightInd w:val="0"/>
        <w:ind w:left="4320"/>
        <w:jc w:val="center"/>
        <w:rPr>
          <w:sz w:val="18"/>
          <w:szCs w:val="18"/>
        </w:rPr>
      </w:pPr>
      <w:r w:rsidRPr="001C00B9">
        <w:rPr>
          <w:sz w:val="18"/>
          <w:szCs w:val="18"/>
        </w:rPr>
        <w:t>банковские реквизиты или ФИО заявителя - физического лица)</w:t>
      </w:r>
    </w:p>
    <w:p w:rsidR="001C00B9" w:rsidRPr="001C00B9" w:rsidRDefault="001C00B9" w:rsidP="001C00B9">
      <w:pPr>
        <w:autoSpaceDE w:val="0"/>
        <w:autoSpaceDN w:val="0"/>
        <w:adjustRightInd w:val="0"/>
        <w:jc w:val="center"/>
      </w:pPr>
    </w:p>
    <w:p w:rsidR="001C00B9" w:rsidRPr="001C00B9" w:rsidRDefault="001C00B9" w:rsidP="001C00B9">
      <w:pPr>
        <w:autoSpaceDE w:val="0"/>
        <w:autoSpaceDN w:val="0"/>
        <w:adjustRightInd w:val="0"/>
      </w:pPr>
    </w:p>
    <w:p w:rsidR="001C00B9" w:rsidRPr="001C00B9" w:rsidRDefault="001C00B9" w:rsidP="001C00B9">
      <w:pPr>
        <w:autoSpaceDE w:val="0"/>
        <w:autoSpaceDN w:val="0"/>
        <w:adjustRightInd w:val="0"/>
        <w:jc w:val="center"/>
      </w:pPr>
      <w:r w:rsidRPr="001C00B9">
        <w:t>ЗАЯВЛЕНИЕ</w:t>
      </w:r>
    </w:p>
    <w:p w:rsidR="001C00B9" w:rsidRPr="001C00B9" w:rsidRDefault="001C00B9" w:rsidP="001C00B9">
      <w:pPr>
        <w:autoSpaceDE w:val="0"/>
        <w:autoSpaceDN w:val="0"/>
        <w:adjustRightInd w:val="0"/>
        <w:ind w:firstLine="567"/>
        <w:jc w:val="center"/>
      </w:pPr>
      <w:r w:rsidRPr="001C00B9">
        <w:t>о выдаче разрешения на ввод объектов капитального строительства в эксплуатацию</w:t>
      </w:r>
    </w:p>
    <w:p w:rsidR="001C00B9" w:rsidRPr="001C00B9" w:rsidRDefault="001C00B9" w:rsidP="001C00B9">
      <w:pPr>
        <w:autoSpaceDE w:val="0"/>
        <w:autoSpaceDN w:val="0"/>
        <w:adjustRightInd w:val="0"/>
        <w:ind w:firstLine="567"/>
      </w:pPr>
    </w:p>
    <w:p w:rsidR="001C00B9" w:rsidRPr="001C00B9" w:rsidRDefault="001C00B9" w:rsidP="001C00B9">
      <w:pPr>
        <w:autoSpaceDE w:val="0"/>
        <w:autoSpaceDN w:val="0"/>
        <w:adjustRightInd w:val="0"/>
        <w:ind w:firstLine="567"/>
      </w:pPr>
      <w:r w:rsidRPr="001C00B9">
        <w:t>Прошу выдать разрешение на ввод объекта в эксплуатацию ___________________________________________________________________________________</w:t>
      </w:r>
    </w:p>
    <w:p w:rsidR="001C00B9" w:rsidRPr="001C00B9" w:rsidRDefault="001C00B9" w:rsidP="001C00B9">
      <w:pPr>
        <w:autoSpaceDE w:val="0"/>
        <w:autoSpaceDN w:val="0"/>
        <w:adjustRightInd w:val="0"/>
        <w:ind w:firstLine="567"/>
        <w:jc w:val="center"/>
        <w:rPr>
          <w:sz w:val="18"/>
          <w:szCs w:val="18"/>
        </w:rPr>
      </w:pPr>
      <w:r w:rsidRPr="001C00B9">
        <w:rPr>
          <w:sz w:val="18"/>
          <w:szCs w:val="18"/>
        </w:rPr>
        <w:t>(наименование объекта капитального строительства в соответствии</w:t>
      </w:r>
    </w:p>
    <w:p w:rsidR="001C00B9" w:rsidRPr="001C00B9" w:rsidRDefault="001C00B9" w:rsidP="001C00B9">
      <w:pPr>
        <w:autoSpaceDE w:val="0"/>
        <w:autoSpaceDN w:val="0"/>
        <w:adjustRightInd w:val="0"/>
      </w:pPr>
      <w:r w:rsidRPr="001C00B9">
        <w:t>___________________________________________________________________________________</w:t>
      </w:r>
    </w:p>
    <w:p w:rsidR="001C00B9" w:rsidRPr="001C00B9" w:rsidRDefault="001C00B9" w:rsidP="001C00B9">
      <w:pPr>
        <w:autoSpaceDE w:val="0"/>
        <w:autoSpaceDN w:val="0"/>
        <w:adjustRightInd w:val="0"/>
        <w:ind w:firstLine="567"/>
        <w:jc w:val="center"/>
        <w:rPr>
          <w:sz w:val="18"/>
          <w:szCs w:val="18"/>
        </w:rPr>
      </w:pPr>
      <w:r w:rsidRPr="001C00B9">
        <w:rPr>
          <w:sz w:val="18"/>
          <w:szCs w:val="18"/>
        </w:rPr>
        <w:t>с проектной документацией)</w:t>
      </w:r>
    </w:p>
    <w:p w:rsidR="001C00B9" w:rsidRPr="001C00B9" w:rsidRDefault="001C00B9" w:rsidP="001C00B9">
      <w:pPr>
        <w:autoSpaceDE w:val="0"/>
        <w:autoSpaceDN w:val="0"/>
        <w:adjustRightInd w:val="0"/>
      </w:pPr>
      <w:r w:rsidRPr="001C00B9">
        <w:t>расположенного по адресу ____________________________________________________________</w:t>
      </w:r>
    </w:p>
    <w:p w:rsidR="001C00B9" w:rsidRPr="001C00B9" w:rsidRDefault="001C00B9" w:rsidP="001C00B9">
      <w:pPr>
        <w:autoSpaceDE w:val="0"/>
        <w:autoSpaceDN w:val="0"/>
        <w:adjustRightInd w:val="0"/>
        <w:ind w:firstLine="567"/>
        <w:jc w:val="center"/>
        <w:rPr>
          <w:sz w:val="18"/>
          <w:szCs w:val="18"/>
        </w:rPr>
      </w:pPr>
      <w:r w:rsidRPr="001C00B9">
        <w:rPr>
          <w:sz w:val="18"/>
          <w:szCs w:val="18"/>
        </w:rPr>
        <w:t>(полный адрес объекта капитального строительства с указанием субъекта</w:t>
      </w:r>
    </w:p>
    <w:p w:rsidR="001C00B9" w:rsidRPr="001C00B9" w:rsidRDefault="001C00B9" w:rsidP="001C00B9">
      <w:pPr>
        <w:autoSpaceDE w:val="0"/>
        <w:autoSpaceDN w:val="0"/>
        <w:adjustRightInd w:val="0"/>
      </w:pPr>
      <w:r w:rsidRPr="001C00B9">
        <w:t>___________________________________________________________________________________</w:t>
      </w:r>
    </w:p>
    <w:p w:rsidR="001C00B9" w:rsidRPr="001C00B9" w:rsidRDefault="001C00B9" w:rsidP="001C00B9">
      <w:pPr>
        <w:autoSpaceDE w:val="0"/>
        <w:autoSpaceDN w:val="0"/>
        <w:adjustRightInd w:val="0"/>
        <w:ind w:firstLine="567"/>
        <w:jc w:val="center"/>
        <w:rPr>
          <w:sz w:val="18"/>
          <w:szCs w:val="18"/>
        </w:rPr>
      </w:pPr>
      <w:r w:rsidRPr="001C00B9">
        <w:rPr>
          <w:sz w:val="18"/>
          <w:szCs w:val="18"/>
        </w:rPr>
        <w:t>Российской Федерации, муниципального района, округа, поселения или строительный адрес)</w:t>
      </w:r>
    </w:p>
    <w:p w:rsidR="001C00B9" w:rsidRPr="001C00B9" w:rsidRDefault="001C00B9" w:rsidP="001C00B9">
      <w:pPr>
        <w:autoSpaceDE w:val="0"/>
        <w:autoSpaceDN w:val="0"/>
        <w:adjustRightInd w:val="0"/>
        <w:ind w:firstLine="567"/>
      </w:pPr>
      <w:r w:rsidRPr="001C00B9">
        <w:t xml:space="preserve">                      </w:t>
      </w:r>
      <w:r w:rsidRPr="001C00B9">
        <w:rPr>
          <w:sz w:val="18"/>
          <w:szCs w:val="18"/>
        </w:rPr>
        <w:t xml:space="preserve">    </w:t>
      </w:r>
    </w:p>
    <w:p w:rsidR="001C00B9" w:rsidRPr="001C00B9" w:rsidRDefault="001C00B9" w:rsidP="001C00B9">
      <w:pPr>
        <w:autoSpaceDE w:val="0"/>
        <w:autoSpaceDN w:val="0"/>
        <w:adjustRightInd w:val="0"/>
        <w:ind w:firstLine="567"/>
      </w:pPr>
      <w:r w:rsidRPr="001C00B9">
        <w:t>Полное освоение проектной мощности будет завершено в срок до "__" _______________ 20__ г.</w:t>
      </w:r>
    </w:p>
    <w:p w:rsidR="001C00B9" w:rsidRPr="001C00B9" w:rsidRDefault="001C00B9" w:rsidP="001C00B9">
      <w:pPr>
        <w:autoSpaceDE w:val="0"/>
        <w:autoSpaceDN w:val="0"/>
        <w:adjustRightInd w:val="0"/>
        <w:ind w:firstLine="567"/>
      </w:pPr>
    </w:p>
    <w:p w:rsidR="001C00B9" w:rsidRPr="001C00B9" w:rsidRDefault="001C00B9" w:rsidP="001C00B9">
      <w:pPr>
        <w:autoSpaceDE w:val="0"/>
        <w:autoSpaceDN w:val="0"/>
        <w:adjustRightInd w:val="0"/>
        <w:ind w:firstLine="567"/>
      </w:pPr>
      <w:r w:rsidRPr="001C00B9">
        <w:t>Претензий  к генеральному подрядчику и другим участникам строительства, наладки, пуска и приемки объекта у заявителя нет.</w:t>
      </w:r>
    </w:p>
    <w:p w:rsidR="001C00B9" w:rsidRPr="001C00B9" w:rsidRDefault="001C00B9" w:rsidP="001C00B9">
      <w:pPr>
        <w:autoSpaceDE w:val="0"/>
        <w:autoSpaceDN w:val="0"/>
        <w:adjustRightInd w:val="0"/>
        <w:ind w:firstLine="567"/>
      </w:pPr>
    </w:p>
    <w:p w:rsidR="001C00B9" w:rsidRPr="001C00B9" w:rsidRDefault="001C00B9" w:rsidP="001C00B9">
      <w:pPr>
        <w:autoSpaceDE w:val="0"/>
        <w:autoSpaceDN w:val="0"/>
        <w:adjustRightInd w:val="0"/>
        <w:ind w:firstLine="567"/>
        <w:jc w:val="both"/>
      </w:pPr>
      <w:r w:rsidRPr="001C00B9">
        <w:t xml:space="preserve">Приложение: </w:t>
      </w:r>
    </w:p>
    <w:p w:rsidR="001C00B9" w:rsidRPr="001C00B9" w:rsidRDefault="001C00B9" w:rsidP="001C00B9">
      <w:pPr>
        <w:autoSpaceDE w:val="0"/>
        <w:autoSpaceDN w:val="0"/>
        <w:adjustRightInd w:val="0"/>
        <w:ind w:firstLine="567"/>
        <w:jc w:val="both"/>
      </w:pPr>
      <w:r w:rsidRPr="001C00B9">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C00B9" w:rsidRPr="001C00B9" w:rsidRDefault="001C00B9" w:rsidP="001C00B9">
      <w:pPr>
        <w:spacing w:after="1" w:line="240" w:lineRule="atLeast"/>
        <w:ind w:firstLine="567"/>
        <w:jc w:val="both"/>
        <w:rPr>
          <w:color w:val="FF0000"/>
        </w:rPr>
      </w:pPr>
      <w:r w:rsidRPr="001C00B9">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C00B9" w:rsidRPr="001C00B9" w:rsidRDefault="001C00B9" w:rsidP="001C00B9">
      <w:pPr>
        <w:autoSpaceDE w:val="0"/>
        <w:autoSpaceDN w:val="0"/>
        <w:adjustRightInd w:val="0"/>
        <w:ind w:firstLine="567"/>
        <w:jc w:val="both"/>
        <w:outlineLvl w:val="1"/>
      </w:pPr>
      <w:r w:rsidRPr="001C00B9">
        <w:t>3) Разрешение на строительство;</w:t>
      </w:r>
    </w:p>
    <w:p w:rsidR="001C00B9" w:rsidRPr="001C00B9" w:rsidRDefault="001C00B9" w:rsidP="001C00B9">
      <w:pPr>
        <w:autoSpaceDE w:val="0"/>
        <w:autoSpaceDN w:val="0"/>
        <w:adjustRightInd w:val="0"/>
        <w:ind w:firstLine="567"/>
        <w:jc w:val="both"/>
      </w:pPr>
      <w:r w:rsidRPr="001C00B9">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C00B9" w:rsidRPr="001C00B9" w:rsidRDefault="001C00B9" w:rsidP="001C00B9">
      <w:pPr>
        <w:autoSpaceDE w:val="0"/>
        <w:autoSpaceDN w:val="0"/>
        <w:adjustRightInd w:val="0"/>
        <w:ind w:firstLine="567"/>
        <w:jc w:val="both"/>
      </w:pPr>
      <w:r w:rsidRPr="001C00B9">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Pr="001C00B9">
        <w:lastRenderedPageBreak/>
        <w:t>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1C00B9" w:rsidRPr="001C00B9" w:rsidRDefault="001C00B9" w:rsidP="001C00B9">
      <w:pPr>
        <w:autoSpaceDE w:val="0"/>
        <w:autoSpaceDN w:val="0"/>
        <w:adjustRightInd w:val="0"/>
        <w:ind w:firstLine="567"/>
        <w:jc w:val="both"/>
      </w:pPr>
      <w:r w:rsidRPr="001C00B9">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C00B9" w:rsidRPr="001C00B9" w:rsidRDefault="001C00B9" w:rsidP="001C00B9">
      <w:pPr>
        <w:autoSpaceDE w:val="0"/>
        <w:autoSpaceDN w:val="0"/>
        <w:adjustRightInd w:val="0"/>
        <w:ind w:firstLine="567"/>
        <w:jc w:val="both"/>
      </w:pPr>
      <w:r w:rsidRPr="001C00B9">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1C00B9" w:rsidRPr="001C00B9" w:rsidRDefault="001C00B9" w:rsidP="001C00B9">
      <w:pPr>
        <w:autoSpaceDE w:val="0"/>
        <w:autoSpaceDN w:val="0"/>
        <w:adjustRightInd w:val="0"/>
        <w:ind w:firstLine="567"/>
        <w:jc w:val="both"/>
      </w:pPr>
      <w:r w:rsidRPr="001C00B9">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w:t>
      </w:r>
      <w:r w:rsidR="00E44EA8">
        <w:t xml:space="preserve"> с</w:t>
      </w:r>
      <w:r w:rsidRPr="001C00B9">
        <w:t xml:space="preserve"> требованиям</w:t>
      </w:r>
      <w:r w:rsidR="00E44EA8">
        <w:t>и</w:t>
      </w:r>
      <w:r w:rsidRPr="001C00B9">
        <w:t xml:space="preserve"> проектной документации (включая проектную документацию,</w:t>
      </w:r>
      <w:r w:rsidR="00E44EA8">
        <w:t xml:space="preserve"> </w:t>
      </w:r>
      <w:r w:rsidRPr="001C00B9">
        <w:t>в которой учтены изменения, внесенные в соответствии с частями 3.8 и 3.9 статьи 49 Градостроительного кодекса РФ), в том числе требованиям</w:t>
      </w:r>
      <w:r w:rsidR="00E44EA8">
        <w:t>и</w:t>
      </w:r>
      <w:r w:rsidRPr="001C00B9">
        <w:t xml:space="preserve"> энергетической эффективности и требованиям</w:t>
      </w:r>
      <w:r w:rsidR="00E44EA8">
        <w:t>и</w:t>
      </w:r>
      <w:r w:rsidRPr="001C00B9">
        <w:t xml:space="preserve">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РФ;</w:t>
      </w:r>
    </w:p>
    <w:p w:rsidR="001C00B9" w:rsidRPr="001C00B9" w:rsidRDefault="001C00B9" w:rsidP="001C00B9">
      <w:pPr>
        <w:autoSpaceDE w:val="0"/>
        <w:autoSpaceDN w:val="0"/>
        <w:adjustRightInd w:val="0"/>
        <w:ind w:firstLine="567"/>
        <w:jc w:val="both"/>
        <w:outlineLvl w:val="1"/>
      </w:pPr>
      <w:r w:rsidRPr="001C00B9">
        <w:t>9)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РФ;</w:t>
      </w:r>
    </w:p>
    <w:p w:rsidR="001C00B9" w:rsidRPr="001C00B9" w:rsidRDefault="001C00B9" w:rsidP="001C00B9">
      <w:pPr>
        <w:autoSpaceDE w:val="0"/>
        <w:autoSpaceDN w:val="0"/>
        <w:adjustRightInd w:val="0"/>
        <w:ind w:firstLine="567"/>
        <w:jc w:val="both"/>
        <w:outlineLvl w:val="1"/>
      </w:pPr>
      <w:r w:rsidRPr="001C00B9">
        <w:t>11)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C00B9" w:rsidRPr="001C00B9" w:rsidRDefault="001C00B9" w:rsidP="001C00B9">
      <w:pPr>
        <w:autoSpaceDE w:val="0"/>
        <w:autoSpaceDN w:val="0"/>
        <w:adjustRightInd w:val="0"/>
        <w:ind w:firstLine="567"/>
        <w:jc w:val="both"/>
        <w:outlineLvl w:val="1"/>
      </w:pPr>
      <w:r w:rsidRPr="001C00B9">
        <w:t>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C00B9" w:rsidRPr="001C00B9" w:rsidRDefault="001C00B9" w:rsidP="001C00B9">
      <w:pPr>
        <w:autoSpaceDE w:val="0"/>
        <w:autoSpaceDN w:val="0"/>
        <w:adjustRightInd w:val="0"/>
        <w:ind w:firstLine="567"/>
        <w:jc w:val="both"/>
        <w:outlineLvl w:val="1"/>
      </w:pPr>
      <w:r w:rsidRPr="001C00B9">
        <w:t>13)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1C00B9" w:rsidRPr="001C00B9" w:rsidRDefault="001C00B9" w:rsidP="001C00B9">
      <w:pPr>
        <w:autoSpaceDE w:val="0"/>
        <w:autoSpaceDN w:val="0"/>
        <w:adjustRightInd w:val="0"/>
        <w:ind w:firstLine="540"/>
        <w:jc w:val="both"/>
      </w:pPr>
    </w:p>
    <w:p w:rsidR="001C00B9" w:rsidRPr="001C00B9" w:rsidRDefault="001C00B9" w:rsidP="001C00B9">
      <w:pPr>
        <w:autoSpaceDE w:val="0"/>
        <w:autoSpaceDN w:val="0"/>
        <w:adjustRightInd w:val="0"/>
        <w:jc w:val="center"/>
      </w:pPr>
      <w:r w:rsidRPr="001C00B9">
        <w:t xml:space="preserve">___________________________________________________________________________________ </w:t>
      </w:r>
      <w:r w:rsidRPr="001C00B9">
        <w:rPr>
          <w:sz w:val="18"/>
          <w:szCs w:val="18"/>
        </w:rPr>
        <w:t>(документы, необходимые для получения</w:t>
      </w:r>
    </w:p>
    <w:p w:rsidR="001C00B9" w:rsidRPr="001C00B9" w:rsidRDefault="001C00B9" w:rsidP="001C00B9">
      <w:pPr>
        <w:autoSpaceDE w:val="0"/>
        <w:autoSpaceDN w:val="0"/>
        <w:adjustRightInd w:val="0"/>
      </w:pPr>
      <w:r w:rsidRPr="001C00B9">
        <w:t>___________________________________________________________________________________</w:t>
      </w:r>
    </w:p>
    <w:p w:rsidR="001C00B9" w:rsidRPr="001C00B9" w:rsidRDefault="001C00B9" w:rsidP="001C00B9">
      <w:pPr>
        <w:autoSpaceDE w:val="0"/>
        <w:autoSpaceDN w:val="0"/>
        <w:adjustRightInd w:val="0"/>
        <w:jc w:val="center"/>
        <w:rPr>
          <w:sz w:val="18"/>
          <w:szCs w:val="18"/>
        </w:rPr>
      </w:pPr>
      <w:r w:rsidRPr="001C00B9">
        <w:rPr>
          <w:sz w:val="18"/>
          <w:szCs w:val="18"/>
        </w:rPr>
        <w:t>разрешения на ввод объекта в эксплуатацию)</w:t>
      </w:r>
    </w:p>
    <w:p w:rsidR="001C00B9" w:rsidRPr="001C00B9" w:rsidRDefault="001C00B9" w:rsidP="001C00B9">
      <w:pPr>
        <w:autoSpaceDE w:val="0"/>
        <w:autoSpaceDN w:val="0"/>
        <w:adjustRightInd w:val="0"/>
      </w:pPr>
      <w:r w:rsidRPr="001C00B9">
        <w:t>_______________________________________________ на _________ листах</w:t>
      </w:r>
    </w:p>
    <w:p w:rsidR="001C00B9" w:rsidRPr="001C00B9" w:rsidRDefault="001C00B9" w:rsidP="001C00B9">
      <w:pPr>
        <w:autoSpaceDE w:val="0"/>
        <w:autoSpaceDN w:val="0"/>
        <w:adjustRightInd w:val="0"/>
      </w:pPr>
    </w:p>
    <w:p w:rsidR="001C00B9" w:rsidRPr="001C00B9" w:rsidRDefault="001C00B9" w:rsidP="001C00B9">
      <w:pPr>
        <w:autoSpaceDE w:val="0"/>
        <w:autoSpaceDN w:val="0"/>
        <w:adjustRightInd w:val="0"/>
      </w:pPr>
      <w:r w:rsidRPr="001C00B9">
        <w:t>С обработкой персональных данных согласен.</w:t>
      </w:r>
    </w:p>
    <w:p w:rsidR="001C00B9" w:rsidRPr="001C00B9" w:rsidRDefault="001C00B9" w:rsidP="001C00B9">
      <w:pPr>
        <w:autoSpaceDE w:val="0"/>
        <w:autoSpaceDN w:val="0"/>
        <w:adjustRightInd w:val="0"/>
      </w:pPr>
    </w:p>
    <w:p w:rsidR="001C00B9" w:rsidRPr="001C00B9" w:rsidRDefault="001C00B9" w:rsidP="001C00B9">
      <w:pPr>
        <w:autoSpaceDE w:val="0"/>
        <w:autoSpaceDN w:val="0"/>
        <w:adjustRightInd w:val="0"/>
      </w:pPr>
      <w:r w:rsidRPr="001C00B9">
        <w:t>Заявитель _________________________________________________________________</w:t>
      </w:r>
    </w:p>
    <w:p w:rsidR="001C00B9" w:rsidRPr="001C00B9" w:rsidRDefault="001C00B9" w:rsidP="001C00B9">
      <w:pPr>
        <w:autoSpaceDE w:val="0"/>
        <w:autoSpaceDN w:val="0"/>
        <w:adjustRightInd w:val="0"/>
        <w:jc w:val="center"/>
        <w:rPr>
          <w:sz w:val="18"/>
          <w:szCs w:val="18"/>
        </w:rPr>
      </w:pPr>
      <w:r w:rsidRPr="001C00B9">
        <w:rPr>
          <w:sz w:val="18"/>
          <w:szCs w:val="18"/>
        </w:rPr>
        <w:t>(должность, подпись, расшифровка подписи)</w:t>
      </w:r>
    </w:p>
    <w:p w:rsidR="001C00B9" w:rsidRPr="001C00B9" w:rsidRDefault="001C00B9" w:rsidP="001C00B9">
      <w:pPr>
        <w:jc w:val="right"/>
        <w:rPr>
          <w:spacing w:val="-2"/>
        </w:rPr>
      </w:pPr>
    </w:p>
    <w:p w:rsidR="001C00B9" w:rsidRPr="001C00B9" w:rsidRDefault="001C00B9" w:rsidP="001C00B9">
      <w:pPr>
        <w:autoSpaceDE w:val="0"/>
        <w:autoSpaceDN w:val="0"/>
        <w:adjustRightInd w:val="0"/>
        <w:jc w:val="both"/>
        <w:rPr>
          <w:bCs/>
        </w:rPr>
      </w:pPr>
    </w:p>
    <w:p w:rsidR="001C00B9" w:rsidRPr="001C00B9" w:rsidRDefault="001C00B9" w:rsidP="001C00B9">
      <w:pPr>
        <w:spacing w:line="276" w:lineRule="auto"/>
        <w:jc w:val="both"/>
        <w:rPr>
          <w:sz w:val="20"/>
          <w:szCs w:val="20"/>
        </w:rPr>
      </w:pPr>
    </w:p>
    <w:p w:rsidR="00744605" w:rsidRDefault="00744605" w:rsidP="00B07D1D">
      <w:pPr>
        <w:jc w:val="right"/>
        <w:rPr>
          <w:spacing w:val="-2"/>
        </w:rPr>
      </w:pPr>
    </w:p>
    <w:p w:rsidR="00B07D1D" w:rsidRPr="000F67F7" w:rsidRDefault="00B07D1D" w:rsidP="00B07D1D">
      <w:pPr>
        <w:jc w:val="right"/>
        <w:rPr>
          <w:spacing w:val="-2"/>
        </w:rPr>
      </w:pPr>
      <w:r w:rsidRPr="000F67F7">
        <w:rPr>
          <w:spacing w:val="-2"/>
        </w:rPr>
        <w:lastRenderedPageBreak/>
        <w:t xml:space="preserve">Приложение № </w:t>
      </w:r>
      <w:r w:rsidR="00D51ABD" w:rsidRPr="000F67F7">
        <w:rPr>
          <w:spacing w:val="-2"/>
        </w:rPr>
        <w:t>2</w:t>
      </w:r>
    </w:p>
    <w:p w:rsidR="00B07D1D" w:rsidRPr="000F67F7" w:rsidRDefault="00B07D1D" w:rsidP="00B07D1D">
      <w:pPr>
        <w:jc w:val="right"/>
        <w:rPr>
          <w:spacing w:val="-2"/>
        </w:rPr>
      </w:pPr>
      <w:r w:rsidRPr="000F67F7">
        <w:rPr>
          <w:spacing w:val="-2"/>
        </w:rPr>
        <w:t>к административному регламенту предоставления</w:t>
      </w:r>
    </w:p>
    <w:p w:rsidR="00B07D1D" w:rsidRPr="000F67F7" w:rsidRDefault="00B07D1D" w:rsidP="00B07D1D">
      <w:pPr>
        <w:jc w:val="right"/>
        <w:rPr>
          <w:spacing w:val="-2"/>
        </w:rPr>
      </w:pPr>
      <w:r w:rsidRPr="000F67F7">
        <w:rPr>
          <w:spacing w:val="-2"/>
        </w:rPr>
        <w:t>муниципальной услуги «Выдача разрешений</w:t>
      </w:r>
    </w:p>
    <w:p w:rsidR="00B07D1D" w:rsidRPr="000F67F7" w:rsidRDefault="00B07D1D" w:rsidP="00B07D1D">
      <w:pPr>
        <w:jc w:val="right"/>
        <w:rPr>
          <w:color w:val="FF0000"/>
        </w:rPr>
      </w:pPr>
      <w:r w:rsidRPr="000F67F7">
        <w:rPr>
          <w:spacing w:val="-2"/>
        </w:rPr>
        <w:t>на ввод объектов в эксплуатацию»</w:t>
      </w:r>
    </w:p>
    <w:p w:rsidR="00B07D1D" w:rsidRPr="000F67F7" w:rsidRDefault="00B07D1D" w:rsidP="00B07D1D"/>
    <w:p w:rsidR="00A920FD" w:rsidRPr="00A920FD" w:rsidRDefault="00A920FD" w:rsidP="00A920FD">
      <w:pPr>
        <w:jc w:val="right"/>
        <w:rPr>
          <w:b/>
          <w:bCs/>
        </w:rPr>
      </w:pPr>
      <w:r w:rsidRPr="00A920FD">
        <w:rPr>
          <w:b/>
          <w:bCs/>
        </w:rPr>
        <w:t>БЛОК-СХЕМА</w:t>
      </w:r>
    </w:p>
    <w:p w:rsidR="00A920FD" w:rsidRPr="00A920FD" w:rsidRDefault="00A920FD" w:rsidP="00A920FD">
      <w:pPr>
        <w:jc w:val="right"/>
        <w:rPr>
          <w:b/>
          <w:bCs/>
        </w:rPr>
      </w:pPr>
      <w:r w:rsidRPr="00A920FD">
        <w:rPr>
          <w:b/>
          <w:bCs/>
        </w:rPr>
        <w:t>последовательности административных процедур</w:t>
      </w:r>
    </w:p>
    <w:p w:rsidR="00A920FD" w:rsidRPr="00A920FD" w:rsidRDefault="00A920FD" w:rsidP="00A920FD">
      <w:pPr>
        <w:jc w:val="right"/>
        <w:rPr>
          <w:b/>
          <w:bCs/>
        </w:rPr>
      </w:pPr>
      <w:r w:rsidRPr="00A920FD">
        <w:rPr>
          <w:b/>
          <w:bCs/>
        </w:rPr>
        <w:t>при предоставлении муниципальной услуги «Выдача разрешений на ввод объектов в эксплуатацию»</w:t>
      </w:r>
    </w:p>
    <w:p w:rsidR="00A920FD" w:rsidRPr="00A920FD" w:rsidRDefault="00A920FD" w:rsidP="00A920FD">
      <w:pPr>
        <w:jc w:val="right"/>
        <w:rPr>
          <w:b/>
          <w:bCs/>
        </w:rPr>
      </w:pPr>
    </w:p>
    <w:p w:rsidR="00A920FD" w:rsidRPr="00A920FD" w:rsidRDefault="00F92424" w:rsidP="00A920FD">
      <w:pPr>
        <w:jc w:val="right"/>
        <w:rPr>
          <w:b/>
          <w:bCs/>
        </w:rPr>
      </w:pPr>
      <w:r>
        <w:rPr>
          <w:b/>
          <w:bCs/>
          <w:noProof/>
        </w:rPr>
        <mc:AlternateContent>
          <mc:Choice Requires="wps">
            <w:drawing>
              <wp:anchor distT="0" distB="0" distL="114300" distR="114300" simplePos="0" relativeHeight="251651072" behindDoc="0" locked="0" layoutInCell="1" allowOverlap="1">
                <wp:simplePos x="0" y="0"/>
                <wp:positionH relativeFrom="column">
                  <wp:posOffset>1482090</wp:posOffset>
                </wp:positionH>
                <wp:positionV relativeFrom="paragraph">
                  <wp:posOffset>21590</wp:posOffset>
                </wp:positionV>
                <wp:extent cx="3712845" cy="839470"/>
                <wp:effectExtent l="11430" t="12065" r="9525" b="15240"/>
                <wp:wrapNone/>
                <wp:docPr id="1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2845" cy="839470"/>
                        </a:xfrm>
                        <a:prstGeom prst="rect">
                          <a:avLst/>
                        </a:prstGeom>
                        <a:solidFill>
                          <a:srgbClr val="FFFFFF"/>
                        </a:solidFill>
                        <a:ln w="12700">
                          <a:solidFill>
                            <a:srgbClr val="000000"/>
                          </a:solidFill>
                          <a:miter lim="800000"/>
                          <a:headEnd/>
                          <a:tailEnd/>
                        </a:ln>
                      </wps:spPr>
                      <wps:txbx>
                        <w:txbxContent>
                          <w:p w:rsidR="00CE2873" w:rsidRPr="00E02662" w:rsidRDefault="00CE2873" w:rsidP="00A920FD">
                            <w:pPr>
                              <w:jc w:val="center"/>
                              <w:rPr>
                                <w:rFonts w:ascii="Arial" w:hAnsi="Arial" w:cs="Arial"/>
                              </w:rPr>
                            </w:pPr>
                            <w:r w:rsidRPr="00E02662">
                              <w:rPr>
                                <w:rFonts w:ascii="Arial" w:hAnsi="Arial" w:cs="Arial"/>
                              </w:rPr>
                              <w:t xml:space="preserve">Прием, регистрация и направление заявления </w:t>
                            </w:r>
                            <w:r>
                              <w:rPr>
                                <w:rFonts w:ascii="Arial" w:hAnsi="Arial" w:cs="Arial"/>
                              </w:rPr>
                              <w:t xml:space="preserve">либо уведомления об окончании строительства </w:t>
                            </w:r>
                            <w:r w:rsidRPr="00F21916">
                              <w:rPr>
                                <w:rFonts w:ascii="Arial" w:hAnsi="Arial" w:cs="Arial"/>
                              </w:rPr>
                              <w:t>с документами</w:t>
                            </w:r>
                            <w:r w:rsidRPr="00E02662">
                              <w:rPr>
                                <w:rFonts w:ascii="Arial" w:hAnsi="Arial" w:cs="Arial"/>
                              </w:rPr>
                              <w:t xml:space="preserve"> специалисту, ответственному за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left:0;text-align:left;margin-left:116.7pt;margin-top:1.7pt;width:292.35pt;height:66.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" strokeweight="1pt">
                <v:textbox>
                  <w:txbxContent>
                    <w:p w:rsidR="00CE2873" w:rsidRPr="00E02662" w:rsidRDefault="00CE2873" w:rsidP="00A920FD">
                      <w:pPr>
                        <w:jc w:val="center"/>
                        <w:rPr>
                          <w:rFonts w:ascii="Arial" w:hAnsi="Arial" w:cs="Arial"/>
                        </w:rPr>
                      </w:pPr>
                      <w:r w:rsidRPr="00E02662">
                        <w:rPr>
                          <w:rFonts w:ascii="Arial" w:hAnsi="Arial" w:cs="Arial"/>
                        </w:rPr>
                        <w:t xml:space="preserve">Прием, регистрация и направление заявления </w:t>
                      </w:r>
                      <w:r>
                        <w:rPr>
                          <w:rFonts w:ascii="Arial" w:hAnsi="Arial" w:cs="Arial"/>
                        </w:rPr>
                        <w:t xml:space="preserve">либо уведомления об окончании строительства </w:t>
                      </w:r>
                      <w:r w:rsidRPr="00F21916">
                        <w:rPr>
                          <w:rFonts w:ascii="Arial" w:hAnsi="Arial" w:cs="Arial"/>
                        </w:rPr>
                        <w:t>с документами</w:t>
                      </w:r>
                      <w:r w:rsidRPr="00E02662">
                        <w:rPr>
                          <w:rFonts w:ascii="Arial" w:hAnsi="Arial" w:cs="Arial"/>
                        </w:rPr>
                        <w:t xml:space="preserve"> специалисту, ответственному за предоставление муниципальной услуги</w:t>
                      </w:r>
                    </w:p>
                  </w:txbxContent>
                </v:textbox>
              </v:rect>
            </w:pict>
          </mc:Fallback>
        </mc:AlternateContent>
      </w:r>
    </w:p>
    <w:p w:rsidR="00A920FD" w:rsidRPr="00A920FD" w:rsidRDefault="00A920FD" w:rsidP="00A920FD">
      <w:pPr>
        <w:jc w:val="right"/>
        <w:rPr>
          <w:b/>
          <w:bCs/>
        </w:rPr>
      </w:pPr>
    </w:p>
    <w:p w:rsidR="00A920FD" w:rsidRPr="00A920FD" w:rsidRDefault="00A920FD" w:rsidP="00A920FD">
      <w:pPr>
        <w:jc w:val="right"/>
        <w:rPr>
          <w:b/>
          <w:bCs/>
        </w:rPr>
      </w:pPr>
    </w:p>
    <w:p w:rsidR="00A920FD" w:rsidRPr="00A920FD" w:rsidRDefault="00F92424" w:rsidP="00A920FD">
      <w:pPr>
        <w:jc w:val="right"/>
        <w:rPr>
          <w:b/>
          <w:bCs/>
        </w:rPr>
      </w:pPr>
      <w:r>
        <w:rPr>
          <w:b/>
          <w:bCs/>
          <w:noProof/>
        </w:rPr>
        <mc:AlternateContent>
          <mc:Choice Requires="wps">
            <w:drawing>
              <wp:anchor distT="0" distB="0" distL="114300" distR="114300" simplePos="0" relativeHeight="251657216" behindDoc="0" locked="0" layoutInCell="1" allowOverlap="1">
                <wp:simplePos x="0" y="0"/>
                <wp:positionH relativeFrom="column">
                  <wp:posOffset>3084195</wp:posOffset>
                </wp:positionH>
                <wp:positionV relativeFrom="paragraph">
                  <wp:posOffset>335280</wp:posOffset>
                </wp:positionV>
                <wp:extent cx="0" cy="411480"/>
                <wp:effectExtent l="60960" t="13335" r="53340" b="22860"/>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0AA0D9" id="_x0000_t32" coordsize="21600,21600" o:spt="32" o:oned="t" path="m,l21600,21600e" filled="f">
                <v:path arrowok="t" fillok="f" o:connecttype="none"/>
                <o:lock v:ext="edit" shapetype="t"/>
              </v:shapetype>
              <v:shape id="AutoShape 59" o:spid="_x0000_s1026" type="#_x0000_t32" style="position:absolute;margin-left:242.85pt;margin-top:26.4pt;width:0;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T6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BS&#10;pIcZPRy8jqXRfBkIGowrwK9SOxtapCf1bB41/eaQ0lVHVMuj98vZQHAWIpI3IWHjDJTZD581Ax8C&#10;BSJbp8b2ISXwgE5xKOfbUPjJIzoeUjjNsyxfxHkl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">
                <v:stroke endarrow="block"/>
              </v:shape>
            </w:pict>
          </mc:Fallback>
        </mc:AlternateContent>
      </w:r>
      <w:r>
        <w:rPr>
          <w:b/>
          <w:bCs/>
          <w:noProof/>
        </w:rPr>
        <mc:AlternateContent>
          <mc:Choice Requires="wps">
            <w:drawing>
              <wp:anchor distT="0" distB="0" distL="114300" distR="114300" simplePos="0" relativeHeight="251658240" behindDoc="0" locked="0" layoutInCell="1" allowOverlap="1">
                <wp:simplePos x="0" y="0"/>
                <wp:positionH relativeFrom="column">
                  <wp:posOffset>3083560</wp:posOffset>
                </wp:positionH>
                <wp:positionV relativeFrom="paragraph">
                  <wp:posOffset>1487805</wp:posOffset>
                </wp:positionV>
                <wp:extent cx="635" cy="245110"/>
                <wp:effectExtent l="12700" t="13335" r="15240" b="8255"/>
                <wp:wrapNone/>
                <wp:docPr id="1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3AA1D" id="AutoShape 60" o:spid="_x0000_s1026" type="#_x0000_t32" style="position:absolute;margin-left:242.8pt;margin-top:117.15pt;width:.05pt;height:1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" strokeweight="1pt"/>
            </w:pict>
          </mc:Fallback>
        </mc:AlternateContent>
      </w:r>
      <w:r>
        <w:rPr>
          <w:b/>
          <w:bCs/>
          <w:noProof/>
        </w:rPr>
        <mc:AlternateContent>
          <mc:Choice Requires="wps">
            <w:drawing>
              <wp:anchor distT="0" distB="0" distL="114300" distR="114300" simplePos="0" relativeHeight="251653120" behindDoc="0" locked="0" layoutInCell="1" allowOverlap="1">
                <wp:simplePos x="0" y="0"/>
                <wp:positionH relativeFrom="column">
                  <wp:posOffset>-68580</wp:posOffset>
                </wp:positionH>
                <wp:positionV relativeFrom="paragraph">
                  <wp:posOffset>3863340</wp:posOffset>
                </wp:positionV>
                <wp:extent cx="2077085" cy="1168400"/>
                <wp:effectExtent l="13335" t="7620" r="14605" b="14605"/>
                <wp:wrapNone/>
                <wp:docPr id="1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1168400"/>
                        </a:xfrm>
                        <a:prstGeom prst="rect">
                          <a:avLst/>
                        </a:prstGeom>
                        <a:solidFill>
                          <a:srgbClr val="FFFFFF"/>
                        </a:solidFill>
                        <a:ln w="12700">
                          <a:solidFill>
                            <a:srgbClr val="000000"/>
                          </a:solidFill>
                          <a:miter lim="800000"/>
                          <a:headEnd/>
                          <a:tailEnd/>
                        </a:ln>
                      </wps:spPr>
                      <wps:txbx>
                        <w:txbxContent>
                          <w:p w:rsidR="00CE2873" w:rsidRPr="0045026B" w:rsidRDefault="00CE2873" w:rsidP="00A920FD">
                            <w:pPr>
                              <w:jc w:val="center"/>
                              <w:rPr>
                                <w:rFonts w:ascii="Arial" w:hAnsi="Arial" w:cs="Arial"/>
                                <w:color w:val="0070C0"/>
                              </w:rPr>
                            </w:pPr>
                            <w:r w:rsidRPr="00E02662">
                              <w:rPr>
                                <w:rFonts w:ascii="Arial" w:hAnsi="Arial" w:cs="Arial"/>
                              </w:rPr>
                              <w:t>Письмо об отказе в предоставлении муниципальной услуги</w:t>
                            </w:r>
                            <w:r>
                              <w:t xml:space="preserve">; </w:t>
                            </w:r>
                            <w:r w:rsidRPr="00F21916">
                              <w:rPr>
                                <w:rFonts w:ascii="Arial" w:hAnsi="Arial" w:cs="Arial"/>
                              </w:rPr>
                              <w:t>уведомления о несоответствии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7" style="position:absolute;left:0;text-align:left;margin-left:-5.4pt;margin-top:304.2pt;width:163.55pt;height: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" strokeweight="1pt">
                <v:textbox>
                  <w:txbxContent>
                    <w:p w:rsidR="00CE2873" w:rsidRPr="0045026B" w:rsidRDefault="00CE2873" w:rsidP="00A920FD">
                      <w:pPr>
                        <w:jc w:val="center"/>
                        <w:rPr>
                          <w:rFonts w:ascii="Arial" w:hAnsi="Arial" w:cs="Arial"/>
                          <w:color w:val="0070C0"/>
                        </w:rPr>
                      </w:pPr>
                      <w:r w:rsidRPr="00E02662">
                        <w:rPr>
                          <w:rFonts w:ascii="Arial" w:hAnsi="Arial" w:cs="Arial"/>
                        </w:rPr>
                        <w:t>Письмо об отказе в предоставлении муниципальной услуги</w:t>
                      </w:r>
                      <w:r>
                        <w:t xml:space="preserve">; </w:t>
                      </w:r>
                      <w:r w:rsidRPr="00F21916">
                        <w:rPr>
                          <w:rFonts w:ascii="Arial" w:hAnsi="Arial" w:cs="Arial"/>
                        </w:rPr>
                        <w:t>уведомления о несоответствии</w:t>
                      </w:r>
                    </w:p>
                  </w:txbxContent>
                </v:textbox>
              </v:rect>
            </w:pict>
          </mc:Fallback>
        </mc:AlternateContent>
      </w:r>
      <w:r>
        <w:rPr>
          <w:b/>
          <w:bCs/>
          <w:noProof/>
        </w:rPr>
        <mc:AlternateContent>
          <mc:Choice Requires="wps">
            <w:drawing>
              <wp:anchor distT="0" distB="0" distL="114300" distR="114300" simplePos="0" relativeHeight="251661312" behindDoc="0" locked="0" layoutInCell="1" allowOverlap="1">
                <wp:simplePos x="0" y="0"/>
                <wp:positionH relativeFrom="column">
                  <wp:posOffset>731520</wp:posOffset>
                </wp:positionH>
                <wp:positionV relativeFrom="paragraph">
                  <wp:posOffset>3278505</wp:posOffset>
                </wp:positionV>
                <wp:extent cx="0" cy="584835"/>
                <wp:effectExtent l="60960" t="13335" r="53340" b="20955"/>
                <wp:wrapNone/>
                <wp:docPr id="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D240F" id="AutoShape 63" o:spid="_x0000_s1026" type="#_x0000_t32" style="position:absolute;margin-left:57.6pt;margin-top:258.15pt;width:0;height:4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Dsd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">
                <v:stroke endarrow="block"/>
              </v:shape>
            </w:pict>
          </mc:Fallback>
        </mc:AlternateContent>
      </w:r>
      <w:r>
        <w:rPr>
          <w:b/>
          <w:bCs/>
          <w:noProof/>
        </w:rPr>
        <mc:AlternateContent>
          <mc:Choice Requires="wps">
            <w:drawing>
              <wp:anchor distT="0" distB="0" distL="114300" distR="114300" simplePos="0" relativeHeight="251652096" behindDoc="0" locked="0" layoutInCell="1" allowOverlap="1">
                <wp:simplePos x="0" y="0"/>
                <wp:positionH relativeFrom="column">
                  <wp:posOffset>-297180</wp:posOffset>
                </wp:positionH>
                <wp:positionV relativeFrom="paragraph">
                  <wp:posOffset>2135505</wp:posOffset>
                </wp:positionV>
                <wp:extent cx="2605405" cy="1143000"/>
                <wp:effectExtent l="13335" t="13335" r="10160" b="15240"/>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1143000"/>
                        </a:xfrm>
                        <a:prstGeom prst="rect">
                          <a:avLst/>
                        </a:prstGeom>
                        <a:solidFill>
                          <a:srgbClr val="FFFFFF"/>
                        </a:solidFill>
                        <a:ln w="12700">
                          <a:solidFill>
                            <a:srgbClr val="000000"/>
                          </a:solidFill>
                          <a:miter lim="800000"/>
                          <a:headEnd/>
                          <a:tailEnd/>
                        </a:ln>
                      </wps:spPr>
                      <wps:txbx>
                        <w:txbxContent>
                          <w:p w:rsidR="00CE2873" w:rsidRPr="00F21916" w:rsidRDefault="00CE2873" w:rsidP="00A920FD">
                            <w:pPr>
                              <w:jc w:val="center"/>
                              <w:rPr>
                                <w:rFonts w:ascii="Arial" w:hAnsi="Arial" w:cs="Arial"/>
                              </w:rPr>
                            </w:pPr>
                            <w:r>
                              <w:rPr>
                                <w:rFonts w:ascii="Arial" w:hAnsi="Arial" w:cs="Arial"/>
                              </w:rPr>
                              <w:t xml:space="preserve">Подготовка отказа в выдаче </w:t>
                            </w:r>
                            <w:r w:rsidRPr="00F21916">
                              <w:rPr>
                                <w:rFonts w:ascii="Arial" w:hAnsi="Arial" w:cs="Arial"/>
                              </w:rPr>
                              <w:t>разрешения; уведомления о несоответствии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8" style="position:absolute;left:0;text-align:left;margin-left:-23.4pt;margin-top:168.15pt;width:205.15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" strokeweight="1pt">
                <v:textbox>
                  <w:txbxContent>
                    <w:p w:rsidR="00CE2873" w:rsidRPr="00F21916" w:rsidRDefault="00CE2873" w:rsidP="00A920FD">
                      <w:pPr>
                        <w:jc w:val="center"/>
                        <w:rPr>
                          <w:rFonts w:ascii="Arial" w:hAnsi="Arial" w:cs="Arial"/>
                        </w:rPr>
                      </w:pPr>
                      <w:r>
                        <w:rPr>
                          <w:rFonts w:ascii="Arial" w:hAnsi="Arial" w:cs="Arial"/>
                        </w:rPr>
                        <w:t xml:space="preserve">Подготовка отказа в выдаче </w:t>
                      </w:r>
                      <w:r w:rsidRPr="00F21916">
                        <w:rPr>
                          <w:rFonts w:ascii="Arial" w:hAnsi="Arial" w:cs="Arial"/>
                        </w:rPr>
                        <w:t>разрешения; уведомления о несоответствии</w:t>
                      </w:r>
                    </w:p>
                  </w:txbxContent>
                </v:textbox>
              </v:rect>
            </w:pict>
          </mc:Fallback>
        </mc:AlternateContent>
      </w:r>
      <w:r>
        <w:rPr>
          <w:b/>
          <w:bCs/>
          <w:noProof/>
        </w:rPr>
        <mc:AlternateContent>
          <mc:Choice Requires="wps">
            <w:drawing>
              <wp:anchor distT="0" distB="0" distL="114300" distR="114300" simplePos="0" relativeHeight="251656192" behindDoc="0" locked="0" layoutInCell="1" allowOverlap="1">
                <wp:simplePos x="0" y="0"/>
                <wp:positionH relativeFrom="column">
                  <wp:posOffset>2952115</wp:posOffset>
                </wp:positionH>
                <wp:positionV relativeFrom="paragraph">
                  <wp:posOffset>3594100</wp:posOffset>
                </wp:positionV>
                <wp:extent cx="3138170" cy="548640"/>
                <wp:effectExtent l="14605" t="14605" r="9525" b="8255"/>
                <wp:wrapNone/>
                <wp:docPr id="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170" cy="548640"/>
                        </a:xfrm>
                        <a:prstGeom prst="rect">
                          <a:avLst/>
                        </a:prstGeom>
                        <a:solidFill>
                          <a:srgbClr val="FFFFFF"/>
                        </a:solidFill>
                        <a:ln w="12700">
                          <a:solidFill>
                            <a:srgbClr val="000000"/>
                          </a:solidFill>
                          <a:miter lim="800000"/>
                          <a:headEnd/>
                          <a:tailEnd/>
                        </a:ln>
                      </wps:spPr>
                      <wps:txbx>
                        <w:txbxContent>
                          <w:p w:rsidR="00CE2873" w:rsidRPr="00F21916" w:rsidRDefault="00CE2873" w:rsidP="00A920FD">
                            <w:pPr>
                              <w:jc w:val="center"/>
                              <w:rPr>
                                <w:rFonts w:ascii="Arial" w:hAnsi="Arial" w:cs="Arial"/>
                              </w:rPr>
                            </w:pPr>
                            <w:r w:rsidRPr="00F21916">
                              <w:rPr>
                                <w:rFonts w:ascii="Arial" w:hAnsi="Arial" w:cs="Arial"/>
                              </w:rPr>
                              <w:t>Выдача разрешения заявителю; уведомления о соответствии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9" style="position:absolute;left:0;text-align:left;margin-left:232.45pt;margin-top:283pt;width:247.1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" strokeweight="1pt">
                <v:textbox>
                  <w:txbxContent>
                    <w:p w:rsidR="00CE2873" w:rsidRPr="00F21916" w:rsidRDefault="00CE2873" w:rsidP="00A920FD">
                      <w:pPr>
                        <w:jc w:val="center"/>
                        <w:rPr>
                          <w:rFonts w:ascii="Arial" w:hAnsi="Arial" w:cs="Arial"/>
                        </w:rPr>
                      </w:pPr>
                      <w:r w:rsidRPr="00F21916">
                        <w:rPr>
                          <w:rFonts w:ascii="Arial" w:hAnsi="Arial" w:cs="Arial"/>
                        </w:rPr>
                        <w:t>Выдача разрешения заявителю; уведомления о соответствии</w:t>
                      </w:r>
                    </w:p>
                  </w:txbxContent>
                </v:textbox>
              </v:rect>
            </w:pict>
          </mc:Fallback>
        </mc:AlternateContent>
      </w:r>
      <w:r>
        <w:rPr>
          <w:b/>
          <w:bCs/>
          <w:noProof/>
        </w:rPr>
        <mc:AlternateContent>
          <mc:Choice Requires="wps">
            <w:drawing>
              <wp:anchor distT="0" distB="0" distL="114300" distR="114300" simplePos="0" relativeHeight="251662336" behindDoc="0" locked="0" layoutInCell="1" allowOverlap="1">
                <wp:simplePos x="0" y="0"/>
                <wp:positionH relativeFrom="column">
                  <wp:posOffset>4561205</wp:posOffset>
                </wp:positionH>
                <wp:positionV relativeFrom="paragraph">
                  <wp:posOffset>3074670</wp:posOffset>
                </wp:positionV>
                <wp:extent cx="0" cy="519430"/>
                <wp:effectExtent l="61595" t="9525" r="52705" b="23495"/>
                <wp:wrapNone/>
                <wp:docPr id="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9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7FC5E" id="AutoShape 64" o:spid="_x0000_s1026" type="#_x0000_t32" style="position:absolute;margin-left:359.15pt;margin-top:242.1pt;width:0;height:4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Afn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pongd+BuMKcKvUzoYO6Uk9mydNvzmkdNUR1fLo/XI2EJyFiORNSNg4A1X2wyfNwIdA&#10;gUjWqbF9SAk0oFOcyfk2E37yiI6HFE5n2TK/j+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">
                <v:stroke endarrow="block"/>
              </v:shape>
            </w:pict>
          </mc:Fallback>
        </mc:AlternateContent>
      </w:r>
      <w:r>
        <w:rPr>
          <w:b/>
          <w:bCs/>
          <w:noProof/>
        </w:rPr>
        <mc:AlternateContent>
          <mc:Choice Requires="wps">
            <w:drawing>
              <wp:anchor distT="0" distB="0" distL="114300" distR="114300" simplePos="0" relativeHeight="251655168" behindDoc="0" locked="0" layoutInCell="1" allowOverlap="1">
                <wp:simplePos x="0" y="0"/>
                <wp:positionH relativeFrom="column">
                  <wp:posOffset>2791460</wp:posOffset>
                </wp:positionH>
                <wp:positionV relativeFrom="paragraph">
                  <wp:posOffset>2082165</wp:posOffset>
                </wp:positionV>
                <wp:extent cx="3298825" cy="992505"/>
                <wp:effectExtent l="6350" t="7620" r="9525" b="9525"/>
                <wp:wrapNone/>
                <wp:docPr id="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825" cy="992505"/>
                        </a:xfrm>
                        <a:prstGeom prst="rect">
                          <a:avLst/>
                        </a:prstGeom>
                        <a:solidFill>
                          <a:srgbClr val="FFFFFF"/>
                        </a:solidFill>
                        <a:ln w="12700">
                          <a:solidFill>
                            <a:srgbClr val="000000"/>
                          </a:solidFill>
                          <a:miter lim="800000"/>
                          <a:headEnd/>
                          <a:tailEnd/>
                        </a:ln>
                      </wps:spPr>
                      <wps:txbx>
                        <w:txbxContent>
                          <w:p w:rsidR="00CE2873" w:rsidRPr="0045026B" w:rsidRDefault="00CE2873" w:rsidP="00A920FD">
                            <w:pPr>
                              <w:jc w:val="center"/>
                              <w:rPr>
                                <w:rFonts w:ascii="Arial" w:hAnsi="Arial" w:cs="Arial"/>
                                <w:color w:val="0070C0"/>
                              </w:rPr>
                            </w:pPr>
                            <w:r w:rsidRPr="00E02662">
                              <w:rPr>
                                <w:rFonts w:ascii="Arial" w:hAnsi="Arial" w:cs="Arial"/>
                              </w:rPr>
                              <w:t>Подготовка разреше</w:t>
                            </w:r>
                            <w:r w:rsidRPr="00F21916">
                              <w:rPr>
                                <w:rFonts w:ascii="Arial" w:hAnsi="Arial" w:cs="Arial"/>
                              </w:rPr>
                              <w:t>ния; уведомления о соответствии</w:t>
                            </w:r>
                            <w:r w:rsidRPr="0045026B">
                              <w:rPr>
                                <w:rFonts w:ascii="Arial" w:hAnsi="Arial" w:cs="Arial"/>
                                <w:color w:val="0070C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0" style="position:absolute;left:0;text-align:left;margin-left:219.8pt;margin-top:163.95pt;width:259.75pt;height:7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" strokeweight="1pt">
                <v:textbox>
                  <w:txbxContent>
                    <w:p w:rsidR="00CE2873" w:rsidRPr="0045026B" w:rsidRDefault="00CE2873" w:rsidP="00A920FD">
                      <w:pPr>
                        <w:jc w:val="center"/>
                        <w:rPr>
                          <w:rFonts w:ascii="Arial" w:hAnsi="Arial" w:cs="Arial"/>
                          <w:color w:val="0070C0"/>
                        </w:rPr>
                      </w:pPr>
                      <w:r w:rsidRPr="00E02662">
                        <w:rPr>
                          <w:rFonts w:ascii="Arial" w:hAnsi="Arial" w:cs="Arial"/>
                        </w:rPr>
                        <w:t>Подготовка разреше</w:t>
                      </w:r>
                      <w:r w:rsidRPr="00F21916">
                        <w:rPr>
                          <w:rFonts w:ascii="Arial" w:hAnsi="Arial" w:cs="Arial"/>
                        </w:rPr>
                        <w:t>ния; уведомления о соответствии</w:t>
                      </w:r>
                      <w:r w:rsidRPr="0045026B">
                        <w:rPr>
                          <w:rFonts w:ascii="Arial" w:hAnsi="Arial" w:cs="Arial"/>
                          <w:color w:val="0070C0"/>
                        </w:rPr>
                        <w:t xml:space="preserve"> </w:t>
                      </w:r>
                    </w:p>
                  </w:txbxContent>
                </v:textbox>
              </v:rect>
            </w:pict>
          </mc:Fallback>
        </mc:AlternateContent>
      </w:r>
      <w:r>
        <w:rPr>
          <w:b/>
          <w:bCs/>
          <w:noProof/>
        </w:rPr>
        <mc:AlternateContent>
          <mc:Choice Requires="wps">
            <w:drawing>
              <wp:anchor distT="0" distB="0" distL="114300" distR="114300" simplePos="0" relativeHeight="251660288" behindDoc="0" locked="0" layoutInCell="1" allowOverlap="1">
                <wp:simplePos x="0" y="0"/>
                <wp:positionH relativeFrom="column">
                  <wp:posOffset>4561205</wp:posOffset>
                </wp:positionH>
                <wp:positionV relativeFrom="paragraph">
                  <wp:posOffset>1745615</wp:posOffset>
                </wp:positionV>
                <wp:extent cx="0" cy="336550"/>
                <wp:effectExtent l="61595" t="13970" r="52705" b="2095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56ACE" id="AutoShape 62" o:spid="_x0000_s1026" type="#_x0000_t32" style="position:absolute;margin-left:359.15pt;margin-top:137.45pt;width:0;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04K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">
                <v:stroke endarrow="block"/>
              </v:shape>
            </w:pict>
          </mc:Fallback>
        </mc:AlternateContent>
      </w:r>
      <w:r>
        <w:rPr>
          <w:b/>
          <w:bCs/>
          <w:noProof/>
        </w:rPr>
        <mc:AlternateContent>
          <mc:Choice Requires="wps">
            <w:drawing>
              <wp:anchor distT="0" distB="0" distL="114300" distR="114300" simplePos="0" relativeHeight="251663360" behindDoc="0" locked="0" layoutInCell="1" allowOverlap="1">
                <wp:simplePos x="0" y="0"/>
                <wp:positionH relativeFrom="column">
                  <wp:posOffset>786130</wp:posOffset>
                </wp:positionH>
                <wp:positionV relativeFrom="paragraph">
                  <wp:posOffset>1732915</wp:posOffset>
                </wp:positionV>
                <wp:extent cx="635" cy="402590"/>
                <wp:effectExtent l="10795" t="10795" r="7620" b="15240"/>
                <wp:wrapNone/>
                <wp:docPr id="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259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33CC7" id="AutoShape 65" o:spid="_x0000_s1026" type="#_x0000_t32" style="position:absolute;margin-left:61.9pt;margin-top:136.45pt;width:.05pt;height:3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FeIgIAAD4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" strokeweight="1pt"/>
            </w:pict>
          </mc:Fallback>
        </mc:AlternateContent>
      </w:r>
      <w:r>
        <w:rPr>
          <w:b/>
          <w:bCs/>
          <w:noProof/>
        </w:rPr>
        <mc:AlternateContent>
          <mc:Choice Requires="wps">
            <w:drawing>
              <wp:anchor distT="0" distB="0" distL="114300" distR="114300" simplePos="0" relativeHeight="251659264" behindDoc="0" locked="0" layoutInCell="1" allowOverlap="1">
                <wp:simplePos x="0" y="0"/>
                <wp:positionH relativeFrom="column">
                  <wp:posOffset>786765</wp:posOffset>
                </wp:positionH>
                <wp:positionV relativeFrom="paragraph">
                  <wp:posOffset>1732915</wp:posOffset>
                </wp:positionV>
                <wp:extent cx="3774440" cy="0"/>
                <wp:effectExtent l="11430" t="10795" r="14605" b="8255"/>
                <wp:wrapNone/>
                <wp:docPr id="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44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990D5" id="AutoShape 61" o:spid="_x0000_s1026" type="#_x0000_t32" style="position:absolute;margin-left:61.95pt;margin-top:136.45pt;width:297.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" strokeweight="1pt"/>
            </w:pict>
          </mc:Fallback>
        </mc:AlternateContent>
      </w:r>
      <w:r>
        <w:rPr>
          <w:b/>
          <w:bCs/>
          <w:noProof/>
        </w:rPr>
        <mc:AlternateContent>
          <mc:Choice Requires="wps">
            <w:drawing>
              <wp:anchor distT="0" distB="0" distL="114300" distR="114300" simplePos="0" relativeHeight="251654144" behindDoc="0" locked="0" layoutInCell="1" allowOverlap="1">
                <wp:simplePos x="0" y="0"/>
                <wp:positionH relativeFrom="column">
                  <wp:posOffset>1482090</wp:posOffset>
                </wp:positionH>
                <wp:positionV relativeFrom="paragraph">
                  <wp:posOffset>746760</wp:posOffset>
                </wp:positionV>
                <wp:extent cx="3379470" cy="741045"/>
                <wp:effectExtent l="11430" t="15240" r="9525" b="15240"/>
                <wp:wrapNone/>
                <wp:docPr id="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9470" cy="741045"/>
                        </a:xfrm>
                        <a:prstGeom prst="rect">
                          <a:avLst/>
                        </a:prstGeom>
                        <a:solidFill>
                          <a:srgbClr val="FFFFFF"/>
                        </a:solidFill>
                        <a:ln w="12700">
                          <a:solidFill>
                            <a:srgbClr val="000000"/>
                          </a:solidFill>
                          <a:miter lim="800000"/>
                          <a:headEnd/>
                          <a:tailEnd/>
                        </a:ln>
                      </wps:spPr>
                      <wps:txbx>
                        <w:txbxContent>
                          <w:p w:rsidR="00CE2873" w:rsidRPr="005910F5" w:rsidRDefault="00CE2873" w:rsidP="00A920FD">
                            <w:pPr>
                              <w:jc w:val="center"/>
                              <w:rPr>
                                <w:rFonts w:ascii="Arial" w:hAnsi="Arial" w:cs="Arial"/>
                                <w:color w:val="FF0000"/>
                              </w:rPr>
                            </w:pPr>
                            <w:r w:rsidRPr="00E02662">
                              <w:rPr>
                                <w:rFonts w:ascii="Arial" w:hAnsi="Arial" w:cs="Arial"/>
                              </w:rPr>
                              <w:t>Принятие решения о выдаче разрешения</w:t>
                            </w:r>
                            <w:r>
                              <w:rPr>
                                <w:rFonts w:ascii="Arial" w:hAnsi="Arial" w:cs="Arial"/>
                              </w:rPr>
                              <w:t xml:space="preserve"> либо </w:t>
                            </w:r>
                            <w:r w:rsidRPr="00F21916">
                              <w:rPr>
                                <w:rFonts w:ascii="Arial" w:hAnsi="Arial" w:cs="Arial"/>
                              </w:rPr>
                              <w:t>уведомления о соответствии или</w:t>
                            </w:r>
                            <w:r w:rsidRPr="00B3116F">
                              <w:rPr>
                                <w:rFonts w:ascii="Arial" w:hAnsi="Arial" w:cs="Arial"/>
                              </w:rPr>
                              <w:t xml:space="preserve"> об отказе в выдаче разрешения</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1" style="position:absolute;left:0;text-align:left;margin-left:116.7pt;margin-top:58.8pt;width:266.1pt;height:5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" strokeweight="1pt">
                <v:textbox>
                  <w:txbxContent>
                    <w:p w:rsidR="00CE2873" w:rsidRPr="005910F5" w:rsidRDefault="00CE2873" w:rsidP="00A920FD">
                      <w:pPr>
                        <w:jc w:val="center"/>
                        <w:rPr>
                          <w:rFonts w:ascii="Arial" w:hAnsi="Arial" w:cs="Arial"/>
                          <w:color w:val="FF0000"/>
                        </w:rPr>
                      </w:pPr>
                      <w:r w:rsidRPr="00E02662">
                        <w:rPr>
                          <w:rFonts w:ascii="Arial" w:hAnsi="Arial" w:cs="Arial"/>
                        </w:rPr>
                        <w:t>Принятие решения о выдаче разрешения</w:t>
                      </w:r>
                      <w:r>
                        <w:rPr>
                          <w:rFonts w:ascii="Arial" w:hAnsi="Arial" w:cs="Arial"/>
                        </w:rPr>
                        <w:t xml:space="preserve"> либо </w:t>
                      </w:r>
                      <w:r w:rsidRPr="00F21916">
                        <w:rPr>
                          <w:rFonts w:ascii="Arial" w:hAnsi="Arial" w:cs="Arial"/>
                        </w:rPr>
                        <w:t>уведомления о соответствии или</w:t>
                      </w:r>
                      <w:r w:rsidRPr="00B3116F">
                        <w:rPr>
                          <w:rFonts w:ascii="Arial" w:hAnsi="Arial" w:cs="Arial"/>
                        </w:rPr>
                        <w:t xml:space="preserve"> об отказе в выдаче разрешения</w:t>
                      </w:r>
                      <w:r>
                        <w:t xml:space="preserve">; </w:t>
                      </w:r>
                    </w:p>
                  </w:txbxContent>
                </v:textbox>
              </v:rect>
            </w:pict>
          </mc:Fallback>
        </mc:AlternateContent>
      </w:r>
    </w:p>
    <w:p w:rsidR="00A920FD" w:rsidRDefault="00A920FD" w:rsidP="00253063">
      <w:pPr>
        <w:jc w:val="right"/>
        <w:rPr>
          <w:spacing w:val="-2"/>
        </w:rPr>
      </w:pPr>
    </w:p>
    <w:p w:rsidR="00A920FD" w:rsidRDefault="00A920FD" w:rsidP="00253063">
      <w:pPr>
        <w:jc w:val="right"/>
        <w:rPr>
          <w:spacing w:val="-2"/>
        </w:rPr>
      </w:pPr>
    </w:p>
    <w:p w:rsidR="00A920FD" w:rsidRDefault="00A920FD" w:rsidP="00253063">
      <w:pPr>
        <w:jc w:val="right"/>
        <w:rPr>
          <w:spacing w:val="-2"/>
        </w:rPr>
      </w:pPr>
    </w:p>
    <w:p w:rsidR="00A920FD" w:rsidRDefault="00A920FD" w:rsidP="00253063">
      <w:pPr>
        <w:jc w:val="right"/>
        <w:rPr>
          <w:spacing w:val="-2"/>
        </w:rPr>
      </w:pPr>
    </w:p>
    <w:p w:rsidR="00A920FD" w:rsidRDefault="00A920FD" w:rsidP="00253063">
      <w:pPr>
        <w:jc w:val="right"/>
        <w:rPr>
          <w:spacing w:val="-2"/>
        </w:rPr>
      </w:pPr>
    </w:p>
    <w:p w:rsidR="00A920FD" w:rsidRDefault="00A920FD" w:rsidP="00253063">
      <w:pPr>
        <w:jc w:val="right"/>
        <w:rPr>
          <w:spacing w:val="-2"/>
        </w:rPr>
      </w:pPr>
    </w:p>
    <w:p w:rsidR="00A920FD" w:rsidRDefault="00A920FD" w:rsidP="00253063">
      <w:pPr>
        <w:jc w:val="right"/>
        <w:rPr>
          <w:spacing w:val="-2"/>
        </w:rPr>
      </w:pPr>
    </w:p>
    <w:p w:rsidR="00A920FD" w:rsidRDefault="00A920FD" w:rsidP="00253063">
      <w:pPr>
        <w:jc w:val="right"/>
        <w:rPr>
          <w:spacing w:val="-2"/>
        </w:rPr>
      </w:pPr>
    </w:p>
    <w:p w:rsidR="00A920FD" w:rsidRDefault="00A920FD" w:rsidP="00253063">
      <w:pPr>
        <w:jc w:val="right"/>
        <w:rPr>
          <w:spacing w:val="-2"/>
        </w:rPr>
      </w:pPr>
    </w:p>
    <w:p w:rsidR="00A920FD" w:rsidRDefault="00A920FD" w:rsidP="00253063">
      <w:pPr>
        <w:jc w:val="right"/>
        <w:rPr>
          <w:spacing w:val="-2"/>
        </w:rPr>
      </w:pPr>
    </w:p>
    <w:p w:rsidR="00A920FD" w:rsidRDefault="00A920FD" w:rsidP="00253063">
      <w:pPr>
        <w:jc w:val="right"/>
        <w:rPr>
          <w:spacing w:val="-2"/>
        </w:rPr>
      </w:pPr>
    </w:p>
    <w:p w:rsidR="00A920FD" w:rsidRDefault="00A920FD" w:rsidP="00253063">
      <w:pPr>
        <w:jc w:val="right"/>
        <w:rPr>
          <w:spacing w:val="-2"/>
        </w:rPr>
      </w:pPr>
    </w:p>
    <w:p w:rsidR="00A920FD" w:rsidRDefault="00A920FD" w:rsidP="00253063">
      <w:pPr>
        <w:jc w:val="right"/>
        <w:rPr>
          <w:spacing w:val="-2"/>
        </w:rPr>
      </w:pPr>
    </w:p>
    <w:p w:rsidR="00A920FD" w:rsidRDefault="00A920FD" w:rsidP="00253063">
      <w:pPr>
        <w:jc w:val="right"/>
        <w:rPr>
          <w:spacing w:val="-2"/>
        </w:rPr>
      </w:pPr>
    </w:p>
    <w:p w:rsidR="00A920FD" w:rsidRDefault="00A920FD" w:rsidP="00253063">
      <w:pPr>
        <w:jc w:val="right"/>
        <w:rPr>
          <w:spacing w:val="-2"/>
        </w:rPr>
      </w:pPr>
    </w:p>
    <w:p w:rsidR="00A920FD" w:rsidRDefault="00A920FD" w:rsidP="00253063">
      <w:pPr>
        <w:jc w:val="right"/>
        <w:rPr>
          <w:spacing w:val="-2"/>
        </w:rPr>
      </w:pPr>
    </w:p>
    <w:p w:rsidR="00A920FD" w:rsidRDefault="00A920FD" w:rsidP="00253063">
      <w:pPr>
        <w:jc w:val="right"/>
        <w:rPr>
          <w:spacing w:val="-2"/>
        </w:rPr>
      </w:pPr>
    </w:p>
    <w:p w:rsidR="00A920FD" w:rsidRDefault="00A920FD" w:rsidP="00253063">
      <w:pPr>
        <w:jc w:val="right"/>
        <w:rPr>
          <w:spacing w:val="-2"/>
        </w:rPr>
      </w:pPr>
    </w:p>
    <w:p w:rsidR="00A920FD" w:rsidRDefault="00A920FD" w:rsidP="00253063">
      <w:pPr>
        <w:jc w:val="right"/>
        <w:rPr>
          <w:spacing w:val="-2"/>
        </w:rPr>
      </w:pPr>
    </w:p>
    <w:p w:rsidR="00A920FD" w:rsidRDefault="00A920FD" w:rsidP="00253063">
      <w:pPr>
        <w:jc w:val="right"/>
        <w:rPr>
          <w:spacing w:val="-2"/>
        </w:rPr>
      </w:pPr>
    </w:p>
    <w:p w:rsidR="00A920FD" w:rsidRDefault="00A920FD" w:rsidP="00253063">
      <w:pPr>
        <w:jc w:val="right"/>
        <w:rPr>
          <w:spacing w:val="-2"/>
        </w:rPr>
      </w:pPr>
    </w:p>
    <w:p w:rsidR="00A920FD" w:rsidRDefault="00A920FD" w:rsidP="00253063">
      <w:pPr>
        <w:jc w:val="right"/>
        <w:rPr>
          <w:spacing w:val="-2"/>
        </w:rPr>
      </w:pPr>
    </w:p>
    <w:p w:rsidR="00A920FD" w:rsidRDefault="00A920FD" w:rsidP="00253063">
      <w:pPr>
        <w:jc w:val="right"/>
        <w:rPr>
          <w:spacing w:val="-2"/>
        </w:rPr>
      </w:pPr>
    </w:p>
    <w:p w:rsidR="00A920FD" w:rsidRDefault="00A920FD" w:rsidP="00253063">
      <w:pPr>
        <w:jc w:val="right"/>
        <w:rPr>
          <w:spacing w:val="-2"/>
        </w:rPr>
      </w:pPr>
    </w:p>
    <w:p w:rsidR="00A920FD" w:rsidRDefault="00A920FD" w:rsidP="00253063">
      <w:pPr>
        <w:jc w:val="right"/>
        <w:rPr>
          <w:spacing w:val="-2"/>
        </w:rPr>
      </w:pPr>
    </w:p>
    <w:p w:rsidR="00A920FD" w:rsidRDefault="00A920FD" w:rsidP="00253063">
      <w:pPr>
        <w:jc w:val="right"/>
        <w:rPr>
          <w:spacing w:val="-2"/>
        </w:rPr>
      </w:pPr>
    </w:p>
    <w:p w:rsidR="00A920FD" w:rsidRDefault="00A920FD" w:rsidP="00253063">
      <w:pPr>
        <w:jc w:val="right"/>
        <w:rPr>
          <w:spacing w:val="-2"/>
        </w:rPr>
      </w:pPr>
    </w:p>
    <w:p w:rsidR="00A920FD" w:rsidRDefault="00A920FD" w:rsidP="00253063">
      <w:pPr>
        <w:jc w:val="right"/>
        <w:rPr>
          <w:spacing w:val="-2"/>
        </w:rPr>
      </w:pPr>
    </w:p>
    <w:p w:rsidR="00A920FD" w:rsidRDefault="00A920FD" w:rsidP="00253063">
      <w:pPr>
        <w:jc w:val="right"/>
        <w:rPr>
          <w:spacing w:val="-2"/>
        </w:rPr>
      </w:pPr>
    </w:p>
    <w:p w:rsidR="00A920FD" w:rsidRDefault="00A920FD" w:rsidP="00253063">
      <w:pPr>
        <w:jc w:val="right"/>
        <w:rPr>
          <w:spacing w:val="-2"/>
        </w:rPr>
      </w:pPr>
    </w:p>
    <w:p w:rsidR="00A920FD" w:rsidRDefault="00A920FD" w:rsidP="00253063">
      <w:pPr>
        <w:jc w:val="right"/>
        <w:rPr>
          <w:spacing w:val="-2"/>
        </w:rPr>
      </w:pPr>
    </w:p>
    <w:p w:rsidR="00A920FD" w:rsidRDefault="00A920FD" w:rsidP="00253063">
      <w:pPr>
        <w:jc w:val="right"/>
        <w:rPr>
          <w:spacing w:val="-2"/>
        </w:rPr>
      </w:pPr>
    </w:p>
    <w:p w:rsidR="00A920FD" w:rsidRDefault="00A920FD" w:rsidP="00253063">
      <w:pPr>
        <w:jc w:val="right"/>
        <w:rPr>
          <w:spacing w:val="-2"/>
        </w:rPr>
      </w:pPr>
    </w:p>
    <w:p w:rsidR="00A920FD" w:rsidRDefault="00A920FD" w:rsidP="00253063">
      <w:pPr>
        <w:jc w:val="right"/>
        <w:rPr>
          <w:spacing w:val="-2"/>
        </w:rPr>
      </w:pPr>
    </w:p>
    <w:p w:rsidR="00A920FD" w:rsidRDefault="00A920FD" w:rsidP="00253063">
      <w:pPr>
        <w:jc w:val="right"/>
        <w:rPr>
          <w:spacing w:val="-2"/>
        </w:rPr>
      </w:pPr>
    </w:p>
    <w:p w:rsidR="00A920FD" w:rsidRDefault="00A920FD" w:rsidP="00253063">
      <w:pPr>
        <w:jc w:val="right"/>
        <w:rPr>
          <w:spacing w:val="-2"/>
        </w:rPr>
      </w:pPr>
    </w:p>
    <w:p w:rsidR="00A920FD" w:rsidRDefault="00A920FD" w:rsidP="00253063">
      <w:pPr>
        <w:jc w:val="right"/>
        <w:rPr>
          <w:spacing w:val="-2"/>
        </w:rPr>
      </w:pPr>
    </w:p>
    <w:p w:rsidR="00A920FD" w:rsidRDefault="00A920FD" w:rsidP="00253063">
      <w:pPr>
        <w:jc w:val="right"/>
        <w:rPr>
          <w:spacing w:val="-2"/>
        </w:rPr>
      </w:pPr>
    </w:p>
    <w:p w:rsidR="00253063" w:rsidRPr="000F67F7" w:rsidRDefault="00253063" w:rsidP="00253063">
      <w:pPr>
        <w:jc w:val="right"/>
        <w:rPr>
          <w:spacing w:val="-2"/>
        </w:rPr>
      </w:pPr>
      <w:r w:rsidRPr="000F67F7">
        <w:rPr>
          <w:spacing w:val="-2"/>
        </w:rPr>
        <w:lastRenderedPageBreak/>
        <w:t>Приложение №</w:t>
      </w:r>
      <w:r w:rsidR="00D51ABD" w:rsidRPr="000F67F7">
        <w:rPr>
          <w:spacing w:val="-2"/>
        </w:rPr>
        <w:t xml:space="preserve"> 3</w:t>
      </w:r>
    </w:p>
    <w:p w:rsidR="00253063" w:rsidRPr="000F67F7" w:rsidRDefault="00253063" w:rsidP="00253063">
      <w:pPr>
        <w:jc w:val="right"/>
        <w:rPr>
          <w:spacing w:val="-2"/>
        </w:rPr>
      </w:pPr>
      <w:r w:rsidRPr="000F67F7">
        <w:rPr>
          <w:spacing w:val="-2"/>
        </w:rPr>
        <w:t>к административному регламенту предоставления</w:t>
      </w:r>
    </w:p>
    <w:p w:rsidR="00253063" w:rsidRPr="000F67F7" w:rsidRDefault="00253063" w:rsidP="00253063">
      <w:pPr>
        <w:jc w:val="right"/>
        <w:rPr>
          <w:spacing w:val="-2"/>
        </w:rPr>
      </w:pPr>
      <w:r w:rsidRPr="000F67F7">
        <w:rPr>
          <w:spacing w:val="-2"/>
        </w:rPr>
        <w:t>муниципальной услуги «Выдача разрешений</w:t>
      </w:r>
    </w:p>
    <w:p w:rsidR="00253063" w:rsidRPr="000F67F7" w:rsidRDefault="00253063" w:rsidP="00253063">
      <w:pPr>
        <w:jc w:val="right"/>
        <w:rPr>
          <w:color w:val="FF0000"/>
        </w:rPr>
      </w:pPr>
      <w:r w:rsidRPr="000F67F7">
        <w:rPr>
          <w:spacing w:val="-2"/>
        </w:rPr>
        <w:t>на ввод объектов в эксплуатацию»</w:t>
      </w:r>
    </w:p>
    <w:p w:rsidR="00253063" w:rsidRPr="000F67F7" w:rsidRDefault="00253063" w:rsidP="00253063">
      <w:pPr>
        <w:pStyle w:val="ad"/>
        <w:ind w:left="0" w:right="5245"/>
        <w:jc w:val="center"/>
        <w:rPr>
          <w:color w:val="FF0000"/>
          <w:sz w:val="24"/>
          <w:szCs w:val="24"/>
        </w:rPr>
      </w:pPr>
    </w:p>
    <w:p w:rsidR="00253063" w:rsidRDefault="00253063" w:rsidP="00253063">
      <w:pPr>
        <w:pStyle w:val="ad"/>
        <w:ind w:left="4536"/>
        <w:jc w:val="both"/>
        <w:rPr>
          <w:b w:val="0"/>
          <w:sz w:val="24"/>
          <w:szCs w:val="24"/>
        </w:rPr>
      </w:pPr>
      <w:r w:rsidRPr="000F67F7">
        <w:rPr>
          <w:b w:val="0"/>
          <w:sz w:val="24"/>
          <w:szCs w:val="24"/>
        </w:rPr>
        <w:t xml:space="preserve">Главе </w:t>
      </w:r>
      <w:r w:rsidR="00E44EA8">
        <w:rPr>
          <w:b w:val="0"/>
          <w:sz w:val="24"/>
          <w:szCs w:val="24"/>
        </w:rPr>
        <w:t>Администрации</w:t>
      </w:r>
    </w:p>
    <w:p w:rsidR="00E44EA8" w:rsidRDefault="00E44EA8" w:rsidP="00E44EA8">
      <w:pPr>
        <w:pStyle w:val="ad"/>
        <w:ind w:left="4536"/>
        <w:jc w:val="both"/>
        <w:rPr>
          <w:b w:val="0"/>
          <w:sz w:val="24"/>
          <w:szCs w:val="24"/>
        </w:rPr>
      </w:pPr>
      <w:r>
        <w:rPr>
          <w:b w:val="0"/>
          <w:sz w:val="24"/>
          <w:szCs w:val="24"/>
        </w:rPr>
        <w:t>Новосельцевского сельского поселения</w:t>
      </w:r>
    </w:p>
    <w:p w:rsidR="00253063" w:rsidRPr="000F67F7" w:rsidRDefault="00E02662" w:rsidP="00E44EA8">
      <w:pPr>
        <w:pStyle w:val="ad"/>
        <w:ind w:left="4536"/>
        <w:jc w:val="right"/>
        <w:rPr>
          <w:b w:val="0"/>
          <w:sz w:val="24"/>
          <w:szCs w:val="24"/>
        </w:rPr>
      </w:pPr>
      <w:r w:rsidRPr="000F67F7">
        <w:rPr>
          <w:b w:val="0"/>
          <w:sz w:val="24"/>
          <w:szCs w:val="24"/>
        </w:rPr>
        <w:t>_____________</w:t>
      </w:r>
      <w:r w:rsidR="00253063" w:rsidRPr="000F67F7">
        <w:rPr>
          <w:b w:val="0"/>
          <w:sz w:val="24"/>
          <w:szCs w:val="24"/>
        </w:rPr>
        <w:t>_____</w:t>
      </w:r>
      <w:r w:rsidRPr="000F67F7">
        <w:rPr>
          <w:b w:val="0"/>
          <w:sz w:val="24"/>
          <w:szCs w:val="24"/>
        </w:rPr>
        <w:t xml:space="preserve">________________ </w:t>
      </w:r>
      <w:r w:rsidR="00E44EA8">
        <w:rPr>
          <w:b w:val="0"/>
          <w:sz w:val="24"/>
          <w:szCs w:val="24"/>
        </w:rPr>
        <w:t>от</w:t>
      </w:r>
      <w:r w:rsidRPr="000F67F7">
        <w:rPr>
          <w:b w:val="0"/>
          <w:sz w:val="24"/>
          <w:szCs w:val="24"/>
        </w:rPr>
        <w:t>________</w:t>
      </w:r>
      <w:r w:rsidR="00253063" w:rsidRPr="000F67F7">
        <w:rPr>
          <w:b w:val="0"/>
          <w:sz w:val="24"/>
          <w:szCs w:val="24"/>
        </w:rPr>
        <w:t>____________</w:t>
      </w:r>
      <w:r w:rsidR="00E44EA8">
        <w:rPr>
          <w:b w:val="0"/>
          <w:sz w:val="24"/>
          <w:szCs w:val="24"/>
        </w:rPr>
        <w:t>______________ адрес</w:t>
      </w:r>
      <w:r w:rsidRPr="00E44EA8">
        <w:rPr>
          <w:b w:val="0"/>
          <w:sz w:val="24"/>
          <w:szCs w:val="24"/>
          <w:u w:val="single"/>
        </w:rPr>
        <w:t>_____</w:t>
      </w:r>
      <w:r w:rsidR="00253063" w:rsidRPr="00E44EA8">
        <w:rPr>
          <w:b w:val="0"/>
          <w:sz w:val="24"/>
          <w:szCs w:val="24"/>
          <w:u w:val="single"/>
        </w:rPr>
        <w:t>_____</w:t>
      </w:r>
      <w:r w:rsidRPr="00E44EA8">
        <w:rPr>
          <w:b w:val="0"/>
          <w:sz w:val="24"/>
          <w:szCs w:val="24"/>
          <w:u w:val="single"/>
        </w:rPr>
        <w:t>____________________</w:t>
      </w:r>
      <w:r w:rsidRPr="000F67F7">
        <w:rPr>
          <w:b w:val="0"/>
          <w:sz w:val="24"/>
          <w:szCs w:val="24"/>
        </w:rPr>
        <w:t xml:space="preserve"> </w:t>
      </w:r>
      <w:r w:rsidR="00E44EA8">
        <w:rPr>
          <w:b w:val="0"/>
          <w:sz w:val="24"/>
          <w:szCs w:val="24"/>
        </w:rPr>
        <w:t xml:space="preserve"> </w:t>
      </w:r>
      <w:r w:rsidRPr="000F67F7">
        <w:rPr>
          <w:b w:val="0"/>
          <w:sz w:val="24"/>
          <w:szCs w:val="24"/>
        </w:rPr>
        <w:t>______</w:t>
      </w:r>
      <w:r w:rsidR="00253063" w:rsidRPr="000F67F7">
        <w:rPr>
          <w:b w:val="0"/>
          <w:sz w:val="24"/>
          <w:szCs w:val="24"/>
        </w:rPr>
        <w:t>______________________________</w:t>
      </w:r>
    </w:p>
    <w:p w:rsidR="00253063" w:rsidRPr="000F67F7" w:rsidRDefault="00E02662" w:rsidP="00E44EA8">
      <w:pPr>
        <w:pStyle w:val="ad"/>
        <w:ind w:left="4536"/>
        <w:jc w:val="right"/>
        <w:rPr>
          <w:b w:val="0"/>
          <w:sz w:val="24"/>
          <w:szCs w:val="24"/>
        </w:rPr>
      </w:pPr>
      <w:r w:rsidRPr="000F67F7">
        <w:rPr>
          <w:b w:val="0"/>
          <w:sz w:val="24"/>
          <w:szCs w:val="24"/>
        </w:rPr>
        <w:t>тел.: _</w:t>
      </w:r>
      <w:r w:rsidR="00253063" w:rsidRPr="000F67F7">
        <w:rPr>
          <w:b w:val="0"/>
          <w:sz w:val="24"/>
          <w:szCs w:val="24"/>
        </w:rPr>
        <w:t>_______________________________</w:t>
      </w:r>
    </w:p>
    <w:p w:rsidR="00253063" w:rsidRPr="000F67F7" w:rsidRDefault="00253063" w:rsidP="00E44EA8">
      <w:pPr>
        <w:pStyle w:val="ad"/>
        <w:ind w:left="4536"/>
        <w:jc w:val="right"/>
        <w:rPr>
          <w:b w:val="0"/>
          <w:sz w:val="24"/>
          <w:szCs w:val="24"/>
        </w:rPr>
      </w:pPr>
      <w:r w:rsidRPr="000F67F7">
        <w:rPr>
          <w:b w:val="0"/>
          <w:sz w:val="24"/>
          <w:szCs w:val="24"/>
          <w:lang w:val="en-US"/>
        </w:rPr>
        <w:t>e</w:t>
      </w:r>
      <w:r w:rsidRPr="000F67F7">
        <w:rPr>
          <w:b w:val="0"/>
          <w:sz w:val="24"/>
          <w:szCs w:val="24"/>
        </w:rPr>
        <w:t>-</w:t>
      </w:r>
      <w:r w:rsidRPr="000F67F7">
        <w:rPr>
          <w:b w:val="0"/>
          <w:sz w:val="24"/>
          <w:szCs w:val="24"/>
          <w:lang w:val="en-US"/>
        </w:rPr>
        <w:t>mail</w:t>
      </w:r>
      <w:r w:rsidR="00E02662" w:rsidRPr="000F67F7">
        <w:rPr>
          <w:b w:val="0"/>
          <w:sz w:val="24"/>
          <w:szCs w:val="24"/>
        </w:rPr>
        <w:t xml:space="preserve">: </w:t>
      </w:r>
      <w:r w:rsidRPr="000F67F7">
        <w:rPr>
          <w:b w:val="0"/>
          <w:sz w:val="24"/>
          <w:szCs w:val="24"/>
        </w:rPr>
        <w:t>______________________________</w:t>
      </w:r>
    </w:p>
    <w:p w:rsidR="00253063" w:rsidRPr="000F67F7" w:rsidRDefault="00253063" w:rsidP="00E44EA8">
      <w:pPr>
        <w:pStyle w:val="ad"/>
        <w:ind w:left="4536"/>
        <w:jc w:val="right"/>
        <w:rPr>
          <w:b w:val="0"/>
          <w:sz w:val="24"/>
          <w:szCs w:val="24"/>
        </w:rPr>
      </w:pPr>
    </w:p>
    <w:p w:rsidR="00253063" w:rsidRPr="000F67F7" w:rsidRDefault="00253063" w:rsidP="00253063">
      <w:pPr>
        <w:pStyle w:val="ad"/>
        <w:ind w:left="4536"/>
        <w:jc w:val="both"/>
        <w:rPr>
          <w:b w:val="0"/>
          <w:sz w:val="24"/>
          <w:szCs w:val="24"/>
        </w:rPr>
      </w:pPr>
    </w:p>
    <w:p w:rsidR="00253063" w:rsidRPr="000F67F7" w:rsidRDefault="00253063" w:rsidP="00253063">
      <w:pPr>
        <w:pStyle w:val="ad"/>
        <w:ind w:left="0"/>
        <w:jc w:val="center"/>
        <w:rPr>
          <w:b w:val="0"/>
          <w:sz w:val="24"/>
          <w:szCs w:val="24"/>
        </w:rPr>
      </w:pPr>
      <w:r w:rsidRPr="000F67F7">
        <w:rPr>
          <w:b w:val="0"/>
          <w:sz w:val="24"/>
          <w:szCs w:val="24"/>
        </w:rPr>
        <w:t>Ж А Л О Б А</w:t>
      </w:r>
    </w:p>
    <w:p w:rsidR="00253063" w:rsidRPr="000F67F7" w:rsidRDefault="00253063" w:rsidP="00253063">
      <w:pPr>
        <w:pStyle w:val="ad"/>
        <w:ind w:left="0"/>
        <w:jc w:val="center"/>
        <w:rPr>
          <w:b w:val="0"/>
          <w:sz w:val="24"/>
          <w:szCs w:val="24"/>
        </w:rPr>
      </w:pPr>
    </w:p>
    <w:p w:rsidR="00253063" w:rsidRPr="000F67F7" w:rsidRDefault="00253063" w:rsidP="000860BC">
      <w:pPr>
        <w:pStyle w:val="ad"/>
        <w:ind w:left="0"/>
        <w:jc w:val="both"/>
        <w:rPr>
          <w:b w:val="0"/>
          <w:sz w:val="24"/>
          <w:szCs w:val="24"/>
        </w:rPr>
      </w:pPr>
      <w:r w:rsidRPr="000F67F7">
        <w:rPr>
          <w:b w:val="0"/>
          <w:sz w:val="24"/>
          <w:szCs w:val="24"/>
        </w:rPr>
        <w:t>____________________  года _</w:t>
      </w:r>
      <w:r w:rsidR="00E02662" w:rsidRPr="000F67F7">
        <w:rPr>
          <w:b w:val="0"/>
          <w:sz w:val="24"/>
          <w:szCs w:val="24"/>
        </w:rPr>
        <w:t>_________________</w:t>
      </w:r>
      <w:r w:rsidRPr="000F67F7">
        <w:rPr>
          <w:b w:val="0"/>
          <w:sz w:val="24"/>
          <w:szCs w:val="24"/>
        </w:rPr>
        <w:t>_______________</w:t>
      </w:r>
      <w:r w:rsidR="000860BC" w:rsidRPr="000F67F7">
        <w:rPr>
          <w:b w:val="0"/>
          <w:sz w:val="24"/>
          <w:szCs w:val="24"/>
        </w:rPr>
        <w:t>_______</w:t>
      </w:r>
    </w:p>
    <w:p w:rsidR="00253063" w:rsidRPr="000F67F7" w:rsidRDefault="00253063" w:rsidP="00253063">
      <w:pPr>
        <w:pStyle w:val="ad"/>
        <w:ind w:left="0" w:firstLine="709"/>
        <w:jc w:val="both"/>
        <w:rPr>
          <w:b w:val="0"/>
          <w:sz w:val="24"/>
          <w:szCs w:val="24"/>
        </w:rPr>
      </w:pPr>
      <w:r w:rsidRPr="000F67F7">
        <w:rPr>
          <w:b w:val="0"/>
          <w:sz w:val="24"/>
          <w:szCs w:val="24"/>
        </w:rPr>
        <w:t xml:space="preserve">указать дату обращения                           </w:t>
      </w:r>
      <w:r w:rsidR="000860BC" w:rsidRPr="000F67F7">
        <w:rPr>
          <w:b w:val="0"/>
          <w:sz w:val="24"/>
          <w:szCs w:val="24"/>
        </w:rPr>
        <w:t xml:space="preserve"> </w:t>
      </w:r>
      <w:r w:rsidRPr="000F67F7">
        <w:rPr>
          <w:b w:val="0"/>
          <w:sz w:val="24"/>
          <w:szCs w:val="24"/>
        </w:rPr>
        <w:t>указать ФИО гражданина, наименование организации</w:t>
      </w:r>
    </w:p>
    <w:p w:rsidR="00253063" w:rsidRPr="000F67F7" w:rsidRDefault="00253063" w:rsidP="00253063">
      <w:pPr>
        <w:pStyle w:val="ad"/>
        <w:ind w:left="0"/>
        <w:jc w:val="both"/>
        <w:rPr>
          <w:b w:val="0"/>
          <w:sz w:val="24"/>
          <w:szCs w:val="24"/>
        </w:rPr>
      </w:pPr>
      <w:r w:rsidRPr="000F67F7">
        <w:rPr>
          <w:b w:val="0"/>
          <w:sz w:val="24"/>
          <w:szCs w:val="24"/>
        </w:rPr>
        <w:t xml:space="preserve">обратился (лась) в </w:t>
      </w:r>
      <w:r w:rsidR="00B33F5E" w:rsidRPr="000F67F7">
        <w:rPr>
          <w:b w:val="0"/>
          <w:sz w:val="24"/>
          <w:szCs w:val="24"/>
        </w:rPr>
        <w:t xml:space="preserve">отдел по обеспечению инфраструктуры муниципального хозяйства Администрации </w:t>
      </w:r>
      <w:r w:rsidR="00B11EE0">
        <w:rPr>
          <w:b w:val="0"/>
          <w:sz w:val="24"/>
          <w:szCs w:val="24"/>
        </w:rPr>
        <w:t>Новосельцевского сельского поселения</w:t>
      </w:r>
      <w:r w:rsidR="00E02662" w:rsidRPr="000F67F7">
        <w:rPr>
          <w:b w:val="0"/>
          <w:sz w:val="24"/>
          <w:szCs w:val="24"/>
        </w:rPr>
        <w:t xml:space="preserve"> с заявлением о _________</w:t>
      </w:r>
    </w:p>
    <w:p w:rsidR="00B33F5E" w:rsidRPr="000F67F7" w:rsidRDefault="00B33F5E" w:rsidP="00253063">
      <w:pPr>
        <w:pStyle w:val="ad"/>
        <w:ind w:left="0"/>
        <w:jc w:val="both"/>
        <w:rPr>
          <w:b w:val="0"/>
          <w:sz w:val="24"/>
          <w:szCs w:val="24"/>
        </w:rPr>
      </w:pPr>
      <w:r w:rsidRPr="000F67F7">
        <w:rPr>
          <w:b w:val="0"/>
          <w:sz w:val="24"/>
          <w:szCs w:val="24"/>
        </w:rPr>
        <w:t>_________________________________</w:t>
      </w:r>
      <w:r w:rsidR="00E02662" w:rsidRPr="000F67F7">
        <w:rPr>
          <w:b w:val="0"/>
          <w:sz w:val="24"/>
          <w:szCs w:val="24"/>
        </w:rPr>
        <w:t>_________________</w:t>
      </w:r>
      <w:r w:rsidRPr="000F67F7">
        <w:rPr>
          <w:b w:val="0"/>
          <w:sz w:val="24"/>
          <w:szCs w:val="24"/>
        </w:rPr>
        <w:t>_______________</w:t>
      </w:r>
    </w:p>
    <w:p w:rsidR="00253063" w:rsidRPr="000F67F7" w:rsidRDefault="00253063" w:rsidP="00253063">
      <w:pPr>
        <w:pStyle w:val="ad"/>
        <w:ind w:left="4111"/>
        <w:jc w:val="both"/>
        <w:rPr>
          <w:b w:val="0"/>
          <w:sz w:val="24"/>
          <w:szCs w:val="24"/>
        </w:rPr>
      </w:pPr>
      <w:r w:rsidRPr="000F67F7">
        <w:rPr>
          <w:b w:val="0"/>
          <w:sz w:val="24"/>
          <w:szCs w:val="24"/>
        </w:rPr>
        <w:t>указать суть запроса</w:t>
      </w:r>
    </w:p>
    <w:p w:rsidR="00253063" w:rsidRPr="000F67F7" w:rsidRDefault="00253063" w:rsidP="00253063">
      <w:pPr>
        <w:pStyle w:val="ad"/>
        <w:ind w:left="0"/>
        <w:jc w:val="both"/>
        <w:rPr>
          <w:b w:val="0"/>
          <w:sz w:val="24"/>
          <w:szCs w:val="24"/>
        </w:rPr>
      </w:pPr>
      <w:r w:rsidRPr="000F67F7">
        <w:rPr>
          <w:b w:val="0"/>
          <w:sz w:val="24"/>
          <w:szCs w:val="24"/>
        </w:rPr>
        <w:t>__________________</w:t>
      </w:r>
      <w:r w:rsidR="00E02662" w:rsidRPr="000F67F7">
        <w:rPr>
          <w:b w:val="0"/>
          <w:sz w:val="24"/>
          <w:szCs w:val="24"/>
        </w:rPr>
        <w:t>__________________</w:t>
      </w:r>
      <w:r w:rsidRPr="000F67F7">
        <w:rPr>
          <w:b w:val="0"/>
          <w:sz w:val="24"/>
          <w:szCs w:val="24"/>
        </w:rPr>
        <w:t>_____________________________</w:t>
      </w:r>
    </w:p>
    <w:p w:rsidR="00253063" w:rsidRPr="000F67F7" w:rsidRDefault="00253063" w:rsidP="00253063">
      <w:pPr>
        <w:pStyle w:val="ad"/>
        <w:ind w:left="0"/>
        <w:jc w:val="both"/>
        <w:rPr>
          <w:b w:val="0"/>
          <w:sz w:val="24"/>
          <w:szCs w:val="24"/>
        </w:rPr>
      </w:pPr>
      <w:r w:rsidRPr="000F67F7">
        <w:rPr>
          <w:b w:val="0"/>
          <w:sz w:val="24"/>
          <w:szCs w:val="24"/>
        </w:rPr>
        <w:t>____</w:t>
      </w:r>
      <w:r w:rsidR="00E02662" w:rsidRPr="000F67F7">
        <w:rPr>
          <w:b w:val="0"/>
          <w:sz w:val="24"/>
          <w:szCs w:val="24"/>
        </w:rPr>
        <w:t>__________________</w:t>
      </w:r>
      <w:r w:rsidRPr="000F67F7">
        <w:rPr>
          <w:b w:val="0"/>
          <w:sz w:val="24"/>
          <w:szCs w:val="24"/>
        </w:rPr>
        <w:t>___________________________________________</w:t>
      </w:r>
    </w:p>
    <w:p w:rsidR="00253063" w:rsidRPr="000F67F7" w:rsidRDefault="00253063" w:rsidP="000860BC">
      <w:pPr>
        <w:pStyle w:val="ad"/>
        <w:ind w:left="0" w:firstLine="567"/>
        <w:jc w:val="both"/>
        <w:rPr>
          <w:b w:val="0"/>
          <w:sz w:val="24"/>
          <w:szCs w:val="24"/>
        </w:rPr>
      </w:pPr>
      <w:r w:rsidRPr="000F67F7">
        <w:rPr>
          <w:b w:val="0"/>
          <w:sz w:val="24"/>
          <w:szCs w:val="24"/>
        </w:rPr>
        <w:t>При предоставлении муниципальной услуги «</w:t>
      </w:r>
      <w:r w:rsidR="00B33F5E" w:rsidRPr="000F67F7">
        <w:rPr>
          <w:b w:val="0"/>
          <w:sz w:val="24"/>
          <w:szCs w:val="24"/>
        </w:rPr>
        <w:t xml:space="preserve">Выдача разрешений на ввод объектов капитального строительства в эксплуатацию» </w:t>
      </w:r>
      <w:r w:rsidRPr="000F67F7">
        <w:rPr>
          <w:b w:val="0"/>
          <w:sz w:val="24"/>
          <w:szCs w:val="24"/>
        </w:rPr>
        <w:t xml:space="preserve">специалистами отдела </w:t>
      </w:r>
      <w:r w:rsidR="00B33F5E" w:rsidRPr="000F67F7">
        <w:rPr>
          <w:b w:val="0"/>
          <w:sz w:val="24"/>
          <w:szCs w:val="24"/>
        </w:rPr>
        <w:t>по обеспечению инфраструктуры муниципального хозяйства Администрации</w:t>
      </w:r>
      <w:r w:rsidR="00B11EE0">
        <w:rPr>
          <w:b w:val="0"/>
          <w:sz w:val="24"/>
          <w:szCs w:val="24"/>
        </w:rPr>
        <w:t xml:space="preserve"> Новосельцевского сельского поселения</w:t>
      </w:r>
      <w:r w:rsidRPr="000F67F7">
        <w:rPr>
          <w:b w:val="0"/>
          <w:sz w:val="24"/>
          <w:szCs w:val="24"/>
        </w:rPr>
        <w:t xml:space="preserve"> были допущены следующие нарушения:</w:t>
      </w:r>
    </w:p>
    <w:p w:rsidR="00B33F5E" w:rsidRPr="000F67F7" w:rsidRDefault="00B33F5E" w:rsidP="00253063">
      <w:pPr>
        <w:pStyle w:val="ad"/>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9214"/>
      </w:tblGrid>
      <w:tr w:rsidR="00253063" w:rsidRPr="000F67F7" w:rsidTr="00E92987">
        <w:tc>
          <w:tcPr>
            <w:tcW w:w="392" w:type="dxa"/>
          </w:tcPr>
          <w:p w:rsidR="00253063" w:rsidRPr="000F67F7" w:rsidRDefault="00253063" w:rsidP="00E92987">
            <w:pPr>
              <w:pStyle w:val="ad"/>
              <w:ind w:left="0"/>
              <w:jc w:val="both"/>
              <w:rPr>
                <w:b w:val="0"/>
                <w:sz w:val="24"/>
                <w:szCs w:val="24"/>
              </w:rPr>
            </w:pPr>
          </w:p>
        </w:tc>
        <w:tc>
          <w:tcPr>
            <w:tcW w:w="9214" w:type="dxa"/>
          </w:tcPr>
          <w:p w:rsidR="00253063" w:rsidRPr="000F67F7" w:rsidRDefault="00253063" w:rsidP="00E92987">
            <w:pPr>
              <w:pStyle w:val="ConsPlusNormal"/>
              <w:ind w:firstLine="0"/>
              <w:jc w:val="both"/>
              <w:outlineLvl w:val="1"/>
              <w:rPr>
                <w:rFonts w:ascii="Times New Roman" w:hAnsi="Times New Roman" w:cs="Times New Roman"/>
                <w:b/>
                <w:sz w:val="24"/>
                <w:szCs w:val="24"/>
              </w:rPr>
            </w:pPr>
            <w:r w:rsidRPr="000F67F7">
              <w:rPr>
                <w:rFonts w:ascii="Times New Roman" w:hAnsi="Times New Roman" w:cs="Times New Roman"/>
                <w:sz w:val="24"/>
                <w:szCs w:val="24"/>
              </w:rPr>
              <w:t>нарушение срока регистрации заявления о предоставлении муниципальной услуги</w:t>
            </w:r>
          </w:p>
        </w:tc>
      </w:tr>
      <w:tr w:rsidR="00253063" w:rsidRPr="000F67F7" w:rsidTr="00E92987">
        <w:tc>
          <w:tcPr>
            <w:tcW w:w="392" w:type="dxa"/>
          </w:tcPr>
          <w:p w:rsidR="00253063" w:rsidRPr="000F67F7" w:rsidRDefault="00253063" w:rsidP="00E92987">
            <w:pPr>
              <w:pStyle w:val="ad"/>
              <w:ind w:left="0"/>
              <w:jc w:val="both"/>
              <w:rPr>
                <w:b w:val="0"/>
                <w:sz w:val="24"/>
                <w:szCs w:val="24"/>
              </w:rPr>
            </w:pPr>
          </w:p>
        </w:tc>
        <w:tc>
          <w:tcPr>
            <w:tcW w:w="9214" w:type="dxa"/>
          </w:tcPr>
          <w:p w:rsidR="00253063" w:rsidRPr="000F67F7" w:rsidRDefault="00253063" w:rsidP="00E92987">
            <w:pPr>
              <w:pStyle w:val="ConsPlusNormal"/>
              <w:ind w:firstLine="0"/>
              <w:jc w:val="both"/>
              <w:outlineLvl w:val="1"/>
              <w:rPr>
                <w:rFonts w:ascii="Times New Roman" w:hAnsi="Times New Roman" w:cs="Times New Roman"/>
                <w:b/>
                <w:sz w:val="24"/>
                <w:szCs w:val="24"/>
              </w:rPr>
            </w:pPr>
            <w:r w:rsidRPr="000F67F7">
              <w:rPr>
                <w:rFonts w:ascii="Times New Roman" w:hAnsi="Times New Roman" w:cs="Times New Roman"/>
                <w:sz w:val="24"/>
                <w:szCs w:val="24"/>
              </w:rPr>
              <w:t>нарушение срока предоставления муниципальной услуги</w:t>
            </w:r>
          </w:p>
        </w:tc>
      </w:tr>
      <w:tr w:rsidR="00253063" w:rsidRPr="000F67F7" w:rsidTr="00E92987">
        <w:tc>
          <w:tcPr>
            <w:tcW w:w="392" w:type="dxa"/>
          </w:tcPr>
          <w:p w:rsidR="00253063" w:rsidRPr="000F67F7" w:rsidRDefault="00253063" w:rsidP="00E92987">
            <w:pPr>
              <w:pStyle w:val="ad"/>
              <w:ind w:left="0"/>
              <w:jc w:val="both"/>
              <w:rPr>
                <w:b w:val="0"/>
                <w:sz w:val="24"/>
                <w:szCs w:val="24"/>
              </w:rPr>
            </w:pPr>
          </w:p>
        </w:tc>
        <w:tc>
          <w:tcPr>
            <w:tcW w:w="9214" w:type="dxa"/>
          </w:tcPr>
          <w:p w:rsidR="00253063" w:rsidRPr="000F67F7" w:rsidRDefault="00253063" w:rsidP="00E92987">
            <w:pPr>
              <w:pStyle w:val="ConsPlusNormal"/>
              <w:ind w:firstLine="0"/>
              <w:jc w:val="both"/>
              <w:outlineLvl w:val="1"/>
              <w:rPr>
                <w:rFonts w:ascii="Times New Roman" w:hAnsi="Times New Roman" w:cs="Times New Roman"/>
                <w:b/>
                <w:sz w:val="24"/>
                <w:szCs w:val="24"/>
              </w:rPr>
            </w:pPr>
            <w:r w:rsidRPr="000F67F7">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253063" w:rsidRPr="000F67F7" w:rsidTr="00E92987">
        <w:tc>
          <w:tcPr>
            <w:tcW w:w="392" w:type="dxa"/>
          </w:tcPr>
          <w:p w:rsidR="00253063" w:rsidRPr="000F67F7" w:rsidRDefault="00253063" w:rsidP="00E92987">
            <w:pPr>
              <w:pStyle w:val="ad"/>
              <w:ind w:left="0"/>
              <w:jc w:val="both"/>
              <w:rPr>
                <w:b w:val="0"/>
                <w:sz w:val="24"/>
                <w:szCs w:val="24"/>
              </w:rPr>
            </w:pPr>
          </w:p>
        </w:tc>
        <w:tc>
          <w:tcPr>
            <w:tcW w:w="9214" w:type="dxa"/>
          </w:tcPr>
          <w:p w:rsidR="00253063" w:rsidRPr="000F67F7" w:rsidRDefault="00253063" w:rsidP="00E92987">
            <w:pPr>
              <w:pStyle w:val="ConsPlusNormal"/>
              <w:ind w:firstLine="0"/>
              <w:jc w:val="both"/>
              <w:outlineLvl w:val="1"/>
              <w:rPr>
                <w:rFonts w:ascii="Times New Roman" w:hAnsi="Times New Roman" w:cs="Times New Roman"/>
                <w:b/>
                <w:sz w:val="24"/>
                <w:szCs w:val="24"/>
              </w:rPr>
            </w:pPr>
            <w:r w:rsidRPr="000F67F7">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253063" w:rsidRPr="000F67F7" w:rsidTr="00E92987">
        <w:tc>
          <w:tcPr>
            <w:tcW w:w="392" w:type="dxa"/>
          </w:tcPr>
          <w:p w:rsidR="00253063" w:rsidRPr="000F67F7" w:rsidRDefault="00253063" w:rsidP="00E92987">
            <w:pPr>
              <w:pStyle w:val="ad"/>
              <w:ind w:left="0"/>
              <w:jc w:val="both"/>
              <w:rPr>
                <w:b w:val="0"/>
                <w:sz w:val="24"/>
                <w:szCs w:val="24"/>
              </w:rPr>
            </w:pPr>
          </w:p>
        </w:tc>
        <w:tc>
          <w:tcPr>
            <w:tcW w:w="9214" w:type="dxa"/>
          </w:tcPr>
          <w:p w:rsidR="00253063" w:rsidRPr="000F67F7" w:rsidRDefault="00253063" w:rsidP="00E92987">
            <w:pPr>
              <w:pStyle w:val="ConsPlusNormal"/>
              <w:ind w:firstLine="0"/>
              <w:jc w:val="both"/>
              <w:outlineLvl w:val="1"/>
              <w:rPr>
                <w:rFonts w:ascii="Times New Roman" w:hAnsi="Times New Roman" w:cs="Times New Roman"/>
                <w:b/>
                <w:sz w:val="24"/>
                <w:szCs w:val="24"/>
              </w:rPr>
            </w:pPr>
            <w:r w:rsidRPr="000F67F7">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tc>
      </w:tr>
      <w:tr w:rsidR="00253063" w:rsidRPr="000F67F7" w:rsidTr="00E92987">
        <w:tc>
          <w:tcPr>
            <w:tcW w:w="392" w:type="dxa"/>
          </w:tcPr>
          <w:p w:rsidR="00253063" w:rsidRPr="000F67F7" w:rsidRDefault="00253063" w:rsidP="00E92987">
            <w:pPr>
              <w:pStyle w:val="ad"/>
              <w:ind w:left="0"/>
              <w:jc w:val="both"/>
              <w:rPr>
                <w:b w:val="0"/>
                <w:sz w:val="24"/>
                <w:szCs w:val="24"/>
              </w:rPr>
            </w:pPr>
          </w:p>
        </w:tc>
        <w:tc>
          <w:tcPr>
            <w:tcW w:w="9214" w:type="dxa"/>
          </w:tcPr>
          <w:p w:rsidR="00253063" w:rsidRPr="000F67F7" w:rsidRDefault="00253063" w:rsidP="00E92987">
            <w:pPr>
              <w:pStyle w:val="ConsPlusNormal"/>
              <w:ind w:firstLine="0"/>
              <w:jc w:val="both"/>
              <w:outlineLvl w:val="1"/>
              <w:rPr>
                <w:rFonts w:ascii="Times New Roman" w:hAnsi="Times New Roman" w:cs="Times New Roman"/>
                <w:b/>
                <w:sz w:val="24"/>
                <w:szCs w:val="24"/>
              </w:rPr>
            </w:pPr>
            <w:r w:rsidRPr="000F67F7">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253063" w:rsidRPr="000F67F7" w:rsidTr="00E92987">
        <w:tc>
          <w:tcPr>
            <w:tcW w:w="392" w:type="dxa"/>
          </w:tcPr>
          <w:p w:rsidR="00253063" w:rsidRPr="000F67F7" w:rsidRDefault="00253063" w:rsidP="00E92987">
            <w:pPr>
              <w:pStyle w:val="ad"/>
              <w:ind w:left="0"/>
              <w:jc w:val="both"/>
              <w:rPr>
                <w:b w:val="0"/>
                <w:sz w:val="24"/>
                <w:szCs w:val="24"/>
              </w:rPr>
            </w:pPr>
          </w:p>
        </w:tc>
        <w:tc>
          <w:tcPr>
            <w:tcW w:w="9214" w:type="dxa"/>
          </w:tcPr>
          <w:p w:rsidR="00253063" w:rsidRPr="000F67F7" w:rsidRDefault="00253063" w:rsidP="00E92987">
            <w:pPr>
              <w:pStyle w:val="ConsPlusNormal"/>
              <w:ind w:firstLine="0"/>
              <w:jc w:val="both"/>
              <w:outlineLvl w:val="1"/>
              <w:rPr>
                <w:rFonts w:ascii="Times New Roman" w:hAnsi="Times New Roman" w:cs="Times New Roman"/>
                <w:b/>
                <w:sz w:val="24"/>
                <w:szCs w:val="24"/>
              </w:rPr>
            </w:pPr>
            <w:r w:rsidRPr="000F67F7">
              <w:rPr>
                <w:rFonts w:ascii="Times New Roman" w:hAnsi="Times New Roman"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253063" w:rsidRPr="000F67F7" w:rsidRDefault="00253063" w:rsidP="00253063">
      <w:pPr>
        <w:pStyle w:val="ad"/>
        <w:ind w:left="0" w:firstLine="709"/>
        <w:jc w:val="both"/>
        <w:rPr>
          <w:b w:val="0"/>
          <w:sz w:val="24"/>
          <w:szCs w:val="24"/>
        </w:rPr>
      </w:pPr>
    </w:p>
    <w:p w:rsidR="00253063" w:rsidRPr="000F67F7" w:rsidRDefault="00253063" w:rsidP="00253063">
      <w:pPr>
        <w:pStyle w:val="ad"/>
        <w:ind w:left="0"/>
        <w:jc w:val="both"/>
        <w:rPr>
          <w:b w:val="0"/>
          <w:sz w:val="24"/>
          <w:szCs w:val="24"/>
        </w:rPr>
      </w:pPr>
      <w:r w:rsidRPr="000F67F7">
        <w:rPr>
          <w:b w:val="0"/>
          <w:sz w:val="24"/>
          <w:szCs w:val="24"/>
        </w:rPr>
        <w:t>Нарушения проявились в следующем: ___________</w:t>
      </w:r>
      <w:r w:rsidR="00E02662" w:rsidRPr="000F67F7">
        <w:rPr>
          <w:b w:val="0"/>
          <w:sz w:val="24"/>
          <w:szCs w:val="24"/>
        </w:rPr>
        <w:t>___________________</w:t>
      </w:r>
      <w:r w:rsidRPr="000F67F7">
        <w:rPr>
          <w:b w:val="0"/>
          <w:sz w:val="24"/>
          <w:szCs w:val="24"/>
        </w:rPr>
        <w:t>__</w:t>
      </w:r>
    </w:p>
    <w:p w:rsidR="00253063" w:rsidRPr="000F67F7" w:rsidRDefault="00253063" w:rsidP="00253063">
      <w:pPr>
        <w:pStyle w:val="ad"/>
        <w:ind w:left="5103"/>
        <w:jc w:val="both"/>
        <w:rPr>
          <w:b w:val="0"/>
          <w:sz w:val="24"/>
          <w:szCs w:val="24"/>
        </w:rPr>
      </w:pPr>
      <w:r w:rsidRPr="000F67F7">
        <w:rPr>
          <w:b w:val="0"/>
          <w:sz w:val="24"/>
          <w:szCs w:val="24"/>
        </w:rPr>
        <w:lastRenderedPageBreak/>
        <w:t>указать фактические обстоятельства</w:t>
      </w:r>
    </w:p>
    <w:p w:rsidR="00253063" w:rsidRPr="000F67F7" w:rsidRDefault="00253063" w:rsidP="00253063">
      <w:pPr>
        <w:pStyle w:val="ad"/>
        <w:ind w:left="0"/>
        <w:jc w:val="both"/>
        <w:rPr>
          <w:b w:val="0"/>
          <w:sz w:val="24"/>
          <w:szCs w:val="24"/>
        </w:rPr>
      </w:pPr>
      <w:r w:rsidRPr="000F67F7">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2662" w:rsidRPr="000F67F7">
        <w:rPr>
          <w:b w:val="0"/>
          <w:sz w:val="24"/>
          <w:szCs w:val="24"/>
        </w:rPr>
        <w:t>____________</w:t>
      </w:r>
      <w:r w:rsidRPr="000F67F7">
        <w:rPr>
          <w:b w:val="0"/>
          <w:sz w:val="24"/>
          <w:szCs w:val="24"/>
        </w:rPr>
        <w:t>_____________________________________________________</w:t>
      </w:r>
    </w:p>
    <w:p w:rsidR="00253063" w:rsidRPr="000F67F7" w:rsidRDefault="00253063" w:rsidP="00253063">
      <w:pPr>
        <w:pStyle w:val="ad"/>
        <w:ind w:left="0"/>
        <w:jc w:val="both"/>
        <w:rPr>
          <w:b w:val="0"/>
          <w:sz w:val="24"/>
          <w:szCs w:val="24"/>
        </w:rPr>
      </w:pPr>
    </w:p>
    <w:p w:rsidR="00253063" w:rsidRPr="000F67F7" w:rsidRDefault="00253063" w:rsidP="00253063">
      <w:pPr>
        <w:pStyle w:val="ad"/>
        <w:ind w:left="0" w:firstLine="709"/>
        <w:jc w:val="both"/>
        <w:rPr>
          <w:b w:val="0"/>
          <w:sz w:val="24"/>
          <w:szCs w:val="24"/>
        </w:rPr>
      </w:pPr>
      <w:r w:rsidRPr="000F67F7">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120"/>
        <w:gridCol w:w="548"/>
        <w:gridCol w:w="3603"/>
      </w:tblGrid>
      <w:tr w:rsidR="00253063" w:rsidRPr="000F67F7" w:rsidTr="000860BC">
        <w:trPr>
          <w:jc w:val="center"/>
        </w:trPr>
        <w:tc>
          <w:tcPr>
            <w:tcW w:w="534" w:type="dxa"/>
          </w:tcPr>
          <w:p w:rsidR="00253063" w:rsidRPr="000F67F7" w:rsidRDefault="00253063" w:rsidP="00E92987">
            <w:pPr>
              <w:pStyle w:val="ad"/>
              <w:ind w:left="0"/>
              <w:jc w:val="both"/>
              <w:rPr>
                <w:b w:val="0"/>
                <w:sz w:val="24"/>
                <w:szCs w:val="24"/>
              </w:rPr>
            </w:pPr>
          </w:p>
        </w:tc>
        <w:tc>
          <w:tcPr>
            <w:tcW w:w="5120" w:type="dxa"/>
          </w:tcPr>
          <w:p w:rsidR="00253063" w:rsidRPr="000F67F7" w:rsidRDefault="00253063" w:rsidP="00E92987">
            <w:pPr>
              <w:pStyle w:val="ad"/>
              <w:ind w:left="0"/>
              <w:jc w:val="center"/>
              <w:rPr>
                <w:b w:val="0"/>
                <w:sz w:val="24"/>
                <w:szCs w:val="24"/>
              </w:rPr>
            </w:pPr>
            <w:r w:rsidRPr="000F67F7">
              <w:rPr>
                <w:b w:val="0"/>
                <w:sz w:val="24"/>
                <w:szCs w:val="24"/>
              </w:rPr>
              <w:t>по почте</w:t>
            </w:r>
          </w:p>
        </w:tc>
        <w:tc>
          <w:tcPr>
            <w:tcW w:w="548" w:type="dxa"/>
          </w:tcPr>
          <w:p w:rsidR="00253063" w:rsidRPr="000F67F7" w:rsidRDefault="00253063" w:rsidP="00E92987">
            <w:pPr>
              <w:pStyle w:val="ad"/>
              <w:ind w:left="0"/>
              <w:jc w:val="both"/>
              <w:rPr>
                <w:b w:val="0"/>
                <w:sz w:val="24"/>
                <w:szCs w:val="24"/>
              </w:rPr>
            </w:pPr>
          </w:p>
        </w:tc>
        <w:tc>
          <w:tcPr>
            <w:tcW w:w="3603" w:type="dxa"/>
          </w:tcPr>
          <w:p w:rsidR="00253063" w:rsidRPr="000F67F7" w:rsidRDefault="00253063" w:rsidP="00E92987">
            <w:pPr>
              <w:pStyle w:val="ad"/>
              <w:ind w:left="0"/>
              <w:jc w:val="center"/>
              <w:rPr>
                <w:b w:val="0"/>
                <w:sz w:val="24"/>
                <w:szCs w:val="24"/>
              </w:rPr>
            </w:pPr>
            <w:r w:rsidRPr="000F67F7">
              <w:rPr>
                <w:b w:val="0"/>
                <w:sz w:val="24"/>
                <w:szCs w:val="24"/>
              </w:rPr>
              <w:t>по электронной почте</w:t>
            </w:r>
          </w:p>
        </w:tc>
      </w:tr>
      <w:tr w:rsidR="000860BC" w:rsidRPr="000F67F7" w:rsidTr="000860BC">
        <w:trPr>
          <w:jc w:val="center"/>
        </w:trPr>
        <w:tc>
          <w:tcPr>
            <w:tcW w:w="5654" w:type="dxa"/>
            <w:gridSpan w:val="2"/>
          </w:tcPr>
          <w:p w:rsidR="000860BC" w:rsidRPr="000F67F7" w:rsidRDefault="000860BC" w:rsidP="000860BC">
            <w:pPr>
              <w:pStyle w:val="ad"/>
              <w:ind w:left="0"/>
              <w:jc w:val="both"/>
              <w:rPr>
                <w:b w:val="0"/>
                <w:sz w:val="24"/>
                <w:szCs w:val="24"/>
              </w:rPr>
            </w:pPr>
            <w:r w:rsidRPr="000F67F7">
              <w:rPr>
                <w:b w:val="0"/>
                <w:sz w:val="24"/>
                <w:szCs w:val="24"/>
              </w:rPr>
              <w:t>Адрес:</w:t>
            </w:r>
          </w:p>
        </w:tc>
        <w:tc>
          <w:tcPr>
            <w:tcW w:w="4151" w:type="dxa"/>
            <w:gridSpan w:val="2"/>
          </w:tcPr>
          <w:p w:rsidR="000860BC" w:rsidRPr="000F67F7" w:rsidRDefault="000860BC" w:rsidP="000860BC">
            <w:pPr>
              <w:pStyle w:val="ad"/>
              <w:ind w:left="0"/>
              <w:jc w:val="both"/>
              <w:rPr>
                <w:b w:val="0"/>
                <w:sz w:val="24"/>
                <w:szCs w:val="24"/>
              </w:rPr>
            </w:pPr>
            <w:r w:rsidRPr="000F67F7">
              <w:rPr>
                <w:b w:val="0"/>
                <w:sz w:val="24"/>
                <w:szCs w:val="24"/>
                <w:lang w:val="en-US"/>
              </w:rPr>
              <w:t>E-mail:</w:t>
            </w:r>
          </w:p>
        </w:tc>
      </w:tr>
    </w:tbl>
    <w:p w:rsidR="00253063" w:rsidRPr="000F67F7" w:rsidRDefault="00253063" w:rsidP="00253063">
      <w:pPr>
        <w:pStyle w:val="ad"/>
        <w:ind w:left="0"/>
        <w:jc w:val="both"/>
        <w:rPr>
          <w:b w:val="0"/>
          <w:sz w:val="24"/>
          <w:szCs w:val="24"/>
        </w:rPr>
      </w:pPr>
    </w:p>
    <w:p w:rsidR="00253063" w:rsidRPr="000F67F7" w:rsidRDefault="00253063" w:rsidP="00253063">
      <w:pPr>
        <w:pStyle w:val="ad"/>
        <w:ind w:left="0"/>
        <w:jc w:val="both"/>
        <w:rPr>
          <w:b w:val="0"/>
          <w:sz w:val="24"/>
          <w:szCs w:val="24"/>
        </w:rPr>
      </w:pPr>
      <w:r w:rsidRPr="000F67F7">
        <w:rPr>
          <w:b w:val="0"/>
          <w:sz w:val="24"/>
          <w:szCs w:val="24"/>
        </w:rPr>
        <w:t>Приложение</w:t>
      </w:r>
      <w:r w:rsidR="000860BC" w:rsidRPr="000F67F7">
        <w:rPr>
          <w:b w:val="0"/>
          <w:sz w:val="24"/>
          <w:szCs w:val="24"/>
        </w:rPr>
        <w:t xml:space="preserve"> (при наличии)</w:t>
      </w:r>
      <w:r w:rsidRPr="000F67F7">
        <w:rPr>
          <w:b w:val="0"/>
          <w:sz w:val="24"/>
          <w:szCs w:val="24"/>
        </w:rPr>
        <w:t>:</w:t>
      </w:r>
    </w:p>
    <w:p w:rsidR="00253063" w:rsidRPr="000F67F7" w:rsidRDefault="00253063" w:rsidP="00253063">
      <w:pPr>
        <w:pStyle w:val="ad"/>
        <w:ind w:left="0"/>
        <w:jc w:val="both"/>
        <w:rPr>
          <w:b w:val="0"/>
          <w:sz w:val="24"/>
          <w:szCs w:val="24"/>
        </w:rPr>
      </w:pPr>
      <w:r w:rsidRPr="000F67F7">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2662" w:rsidRPr="000F67F7">
        <w:rPr>
          <w:b w:val="0"/>
          <w:sz w:val="24"/>
          <w:szCs w:val="24"/>
        </w:rPr>
        <w:t>___________________________</w:t>
      </w:r>
      <w:r w:rsidRPr="000F67F7">
        <w:rPr>
          <w:b w:val="0"/>
          <w:sz w:val="24"/>
          <w:szCs w:val="24"/>
        </w:rPr>
        <w:t>____________________________________________</w:t>
      </w:r>
    </w:p>
    <w:p w:rsidR="00253063" w:rsidRPr="000F67F7" w:rsidRDefault="00253063" w:rsidP="00253063">
      <w:pPr>
        <w:pStyle w:val="ad"/>
        <w:ind w:left="0"/>
        <w:jc w:val="both"/>
        <w:rPr>
          <w:b w:val="0"/>
          <w:sz w:val="24"/>
          <w:szCs w:val="24"/>
        </w:rPr>
      </w:pPr>
    </w:p>
    <w:p w:rsidR="00253063" w:rsidRPr="000F67F7" w:rsidRDefault="00253063" w:rsidP="00253063">
      <w:pPr>
        <w:pStyle w:val="ad"/>
        <w:ind w:left="0"/>
        <w:jc w:val="both"/>
        <w:rPr>
          <w:b w:val="0"/>
          <w:sz w:val="24"/>
          <w:szCs w:val="24"/>
        </w:rPr>
      </w:pPr>
    </w:p>
    <w:p w:rsidR="00253063" w:rsidRPr="000F67F7" w:rsidRDefault="00253063" w:rsidP="00253063">
      <w:pPr>
        <w:pStyle w:val="ad"/>
        <w:ind w:left="0"/>
        <w:jc w:val="both"/>
        <w:rPr>
          <w:b w:val="0"/>
          <w:sz w:val="24"/>
          <w:szCs w:val="24"/>
        </w:rPr>
      </w:pPr>
    </w:p>
    <w:p w:rsidR="00253063" w:rsidRPr="000F67F7" w:rsidRDefault="00253063" w:rsidP="00253063">
      <w:pPr>
        <w:pStyle w:val="ad"/>
        <w:ind w:left="0"/>
        <w:jc w:val="both"/>
        <w:rPr>
          <w:b w:val="0"/>
          <w:sz w:val="24"/>
          <w:szCs w:val="24"/>
        </w:rPr>
      </w:pPr>
      <w:r w:rsidRPr="000F67F7">
        <w:rPr>
          <w:b w:val="0"/>
          <w:sz w:val="24"/>
          <w:szCs w:val="24"/>
        </w:rPr>
        <w:t>__________</w:t>
      </w:r>
      <w:r w:rsidR="00E02662" w:rsidRPr="000F67F7">
        <w:rPr>
          <w:b w:val="0"/>
          <w:sz w:val="24"/>
          <w:szCs w:val="24"/>
        </w:rPr>
        <w:t>______________ ____________________ _______________</w:t>
      </w:r>
      <w:r w:rsidRPr="000F67F7">
        <w:rPr>
          <w:b w:val="0"/>
          <w:sz w:val="24"/>
          <w:szCs w:val="24"/>
        </w:rPr>
        <w:t>_____</w:t>
      </w:r>
    </w:p>
    <w:p w:rsidR="00253063" w:rsidRPr="000F67F7" w:rsidRDefault="00E02662" w:rsidP="00253063">
      <w:pPr>
        <w:pStyle w:val="ad"/>
        <w:ind w:left="0"/>
        <w:jc w:val="both"/>
        <w:rPr>
          <w:b w:val="0"/>
          <w:sz w:val="24"/>
          <w:szCs w:val="24"/>
        </w:rPr>
      </w:pPr>
      <w:r w:rsidRPr="000F67F7">
        <w:rPr>
          <w:b w:val="0"/>
          <w:sz w:val="24"/>
          <w:szCs w:val="24"/>
        </w:rPr>
        <w:t xml:space="preserve">  </w:t>
      </w:r>
      <w:r w:rsidR="00253063" w:rsidRPr="000F67F7">
        <w:rPr>
          <w:b w:val="0"/>
          <w:sz w:val="24"/>
          <w:szCs w:val="24"/>
        </w:rPr>
        <w:t xml:space="preserve">дата    </w:t>
      </w:r>
      <w:r w:rsidRPr="000F67F7">
        <w:rPr>
          <w:b w:val="0"/>
          <w:sz w:val="24"/>
          <w:szCs w:val="24"/>
        </w:rPr>
        <w:t xml:space="preserve">             </w:t>
      </w:r>
      <w:r w:rsidR="00253063" w:rsidRPr="000F67F7">
        <w:rPr>
          <w:b w:val="0"/>
          <w:sz w:val="24"/>
          <w:szCs w:val="24"/>
        </w:rPr>
        <w:t xml:space="preserve">                       подпись                         </w:t>
      </w:r>
      <w:r w:rsidRPr="000F67F7">
        <w:rPr>
          <w:b w:val="0"/>
          <w:sz w:val="24"/>
          <w:szCs w:val="24"/>
        </w:rPr>
        <w:t xml:space="preserve">                  </w:t>
      </w:r>
      <w:r w:rsidR="00253063" w:rsidRPr="000F67F7">
        <w:rPr>
          <w:b w:val="0"/>
          <w:sz w:val="24"/>
          <w:szCs w:val="24"/>
        </w:rPr>
        <w:t>расшифровка</w:t>
      </w:r>
    </w:p>
    <w:p w:rsidR="009C2D9E" w:rsidRPr="000F67F7" w:rsidRDefault="009C2D9E" w:rsidP="009C2D9E">
      <w:pPr>
        <w:jc w:val="right"/>
      </w:pPr>
    </w:p>
    <w:sectPr w:rsidR="009C2D9E" w:rsidRPr="000F67F7" w:rsidSect="008C793F">
      <w:headerReference w:type="even" r:id="rId15"/>
      <w:headerReference w:type="default" r:id="rId16"/>
      <w:footerReference w:type="even" r:id="rId17"/>
      <w:footerReference w:type="default" r:id="rId1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051" w:rsidRDefault="00074051">
      <w:r>
        <w:separator/>
      </w:r>
    </w:p>
  </w:endnote>
  <w:endnote w:type="continuationSeparator" w:id="0">
    <w:p w:rsidR="00074051" w:rsidRDefault="0007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873" w:rsidRDefault="00CE287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CE2873" w:rsidRDefault="00CE287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873" w:rsidRDefault="00CE2873">
    <w:pPr>
      <w:pStyle w:val="a3"/>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051" w:rsidRDefault="00074051">
      <w:r>
        <w:separator/>
      </w:r>
    </w:p>
  </w:footnote>
  <w:footnote w:type="continuationSeparator" w:id="0">
    <w:p w:rsidR="00074051" w:rsidRDefault="00074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873" w:rsidRDefault="00CE2873">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CE2873" w:rsidRDefault="00CE2873">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873" w:rsidRDefault="00CE2873">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CBE"/>
    <w:multiLevelType w:val="hybridMultilevel"/>
    <w:tmpl w:val="E2C096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EF863A6"/>
    <w:multiLevelType w:val="multilevel"/>
    <w:tmpl w:val="6A8ABB6C"/>
    <w:lvl w:ilvl="0">
      <w:start w:val="11"/>
      <w:numFmt w:val="decimal"/>
      <w:lvlText w:val="%1"/>
      <w:lvlJc w:val="left"/>
      <w:pPr>
        <w:tabs>
          <w:tab w:val="num" w:pos="570"/>
        </w:tabs>
        <w:ind w:left="570" w:hanging="570"/>
      </w:pPr>
      <w:rPr>
        <w:rFonts w:hint="default"/>
      </w:rPr>
    </w:lvl>
    <w:lvl w:ilvl="1">
      <w:start w:val="23"/>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26F50BD"/>
    <w:multiLevelType w:val="hybridMultilevel"/>
    <w:tmpl w:val="A9D49DE2"/>
    <w:lvl w:ilvl="0" w:tplc="046A8F66">
      <w:start w:val="4"/>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 w15:restartNumberingAfterBreak="0">
    <w:nsid w:val="19E65414"/>
    <w:multiLevelType w:val="hybridMultilevel"/>
    <w:tmpl w:val="15C69ADC"/>
    <w:lvl w:ilvl="0" w:tplc="E9980C8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E1768C"/>
    <w:multiLevelType w:val="hybridMultilevel"/>
    <w:tmpl w:val="CF440EF0"/>
    <w:lvl w:ilvl="0" w:tplc="7D7C6A4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6B087A"/>
    <w:multiLevelType w:val="hybridMultilevel"/>
    <w:tmpl w:val="B80C3F5C"/>
    <w:lvl w:ilvl="0" w:tplc="0419000F">
      <w:start w:val="1"/>
      <w:numFmt w:val="decimal"/>
      <w:lvlText w:val="%1."/>
      <w:lvlJc w:val="left"/>
      <w:pPr>
        <w:tabs>
          <w:tab w:val="num" w:pos="720"/>
        </w:tabs>
        <w:ind w:left="720" w:hanging="360"/>
      </w:pPr>
      <w:rPr>
        <w:rFonts w:hint="default"/>
      </w:rPr>
    </w:lvl>
    <w:lvl w:ilvl="1" w:tplc="F614EEEA">
      <w:start w:val="1"/>
      <w:numFmt w:val="bullet"/>
      <w:lvlText w:val="-"/>
      <w:lvlJc w:val="left"/>
      <w:pPr>
        <w:tabs>
          <w:tab w:val="num" w:pos="1440"/>
        </w:tabs>
        <w:ind w:left="1440" w:hanging="360"/>
      </w:pPr>
      <w:rPr>
        <w:rFonts w:ascii="Times New Roman" w:eastAsia="Times New Roman" w:hAnsi="Times New Roman" w:cs="Times New Roman" w:hint="default"/>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B696393"/>
    <w:multiLevelType w:val="hybridMultilevel"/>
    <w:tmpl w:val="AE20ADE6"/>
    <w:lvl w:ilvl="0" w:tplc="48C88D92">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3EB56CBA"/>
    <w:multiLevelType w:val="hybridMultilevel"/>
    <w:tmpl w:val="D66EC8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1982DE2"/>
    <w:multiLevelType w:val="multilevel"/>
    <w:tmpl w:val="2174B56A"/>
    <w:lvl w:ilvl="0">
      <w:start w:val="1"/>
      <w:numFmt w:val="decimal"/>
      <w:lvlText w:val="%1."/>
      <w:lvlJc w:val="left"/>
      <w:pPr>
        <w:tabs>
          <w:tab w:val="num" w:pos="720"/>
        </w:tabs>
        <w:ind w:left="720" w:hanging="360"/>
      </w:pPr>
    </w:lvl>
    <w:lvl w:ilvl="1">
      <w:start w:val="8"/>
      <w:numFmt w:val="bullet"/>
      <w:lvlText w:val="-"/>
      <w:lvlJc w:val="left"/>
      <w:pPr>
        <w:tabs>
          <w:tab w:val="num" w:pos="1590"/>
        </w:tabs>
        <w:ind w:left="1590" w:hanging="510"/>
      </w:pPr>
      <w:rPr>
        <w:rFonts w:ascii="Times New Roman" w:eastAsia="Times New Roman" w:hAnsi="Times New Roman" w:cs="Times New Roman" w:hint="default"/>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4A120A1"/>
    <w:multiLevelType w:val="multilevel"/>
    <w:tmpl w:val="947E12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51869A5"/>
    <w:multiLevelType w:val="hybridMultilevel"/>
    <w:tmpl w:val="FBBC1944"/>
    <w:lvl w:ilvl="0" w:tplc="0419000F">
      <w:start w:val="1"/>
      <w:numFmt w:val="decimal"/>
      <w:lvlText w:val="%1."/>
      <w:lvlJc w:val="left"/>
      <w:pPr>
        <w:tabs>
          <w:tab w:val="num" w:pos="720"/>
        </w:tabs>
        <w:ind w:left="720" w:hanging="360"/>
      </w:pPr>
    </w:lvl>
    <w:lvl w:ilvl="1" w:tplc="B0983B3E">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85F343E"/>
    <w:multiLevelType w:val="hybridMultilevel"/>
    <w:tmpl w:val="F27C2E3C"/>
    <w:lvl w:ilvl="0" w:tplc="2CF2CCBC">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48D71656"/>
    <w:multiLevelType w:val="hybridMultilevel"/>
    <w:tmpl w:val="3A869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CC14260"/>
    <w:multiLevelType w:val="multilevel"/>
    <w:tmpl w:val="2F5C5D90"/>
    <w:lvl w:ilvl="0">
      <w:start w:val="1"/>
      <w:numFmt w:val="decimal"/>
      <w:lvlText w:val="%1."/>
      <w:lvlJc w:val="left"/>
      <w:pPr>
        <w:tabs>
          <w:tab w:val="num" w:pos="720"/>
        </w:tabs>
        <w:ind w:left="720" w:hanging="360"/>
      </w:pPr>
    </w:lvl>
    <w:lvl w:ilvl="1">
      <w:start w:val="8"/>
      <w:numFmt w:val="bullet"/>
      <w:lvlText w:val="-"/>
      <w:lvlJc w:val="left"/>
      <w:pPr>
        <w:tabs>
          <w:tab w:val="num" w:pos="1590"/>
        </w:tabs>
        <w:ind w:left="1590" w:hanging="51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D550CE0"/>
    <w:multiLevelType w:val="multilevel"/>
    <w:tmpl w:val="376C8FFA"/>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685" w:hanging="106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515B5EC4"/>
    <w:multiLevelType w:val="hybridMultilevel"/>
    <w:tmpl w:val="2884B47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3DA0960"/>
    <w:multiLevelType w:val="hybridMultilevel"/>
    <w:tmpl w:val="092AEBD8"/>
    <w:lvl w:ilvl="0" w:tplc="0419000F">
      <w:start w:val="1"/>
      <w:numFmt w:val="decimal"/>
      <w:lvlText w:val="%1."/>
      <w:lvlJc w:val="left"/>
      <w:pPr>
        <w:tabs>
          <w:tab w:val="num" w:pos="720"/>
        </w:tabs>
        <w:ind w:left="720" w:hanging="360"/>
      </w:pPr>
    </w:lvl>
    <w:lvl w:ilvl="1" w:tplc="D5862EFE">
      <w:numFmt w:val="bullet"/>
      <w:lvlText w:val="-"/>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400249"/>
    <w:multiLevelType w:val="hybridMultilevel"/>
    <w:tmpl w:val="826AADB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D7A53C6"/>
    <w:multiLevelType w:val="hybridMultilevel"/>
    <w:tmpl w:val="A1A6E99A"/>
    <w:lvl w:ilvl="0" w:tplc="8E2484D0">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F5B021D"/>
    <w:multiLevelType w:val="hybridMultilevel"/>
    <w:tmpl w:val="67BAB3DC"/>
    <w:lvl w:ilvl="0" w:tplc="0419000F">
      <w:start w:val="1"/>
      <w:numFmt w:val="decimal"/>
      <w:lvlText w:val="%1."/>
      <w:lvlJc w:val="left"/>
      <w:pPr>
        <w:tabs>
          <w:tab w:val="num" w:pos="1140"/>
        </w:tabs>
        <w:ind w:left="1140" w:hanging="360"/>
      </w:p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0" w15:restartNumberingAfterBreak="0">
    <w:nsid w:val="663B3880"/>
    <w:multiLevelType w:val="multilevel"/>
    <w:tmpl w:val="6C9068C8"/>
    <w:lvl w:ilvl="0">
      <w:start w:val="1"/>
      <w:numFmt w:val="decimal"/>
      <w:lvlText w:val="%1."/>
      <w:lvlJc w:val="left"/>
      <w:pPr>
        <w:ind w:left="450" w:hanging="450"/>
      </w:pPr>
      <w:rPr>
        <w:rFonts w:ascii="Times New Roman" w:hAnsi="Times New Roman" w:cs="Times New Roman" w:hint="default"/>
        <w:sz w:val="24"/>
      </w:rPr>
    </w:lvl>
    <w:lvl w:ilvl="1">
      <w:start w:val="1"/>
      <w:numFmt w:val="decimal"/>
      <w:lvlText w:val="%1.%2."/>
      <w:lvlJc w:val="left"/>
      <w:pPr>
        <w:ind w:left="690" w:hanging="450"/>
      </w:pPr>
      <w:rPr>
        <w:rFonts w:ascii="Times New Roman" w:hAnsi="Times New Roman" w:cs="Times New Roman" w:hint="default"/>
        <w:sz w:val="24"/>
      </w:rPr>
    </w:lvl>
    <w:lvl w:ilvl="2">
      <w:start w:val="1"/>
      <w:numFmt w:val="decimal"/>
      <w:lvlText w:val="%1.%2.%3."/>
      <w:lvlJc w:val="left"/>
      <w:pPr>
        <w:ind w:left="1200" w:hanging="720"/>
      </w:pPr>
      <w:rPr>
        <w:rFonts w:ascii="Times New Roman" w:hAnsi="Times New Roman" w:cs="Times New Roman" w:hint="default"/>
        <w:sz w:val="24"/>
      </w:rPr>
    </w:lvl>
    <w:lvl w:ilvl="3">
      <w:start w:val="1"/>
      <w:numFmt w:val="decimal"/>
      <w:lvlText w:val="%1.%2.%3.%4."/>
      <w:lvlJc w:val="left"/>
      <w:pPr>
        <w:ind w:left="1440" w:hanging="720"/>
      </w:pPr>
      <w:rPr>
        <w:rFonts w:ascii="Times New Roman" w:hAnsi="Times New Roman" w:cs="Times New Roman" w:hint="default"/>
        <w:sz w:val="24"/>
      </w:rPr>
    </w:lvl>
    <w:lvl w:ilvl="4">
      <w:start w:val="1"/>
      <w:numFmt w:val="decimal"/>
      <w:lvlText w:val="%1.%2.%3.%4.%5."/>
      <w:lvlJc w:val="left"/>
      <w:pPr>
        <w:ind w:left="2040" w:hanging="1080"/>
      </w:pPr>
      <w:rPr>
        <w:rFonts w:ascii="Times New Roman" w:hAnsi="Times New Roman" w:cs="Times New Roman" w:hint="default"/>
        <w:sz w:val="24"/>
      </w:rPr>
    </w:lvl>
    <w:lvl w:ilvl="5">
      <w:start w:val="1"/>
      <w:numFmt w:val="decimal"/>
      <w:lvlText w:val="%1.%2.%3.%4.%5.%6."/>
      <w:lvlJc w:val="left"/>
      <w:pPr>
        <w:ind w:left="2280" w:hanging="1080"/>
      </w:pPr>
      <w:rPr>
        <w:rFonts w:ascii="Times New Roman" w:hAnsi="Times New Roman" w:cs="Times New Roman" w:hint="default"/>
        <w:sz w:val="24"/>
      </w:rPr>
    </w:lvl>
    <w:lvl w:ilvl="6">
      <w:start w:val="1"/>
      <w:numFmt w:val="decimal"/>
      <w:lvlText w:val="%1.%2.%3.%4.%5.%6.%7."/>
      <w:lvlJc w:val="left"/>
      <w:pPr>
        <w:ind w:left="2880" w:hanging="1440"/>
      </w:pPr>
      <w:rPr>
        <w:rFonts w:ascii="Times New Roman" w:hAnsi="Times New Roman" w:cs="Times New Roman" w:hint="default"/>
        <w:sz w:val="24"/>
      </w:rPr>
    </w:lvl>
    <w:lvl w:ilvl="7">
      <w:start w:val="1"/>
      <w:numFmt w:val="decimal"/>
      <w:lvlText w:val="%1.%2.%3.%4.%5.%6.%7.%8."/>
      <w:lvlJc w:val="left"/>
      <w:pPr>
        <w:ind w:left="3120" w:hanging="1440"/>
      </w:pPr>
      <w:rPr>
        <w:rFonts w:ascii="Times New Roman" w:hAnsi="Times New Roman" w:cs="Times New Roman" w:hint="default"/>
        <w:sz w:val="24"/>
      </w:rPr>
    </w:lvl>
    <w:lvl w:ilvl="8">
      <w:start w:val="1"/>
      <w:numFmt w:val="decimal"/>
      <w:lvlText w:val="%1.%2.%3.%4.%5.%6.%7.%8.%9."/>
      <w:lvlJc w:val="left"/>
      <w:pPr>
        <w:ind w:left="3720" w:hanging="1800"/>
      </w:pPr>
      <w:rPr>
        <w:rFonts w:ascii="Times New Roman" w:hAnsi="Times New Roman" w:cs="Times New Roman" w:hint="default"/>
        <w:sz w:val="24"/>
      </w:rPr>
    </w:lvl>
  </w:abstractNum>
  <w:abstractNum w:abstractNumId="21" w15:restartNumberingAfterBreak="0">
    <w:nsid w:val="6B34773A"/>
    <w:multiLevelType w:val="multilevel"/>
    <w:tmpl w:val="89761B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8871898"/>
    <w:multiLevelType w:val="hybridMultilevel"/>
    <w:tmpl w:val="2174B56A"/>
    <w:lvl w:ilvl="0" w:tplc="0419000F">
      <w:start w:val="1"/>
      <w:numFmt w:val="decimal"/>
      <w:lvlText w:val="%1."/>
      <w:lvlJc w:val="left"/>
      <w:pPr>
        <w:tabs>
          <w:tab w:val="num" w:pos="720"/>
        </w:tabs>
        <w:ind w:left="720" w:hanging="360"/>
      </w:pPr>
    </w:lvl>
    <w:lvl w:ilvl="1" w:tplc="F120EE78">
      <w:start w:val="8"/>
      <w:numFmt w:val="bullet"/>
      <w:lvlText w:val="-"/>
      <w:lvlJc w:val="left"/>
      <w:pPr>
        <w:tabs>
          <w:tab w:val="num" w:pos="1590"/>
        </w:tabs>
        <w:ind w:left="1590" w:hanging="510"/>
      </w:pPr>
      <w:rPr>
        <w:rFonts w:ascii="Times New Roman" w:eastAsia="Times New Roman" w:hAnsi="Times New Roman" w:cs="Times New Roman" w:hint="default"/>
      </w:rPr>
    </w:lvl>
    <w:lvl w:ilvl="2" w:tplc="3CF04E08">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9"/>
  </w:num>
  <w:num w:numId="3">
    <w:abstractNumId w:val="5"/>
  </w:num>
  <w:num w:numId="4">
    <w:abstractNumId w:val="1"/>
  </w:num>
  <w:num w:numId="5">
    <w:abstractNumId w:val="15"/>
  </w:num>
  <w:num w:numId="6">
    <w:abstractNumId w:val="17"/>
  </w:num>
  <w:num w:numId="7">
    <w:abstractNumId w:val="2"/>
  </w:num>
  <w:num w:numId="8">
    <w:abstractNumId w:val="6"/>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16"/>
  </w:num>
  <w:num w:numId="13">
    <w:abstractNumId w:val="10"/>
  </w:num>
  <w:num w:numId="14">
    <w:abstractNumId w:val="7"/>
  </w:num>
  <w:num w:numId="15">
    <w:abstractNumId w:val="22"/>
  </w:num>
  <w:num w:numId="16">
    <w:abstractNumId w:val="13"/>
  </w:num>
  <w:num w:numId="17">
    <w:abstractNumId w:val="0"/>
  </w:num>
  <w:num w:numId="18">
    <w:abstractNumId w:val="8"/>
  </w:num>
  <w:num w:numId="19">
    <w:abstractNumId w:val="4"/>
  </w:num>
  <w:num w:numId="20">
    <w:abstractNumId w:val="20"/>
  </w:num>
  <w:num w:numId="21">
    <w:abstractNumId w:val="9"/>
  </w:num>
  <w:num w:numId="22">
    <w:abstractNumId w:val="21"/>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2C"/>
    <w:rsid w:val="00001219"/>
    <w:rsid w:val="000033AA"/>
    <w:rsid w:val="00012060"/>
    <w:rsid w:val="0002755A"/>
    <w:rsid w:val="00041C23"/>
    <w:rsid w:val="00045AB2"/>
    <w:rsid w:val="000463AD"/>
    <w:rsid w:val="000672C1"/>
    <w:rsid w:val="000718ED"/>
    <w:rsid w:val="00074051"/>
    <w:rsid w:val="00074AEC"/>
    <w:rsid w:val="00085BD0"/>
    <w:rsid w:val="000860BC"/>
    <w:rsid w:val="0008724B"/>
    <w:rsid w:val="000916B1"/>
    <w:rsid w:val="000951E0"/>
    <w:rsid w:val="000A022C"/>
    <w:rsid w:val="000A2EBF"/>
    <w:rsid w:val="000B17B1"/>
    <w:rsid w:val="000B4A26"/>
    <w:rsid w:val="000C06D7"/>
    <w:rsid w:val="000C4D8F"/>
    <w:rsid w:val="000D059F"/>
    <w:rsid w:val="000D15E5"/>
    <w:rsid w:val="000F3B11"/>
    <w:rsid w:val="000F67F7"/>
    <w:rsid w:val="000F7130"/>
    <w:rsid w:val="00100946"/>
    <w:rsid w:val="00101D46"/>
    <w:rsid w:val="00107A81"/>
    <w:rsid w:val="00110FA8"/>
    <w:rsid w:val="00112886"/>
    <w:rsid w:val="00123101"/>
    <w:rsid w:val="001772EC"/>
    <w:rsid w:val="00181DA6"/>
    <w:rsid w:val="0018233F"/>
    <w:rsid w:val="001A20AE"/>
    <w:rsid w:val="001A4308"/>
    <w:rsid w:val="001B1653"/>
    <w:rsid w:val="001B5643"/>
    <w:rsid w:val="001C00B9"/>
    <w:rsid w:val="001C2648"/>
    <w:rsid w:val="001C5B61"/>
    <w:rsid w:val="001D4806"/>
    <w:rsid w:val="001E6EA1"/>
    <w:rsid w:val="001E732C"/>
    <w:rsid w:val="001F24F8"/>
    <w:rsid w:val="001F5851"/>
    <w:rsid w:val="002041ED"/>
    <w:rsid w:val="002152F6"/>
    <w:rsid w:val="002176F9"/>
    <w:rsid w:val="00223AA9"/>
    <w:rsid w:val="00223BEA"/>
    <w:rsid w:val="00223F24"/>
    <w:rsid w:val="002244C8"/>
    <w:rsid w:val="00241EE3"/>
    <w:rsid w:val="002427A7"/>
    <w:rsid w:val="0024470B"/>
    <w:rsid w:val="00246D15"/>
    <w:rsid w:val="0024743D"/>
    <w:rsid w:val="00251B10"/>
    <w:rsid w:val="00253063"/>
    <w:rsid w:val="00253728"/>
    <w:rsid w:val="00256336"/>
    <w:rsid w:val="002612E1"/>
    <w:rsid w:val="00266499"/>
    <w:rsid w:val="00266B21"/>
    <w:rsid w:val="00276560"/>
    <w:rsid w:val="00276FAD"/>
    <w:rsid w:val="0028035D"/>
    <w:rsid w:val="00282DEF"/>
    <w:rsid w:val="002873A1"/>
    <w:rsid w:val="00293267"/>
    <w:rsid w:val="0029759B"/>
    <w:rsid w:val="002B5D13"/>
    <w:rsid w:val="002D28B0"/>
    <w:rsid w:val="002D2D9B"/>
    <w:rsid w:val="002D5D70"/>
    <w:rsid w:val="002E5FDF"/>
    <w:rsid w:val="003034B4"/>
    <w:rsid w:val="00320F1C"/>
    <w:rsid w:val="00322FB1"/>
    <w:rsid w:val="0033333B"/>
    <w:rsid w:val="003339C5"/>
    <w:rsid w:val="003340C3"/>
    <w:rsid w:val="00341E45"/>
    <w:rsid w:val="00342FFD"/>
    <w:rsid w:val="00366B3A"/>
    <w:rsid w:val="00371611"/>
    <w:rsid w:val="00386A61"/>
    <w:rsid w:val="00395EEF"/>
    <w:rsid w:val="00397343"/>
    <w:rsid w:val="003B3AC5"/>
    <w:rsid w:val="003C4C87"/>
    <w:rsid w:val="003D3D00"/>
    <w:rsid w:val="003D7AB8"/>
    <w:rsid w:val="003E767E"/>
    <w:rsid w:val="00405E19"/>
    <w:rsid w:val="00413A28"/>
    <w:rsid w:val="00436AC1"/>
    <w:rsid w:val="0047009E"/>
    <w:rsid w:val="00487C65"/>
    <w:rsid w:val="00491DFF"/>
    <w:rsid w:val="004A554A"/>
    <w:rsid w:val="004B5F37"/>
    <w:rsid w:val="004B65D4"/>
    <w:rsid w:val="004C01CA"/>
    <w:rsid w:val="004C0552"/>
    <w:rsid w:val="004D0D23"/>
    <w:rsid w:val="004D4D66"/>
    <w:rsid w:val="004E0C58"/>
    <w:rsid w:val="004E336C"/>
    <w:rsid w:val="004E681F"/>
    <w:rsid w:val="004F02DB"/>
    <w:rsid w:val="004F5DD4"/>
    <w:rsid w:val="004F707F"/>
    <w:rsid w:val="005032D3"/>
    <w:rsid w:val="00504E47"/>
    <w:rsid w:val="00523AF2"/>
    <w:rsid w:val="00526D41"/>
    <w:rsid w:val="00534E82"/>
    <w:rsid w:val="0054387C"/>
    <w:rsid w:val="00550542"/>
    <w:rsid w:val="00553E29"/>
    <w:rsid w:val="0056763B"/>
    <w:rsid w:val="00584C1C"/>
    <w:rsid w:val="005B4445"/>
    <w:rsid w:val="005C2EA1"/>
    <w:rsid w:val="005C7795"/>
    <w:rsid w:val="005E4D13"/>
    <w:rsid w:val="005E70D5"/>
    <w:rsid w:val="005F3676"/>
    <w:rsid w:val="0060101D"/>
    <w:rsid w:val="00601414"/>
    <w:rsid w:val="00601980"/>
    <w:rsid w:val="00611C23"/>
    <w:rsid w:val="0062338D"/>
    <w:rsid w:val="006331D8"/>
    <w:rsid w:val="00633485"/>
    <w:rsid w:val="00635ACB"/>
    <w:rsid w:val="006430C7"/>
    <w:rsid w:val="00644065"/>
    <w:rsid w:val="006847DE"/>
    <w:rsid w:val="0068580B"/>
    <w:rsid w:val="00685BC0"/>
    <w:rsid w:val="00694E04"/>
    <w:rsid w:val="006B55CB"/>
    <w:rsid w:val="006B792B"/>
    <w:rsid w:val="006C115E"/>
    <w:rsid w:val="006C3179"/>
    <w:rsid w:val="006E61FD"/>
    <w:rsid w:val="006F620A"/>
    <w:rsid w:val="006F7A86"/>
    <w:rsid w:val="006F7EA3"/>
    <w:rsid w:val="00700B3F"/>
    <w:rsid w:val="0070661B"/>
    <w:rsid w:val="00706C62"/>
    <w:rsid w:val="00710303"/>
    <w:rsid w:val="00716607"/>
    <w:rsid w:val="00720924"/>
    <w:rsid w:val="00721A66"/>
    <w:rsid w:val="0072585B"/>
    <w:rsid w:val="00726FC5"/>
    <w:rsid w:val="00733DEF"/>
    <w:rsid w:val="00734900"/>
    <w:rsid w:val="00744605"/>
    <w:rsid w:val="0075265E"/>
    <w:rsid w:val="007625AC"/>
    <w:rsid w:val="00762951"/>
    <w:rsid w:val="007634B9"/>
    <w:rsid w:val="007736F1"/>
    <w:rsid w:val="00776D1A"/>
    <w:rsid w:val="007868A2"/>
    <w:rsid w:val="00790E9E"/>
    <w:rsid w:val="007926EB"/>
    <w:rsid w:val="007A0C0F"/>
    <w:rsid w:val="007A24C4"/>
    <w:rsid w:val="007A29BD"/>
    <w:rsid w:val="007A3397"/>
    <w:rsid w:val="007A732D"/>
    <w:rsid w:val="007C2DF7"/>
    <w:rsid w:val="007D659F"/>
    <w:rsid w:val="007F43E7"/>
    <w:rsid w:val="0081425A"/>
    <w:rsid w:val="00823C46"/>
    <w:rsid w:val="00830A07"/>
    <w:rsid w:val="0083509C"/>
    <w:rsid w:val="00845770"/>
    <w:rsid w:val="0085096B"/>
    <w:rsid w:val="00857CF4"/>
    <w:rsid w:val="00872E78"/>
    <w:rsid w:val="00873198"/>
    <w:rsid w:val="00884FAE"/>
    <w:rsid w:val="00886488"/>
    <w:rsid w:val="008904B5"/>
    <w:rsid w:val="00892238"/>
    <w:rsid w:val="008A68A7"/>
    <w:rsid w:val="008A7652"/>
    <w:rsid w:val="008C793F"/>
    <w:rsid w:val="008D2091"/>
    <w:rsid w:val="008D6A25"/>
    <w:rsid w:val="008E2480"/>
    <w:rsid w:val="008E7585"/>
    <w:rsid w:val="00900B78"/>
    <w:rsid w:val="00900D00"/>
    <w:rsid w:val="00907CDA"/>
    <w:rsid w:val="00913818"/>
    <w:rsid w:val="00913C7C"/>
    <w:rsid w:val="00914A5E"/>
    <w:rsid w:val="00917F28"/>
    <w:rsid w:val="009201A7"/>
    <w:rsid w:val="00953D32"/>
    <w:rsid w:val="009607D3"/>
    <w:rsid w:val="00977C22"/>
    <w:rsid w:val="00977EEC"/>
    <w:rsid w:val="0098136F"/>
    <w:rsid w:val="00985BC8"/>
    <w:rsid w:val="00992B23"/>
    <w:rsid w:val="00993D91"/>
    <w:rsid w:val="009A1379"/>
    <w:rsid w:val="009A1FE5"/>
    <w:rsid w:val="009A77A6"/>
    <w:rsid w:val="009B35D2"/>
    <w:rsid w:val="009B40E2"/>
    <w:rsid w:val="009C2D9E"/>
    <w:rsid w:val="009D641B"/>
    <w:rsid w:val="009E3D46"/>
    <w:rsid w:val="009E779B"/>
    <w:rsid w:val="009F51B0"/>
    <w:rsid w:val="00A007C1"/>
    <w:rsid w:val="00A13659"/>
    <w:rsid w:val="00A24336"/>
    <w:rsid w:val="00A27630"/>
    <w:rsid w:val="00A55C9C"/>
    <w:rsid w:val="00A71DEE"/>
    <w:rsid w:val="00A90C67"/>
    <w:rsid w:val="00A920A9"/>
    <w:rsid w:val="00A920FD"/>
    <w:rsid w:val="00AA4829"/>
    <w:rsid w:val="00AB1864"/>
    <w:rsid w:val="00AB4038"/>
    <w:rsid w:val="00AC1231"/>
    <w:rsid w:val="00AC5485"/>
    <w:rsid w:val="00AC5E95"/>
    <w:rsid w:val="00AD3E13"/>
    <w:rsid w:val="00B03896"/>
    <w:rsid w:val="00B07D1D"/>
    <w:rsid w:val="00B111C3"/>
    <w:rsid w:val="00B11EE0"/>
    <w:rsid w:val="00B17ED4"/>
    <w:rsid w:val="00B33F5E"/>
    <w:rsid w:val="00B37062"/>
    <w:rsid w:val="00B406EA"/>
    <w:rsid w:val="00B42B42"/>
    <w:rsid w:val="00B43737"/>
    <w:rsid w:val="00B463BE"/>
    <w:rsid w:val="00B4773E"/>
    <w:rsid w:val="00B61D95"/>
    <w:rsid w:val="00B70AF9"/>
    <w:rsid w:val="00B82E00"/>
    <w:rsid w:val="00B853BB"/>
    <w:rsid w:val="00B93337"/>
    <w:rsid w:val="00BB5650"/>
    <w:rsid w:val="00BB6C65"/>
    <w:rsid w:val="00BB7C56"/>
    <w:rsid w:val="00BC57D3"/>
    <w:rsid w:val="00BC6423"/>
    <w:rsid w:val="00BD1A48"/>
    <w:rsid w:val="00BE46F7"/>
    <w:rsid w:val="00BE6915"/>
    <w:rsid w:val="00BF1672"/>
    <w:rsid w:val="00BF1F98"/>
    <w:rsid w:val="00C010B1"/>
    <w:rsid w:val="00C04EF2"/>
    <w:rsid w:val="00C10247"/>
    <w:rsid w:val="00C16524"/>
    <w:rsid w:val="00C3012B"/>
    <w:rsid w:val="00C34C46"/>
    <w:rsid w:val="00C3708C"/>
    <w:rsid w:val="00C451ED"/>
    <w:rsid w:val="00C50819"/>
    <w:rsid w:val="00C55A2A"/>
    <w:rsid w:val="00C65ED4"/>
    <w:rsid w:val="00C70D0C"/>
    <w:rsid w:val="00C80F3A"/>
    <w:rsid w:val="00C8542A"/>
    <w:rsid w:val="00C91FC3"/>
    <w:rsid w:val="00C9298F"/>
    <w:rsid w:val="00C946E3"/>
    <w:rsid w:val="00CA2B53"/>
    <w:rsid w:val="00CA33D0"/>
    <w:rsid w:val="00CB473D"/>
    <w:rsid w:val="00CB5E9A"/>
    <w:rsid w:val="00CC02C6"/>
    <w:rsid w:val="00CC35B1"/>
    <w:rsid w:val="00CC7F88"/>
    <w:rsid w:val="00CD3D9F"/>
    <w:rsid w:val="00CD5914"/>
    <w:rsid w:val="00CE2873"/>
    <w:rsid w:val="00CF75B6"/>
    <w:rsid w:val="00D10795"/>
    <w:rsid w:val="00D27C86"/>
    <w:rsid w:val="00D4127C"/>
    <w:rsid w:val="00D4276C"/>
    <w:rsid w:val="00D51ABD"/>
    <w:rsid w:val="00D60F44"/>
    <w:rsid w:val="00D765DA"/>
    <w:rsid w:val="00D824C8"/>
    <w:rsid w:val="00DA4457"/>
    <w:rsid w:val="00DB67BB"/>
    <w:rsid w:val="00DC2443"/>
    <w:rsid w:val="00DC303D"/>
    <w:rsid w:val="00DD3F4C"/>
    <w:rsid w:val="00DF4C1D"/>
    <w:rsid w:val="00E01ED1"/>
    <w:rsid w:val="00E02662"/>
    <w:rsid w:val="00E02703"/>
    <w:rsid w:val="00E043FA"/>
    <w:rsid w:val="00E1748E"/>
    <w:rsid w:val="00E2579C"/>
    <w:rsid w:val="00E44CA0"/>
    <w:rsid w:val="00E44EA8"/>
    <w:rsid w:val="00E55B8E"/>
    <w:rsid w:val="00E56D7E"/>
    <w:rsid w:val="00E575D7"/>
    <w:rsid w:val="00E644F2"/>
    <w:rsid w:val="00E81DA2"/>
    <w:rsid w:val="00E92987"/>
    <w:rsid w:val="00E95840"/>
    <w:rsid w:val="00EA0CEF"/>
    <w:rsid w:val="00EA57B3"/>
    <w:rsid w:val="00EA6CDC"/>
    <w:rsid w:val="00EB713C"/>
    <w:rsid w:val="00EC233B"/>
    <w:rsid w:val="00EC6731"/>
    <w:rsid w:val="00ED1593"/>
    <w:rsid w:val="00EE04F4"/>
    <w:rsid w:val="00F017E8"/>
    <w:rsid w:val="00F02C5B"/>
    <w:rsid w:val="00F04C37"/>
    <w:rsid w:val="00F05229"/>
    <w:rsid w:val="00F10A5F"/>
    <w:rsid w:val="00F14B4E"/>
    <w:rsid w:val="00F15DF6"/>
    <w:rsid w:val="00F202BB"/>
    <w:rsid w:val="00F22645"/>
    <w:rsid w:val="00F22AE3"/>
    <w:rsid w:val="00F3553C"/>
    <w:rsid w:val="00F414C2"/>
    <w:rsid w:val="00F42386"/>
    <w:rsid w:val="00F42FB4"/>
    <w:rsid w:val="00F43B5C"/>
    <w:rsid w:val="00F539A3"/>
    <w:rsid w:val="00F56461"/>
    <w:rsid w:val="00F6396A"/>
    <w:rsid w:val="00F657F9"/>
    <w:rsid w:val="00F65EDB"/>
    <w:rsid w:val="00F85355"/>
    <w:rsid w:val="00F8758D"/>
    <w:rsid w:val="00F92424"/>
    <w:rsid w:val="00FA16FF"/>
    <w:rsid w:val="00FA5AE8"/>
    <w:rsid w:val="00FC3FE5"/>
    <w:rsid w:val="00FC7924"/>
    <w:rsid w:val="00FD1586"/>
    <w:rsid w:val="00FD30EA"/>
    <w:rsid w:val="00FD73C9"/>
    <w:rsid w:val="00FE0EE2"/>
    <w:rsid w:val="00FF0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ACEF324"/>
  <w15:docId w15:val="{7516FE6A-D459-4AA2-B1CE-CEE6AC1F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54A"/>
    <w:rPr>
      <w:sz w:val="24"/>
      <w:szCs w:val="24"/>
    </w:rPr>
  </w:style>
  <w:style w:type="paragraph" w:styleId="1">
    <w:name w:val="heading 1"/>
    <w:basedOn w:val="a"/>
    <w:next w:val="a"/>
    <w:qFormat/>
    <w:rsid w:val="004A554A"/>
    <w:pPr>
      <w:keepNext/>
      <w:widowControl w:val="0"/>
      <w:tabs>
        <w:tab w:val="left" w:pos="284"/>
      </w:tabs>
      <w:ind w:right="43"/>
      <w:jc w:val="center"/>
      <w:outlineLvl w:val="0"/>
    </w:pPr>
    <w:rPr>
      <w:b/>
      <w:bCs/>
      <w:caps/>
      <w:sz w:val="36"/>
      <w:szCs w:val="36"/>
    </w:rPr>
  </w:style>
  <w:style w:type="paragraph" w:styleId="2">
    <w:name w:val="heading 2"/>
    <w:basedOn w:val="a"/>
    <w:next w:val="a"/>
    <w:qFormat/>
    <w:rsid w:val="004A554A"/>
    <w:pPr>
      <w:keepNext/>
      <w:jc w:val="both"/>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A554A"/>
    <w:pPr>
      <w:tabs>
        <w:tab w:val="center" w:pos="4677"/>
        <w:tab w:val="right" w:pos="9355"/>
      </w:tabs>
    </w:pPr>
  </w:style>
  <w:style w:type="character" w:styleId="a4">
    <w:name w:val="page number"/>
    <w:basedOn w:val="a0"/>
    <w:rsid w:val="004A554A"/>
  </w:style>
  <w:style w:type="paragraph" w:styleId="a5">
    <w:name w:val="header"/>
    <w:basedOn w:val="a"/>
    <w:rsid w:val="004A554A"/>
    <w:pPr>
      <w:tabs>
        <w:tab w:val="center" w:pos="4677"/>
        <w:tab w:val="right" w:pos="9355"/>
      </w:tabs>
    </w:pPr>
  </w:style>
  <w:style w:type="paragraph" w:styleId="a6">
    <w:name w:val="Balloon Text"/>
    <w:basedOn w:val="a"/>
    <w:semiHidden/>
    <w:rsid w:val="004A554A"/>
    <w:rPr>
      <w:rFonts w:ascii="Tahoma" w:hAnsi="Tahoma" w:cs="Tahoma"/>
      <w:sz w:val="16"/>
      <w:szCs w:val="16"/>
    </w:rPr>
  </w:style>
  <w:style w:type="paragraph" w:styleId="a7">
    <w:name w:val="Body Text"/>
    <w:basedOn w:val="a"/>
    <w:rsid w:val="004A554A"/>
    <w:pPr>
      <w:jc w:val="both"/>
    </w:pPr>
  </w:style>
  <w:style w:type="paragraph" w:styleId="20">
    <w:name w:val="Body Text 2"/>
    <w:basedOn w:val="a"/>
    <w:rsid w:val="004A554A"/>
    <w:rPr>
      <w:i/>
      <w:iCs/>
    </w:rPr>
  </w:style>
  <w:style w:type="paragraph" w:customStyle="1" w:styleId="ConsPlusNonformat">
    <w:name w:val="ConsPlusNonformat"/>
    <w:rsid w:val="005C7795"/>
    <w:pPr>
      <w:widowControl w:val="0"/>
      <w:autoSpaceDE w:val="0"/>
      <w:autoSpaceDN w:val="0"/>
      <w:adjustRightInd w:val="0"/>
    </w:pPr>
    <w:rPr>
      <w:rFonts w:ascii="Courier New" w:hAnsi="Courier New" w:cs="Courier New"/>
    </w:rPr>
  </w:style>
  <w:style w:type="paragraph" w:customStyle="1" w:styleId="ConsPlusTitle">
    <w:name w:val="ConsPlusTitle"/>
    <w:rsid w:val="005C7795"/>
    <w:pPr>
      <w:widowControl w:val="0"/>
      <w:autoSpaceDE w:val="0"/>
      <w:autoSpaceDN w:val="0"/>
      <w:adjustRightInd w:val="0"/>
    </w:pPr>
    <w:rPr>
      <w:rFonts w:ascii="Calibri" w:hAnsi="Calibri" w:cs="Calibri"/>
      <w:b/>
      <w:bCs/>
      <w:sz w:val="22"/>
      <w:szCs w:val="22"/>
    </w:rPr>
  </w:style>
  <w:style w:type="paragraph" w:customStyle="1" w:styleId="ConsPlusNormal">
    <w:name w:val="ConsPlusNormal"/>
    <w:link w:val="ConsPlusNormal0"/>
    <w:rsid w:val="005C7795"/>
    <w:pPr>
      <w:widowControl w:val="0"/>
      <w:autoSpaceDE w:val="0"/>
      <w:autoSpaceDN w:val="0"/>
      <w:adjustRightInd w:val="0"/>
      <w:ind w:firstLine="720"/>
    </w:pPr>
    <w:rPr>
      <w:rFonts w:ascii="Arial" w:hAnsi="Arial" w:cs="Arial"/>
    </w:rPr>
  </w:style>
  <w:style w:type="character" w:styleId="a8">
    <w:name w:val="Hyperlink"/>
    <w:unhideWhenUsed/>
    <w:rsid w:val="005C7795"/>
    <w:rPr>
      <w:color w:val="0000FF"/>
      <w:u w:val="single"/>
    </w:rPr>
  </w:style>
  <w:style w:type="character" w:styleId="a9">
    <w:name w:val="Strong"/>
    <w:uiPriority w:val="22"/>
    <w:qFormat/>
    <w:rsid w:val="005C7795"/>
    <w:rPr>
      <w:b/>
      <w:bCs/>
    </w:rPr>
  </w:style>
  <w:style w:type="paragraph" w:styleId="aa">
    <w:name w:val="Normal (Web)"/>
    <w:basedOn w:val="a"/>
    <w:unhideWhenUsed/>
    <w:rsid w:val="005C7795"/>
    <w:pPr>
      <w:spacing w:before="100" w:beforeAutospacing="1" w:after="100" w:afterAutospacing="1"/>
    </w:pPr>
  </w:style>
  <w:style w:type="paragraph" w:customStyle="1" w:styleId="consplustitle0">
    <w:name w:val="consplustitle"/>
    <w:basedOn w:val="a"/>
    <w:uiPriority w:val="99"/>
    <w:semiHidden/>
    <w:rsid w:val="005C7795"/>
    <w:pPr>
      <w:spacing w:before="100" w:beforeAutospacing="1" w:after="100" w:afterAutospacing="1"/>
    </w:pPr>
  </w:style>
  <w:style w:type="paragraph" w:customStyle="1" w:styleId="10">
    <w:name w:val="10"/>
    <w:basedOn w:val="a"/>
    <w:uiPriority w:val="99"/>
    <w:semiHidden/>
    <w:rsid w:val="005C7795"/>
    <w:pPr>
      <w:spacing w:before="100" w:beforeAutospacing="1" w:after="100" w:afterAutospacing="1"/>
    </w:pPr>
  </w:style>
  <w:style w:type="paragraph" w:customStyle="1" w:styleId="consplusnormal1">
    <w:name w:val="consplusnormal"/>
    <w:basedOn w:val="a"/>
    <w:uiPriority w:val="99"/>
    <w:semiHidden/>
    <w:rsid w:val="005C7795"/>
    <w:pPr>
      <w:spacing w:before="100" w:beforeAutospacing="1" w:after="100" w:afterAutospacing="1"/>
    </w:pPr>
  </w:style>
  <w:style w:type="paragraph" w:styleId="ab">
    <w:name w:val="List Paragraph"/>
    <w:basedOn w:val="a"/>
    <w:uiPriority w:val="34"/>
    <w:qFormat/>
    <w:rsid w:val="005C7795"/>
    <w:pPr>
      <w:spacing w:after="200" w:line="276" w:lineRule="auto"/>
      <w:ind w:left="720"/>
      <w:contextualSpacing/>
    </w:pPr>
    <w:rPr>
      <w:rFonts w:ascii="Calibri" w:hAnsi="Calibri"/>
      <w:sz w:val="22"/>
      <w:szCs w:val="22"/>
    </w:rPr>
  </w:style>
  <w:style w:type="table" w:styleId="ac">
    <w:name w:val="Table Grid"/>
    <w:basedOn w:val="a1"/>
    <w:rsid w:val="005C7795"/>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link w:val="ae"/>
    <w:uiPriority w:val="11"/>
    <w:qFormat/>
    <w:rsid w:val="00253063"/>
    <w:pPr>
      <w:ind w:left="-1276"/>
    </w:pPr>
    <w:rPr>
      <w:b/>
      <w:sz w:val="22"/>
      <w:szCs w:val="20"/>
    </w:rPr>
  </w:style>
  <w:style w:type="character" w:customStyle="1" w:styleId="ae">
    <w:name w:val="Подзаголовок Знак"/>
    <w:link w:val="ad"/>
    <w:uiPriority w:val="11"/>
    <w:rsid w:val="00253063"/>
    <w:rPr>
      <w:b/>
      <w:sz w:val="22"/>
    </w:rPr>
  </w:style>
  <w:style w:type="character" w:customStyle="1" w:styleId="ConsPlusNormal0">
    <w:name w:val="ConsPlusNormal Знак"/>
    <w:link w:val="ConsPlusNormal"/>
    <w:locked/>
    <w:rsid w:val="001C00B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voselcevo.tomsk.ru" TargetMode="External"/><Relationship Id="rId13" Type="http://schemas.openxmlformats.org/officeDocument/2006/relationships/hyperlink" Target="consultantplus://offline/ref=06EE84C5637EFFF928C9F542BDD9737E6C5439989AF6CCC43C78E8BCEB52053579DBA054AD2BZ8D9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6EE84C5637EFFF928C9F542BDD9737E6C5439989AF6CCC43C78E8BCEB52053579DBA054AD2CZ8D9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038D7FC1E328B5A0C99E4F0C40815AEA42A3BCD76E31C35646B5A15C863434F7B258B0B369A5f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EAFD955367BFD766761F8DFE6BABB511A8EF43150C17E07408B67048D266BA584DB7D859D2Dz6D3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selcevo@tomsk.gov.ru" TargetMode="External"/><Relationship Id="rId14" Type="http://schemas.openxmlformats.org/officeDocument/2006/relationships/hyperlink" Target="http://www.novoselcevo.tomsk.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83;&#1077;&#1085;&#1072;\&#1055;&#1054;&#1057;&#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F7AD2-EBF9-41BA-94DE-1B4F0F84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Template>
  <TotalTime>23</TotalTime>
  <Pages>29</Pages>
  <Words>14369</Words>
  <Characters>81909</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Парабельская райадминисрация</Company>
  <LinksUpToDate>false</LinksUpToDate>
  <CharactersWithSpaces>96086</CharactersWithSpaces>
  <SharedDoc>false</SharedDoc>
  <HLinks>
    <vt:vector size="30" baseType="variant">
      <vt:variant>
        <vt:i4>6881385</vt:i4>
      </vt:variant>
      <vt:variant>
        <vt:i4>15</vt:i4>
      </vt:variant>
      <vt:variant>
        <vt:i4>0</vt:i4>
      </vt:variant>
      <vt:variant>
        <vt:i4>5</vt:i4>
      </vt:variant>
      <vt:variant>
        <vt:lpwstr>consultantplus://offline/ref=06EE84C5637EFFF928C9F542BDD9737E6C5439989AF6CCC43C78E8BCEB52053579DBA054AD2BZ8D9K</vt:lpwstr>
      </vt:variant>
      <vt:variant>
        <vt:lpwstr/>
      </vt:variant>
      <vt:variant>
        <vt:i4>6881384</vt:i4>
      </vt:variant>
      <vt:variant>
        <vt:i4>12</vt:i4>
      </vt:variant>
      <vt:variant>
        <vt:i4>0</vt:i4>
      </vt:variant>
      <vt:variant>
        <vt:i4>5</vt:i4>
      </vt:variant>
      <vt:variant>
        <vt:lpwstr>consultantplus://offline/ref=06EE84C5637EFFF928C9F542BDD9737E6C5439989AF6CCC43C78E8BCEB52053579DBA054AD2CZ8D9K</vt:lpwstr>
      </vt:variant>
      <vt:variant>
        <vt:lpwstr/>
      </vt:variant>
      <vt:variant>
        <vt:i4>2752565</vt:i4>
      </vt:variant>
      <vt:variant>
        <vt:i4>9</vt:i4>
      </vt:variant>
      <vt:variant>
        <vt:i4>0</vt:i4>
      </vt:variant>
      <vt:variant>
        <vt:i4>5</vt:i4>
      </vt:variant>
      <vt:variant>
        <vt:lpwstr>consultantplus://offline/ref=60038D7FC1E328B5A0C99E4F0C40815AEA42A3BCD76E31C35646B5A15C863434F7B258B0B369A5fCH</vt:lpwstr>
      </vt:variant>
      <vt:variant>
        <vt:lpwstr/>
      </vt:variant>
      <vt:variant>
        <vt:i4>6815792</vt:i4>
      </vt:variant>
      <vt:variant>
        <vt:i4>6</vt:i4>
      </vt:variant>
      <vt:variant>
        <vt:i4>0</vt:i4>
      </vt:variant>
      <vt:variant>
        <vt:i4>5</vt:i4>
      </vt:variant>
      <vt:variant>
        <vt:lpwstr>consultantplus://offline/ref=BEAFD955367BFD766761F8DFE6BABB511A8EF43150C17E07408B67048D266BA584DB7D859D2Dz6D3E</vt:lpwstr>
      </vt:variant>
      <vt:variant>
        <vt:lpwstr/>
      </vt:variant>
      <vt:variant>
        <vt:i4>6815815</vt:i4>
      </vt:variant>
      <vt:variant>
        <vt:i4>3</vt:i4>
      </vt:variant>
      <vt:variant>
        <vt:i4>0</vt:i4>
      </vt:variant>
      <vt:variant>
        <vt:i4>5</vt:i4>
      </vt:variant>
      <vt:variant>
        <vt:lpwstr>mailto:par-pri@tomsk.gov.ru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admin</cp:lastModifiedBy>
  <cp:revision>3</cp:revision>
  <cp:lastPrinted>2012-12-18T04:53:00Z</cp:lastPrinted>
  <dcterms:created xsi:type="dcterms:W3CDTF">2021-09-17T03:25:00Z</dcterms:created>
  <dcterms:modified xsi:type="dcterms:W3CDTF">2021-12-01T08:24:00Z</dcterms:modified>
</cp:coreProperties>
</file>