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76" w:rsidRPr="0037251C" w:rsidRDefault="00BF4076" w:rsidP="0037251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51C">
        <w:rPr>
          <w:rFonts w:ascii="Times New Roman" w:hAnsi="Times New Roman"/>
          <w:b/>
          <w:bCs/>
          <w:sz w:val="24"/>
          <w:szCs w:val="24"/>
          <w:lang w:eastAsia="ru-RU"/>
        </w:rPr>
        <w:t>СОВЕТ НОВОСЕЛЬЦЕВСКОГО СЕЛЬСКОГО ПОСЕЛЕНИЯ</w:t>
      </w:r>
    </w:p>
    <w:p w:rsidR="00BF4076" w:rsidRPr="0037251C" w:rsidRDefault="00BF4076" w:rsidP="0037251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51C">
        <w:rPr>
          <w:rFonts w:ascii="Times New Roman" w:hAnsi="Times New Roman"/>
          <w:b/>
          <w:bCs/>
          <w:sz w:val="24"/>
          <w:szCs w:val="24"/>
          <w:lang w:eastAsia="ru-RU"/>
        </w:rPr>
        <w:t>Парабельского района</w:t>
      </w:r>
    </w:p>
    <w:p w:rsidR="00BF4076" w:rsidRPr="0037251C" w:rsidRDefault="00BF4076" w:rsidP="0037251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51C">
        <w:rPr>
          <w:rFonts w:ascii="Times New Roman" w:hAnsi="Times New Roman"/>
          <w:b/>
          <w:bCs/>
          <w:sz w:val="24"/>
          <w:szCs w:val="24"/>
          <w:lang w:eastAsia="ru-RU"/>
        </w:rPr>
        <w:t>Томской области</w:t>
      </w:r>
    </w:p>
    <w:p w:rsidR="00BF4076" w:rsidRPr="0037251C" w:rsidRDefault="00BF4076" w:rsidP="0037251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 Е Ш Е Н И Е</w:t>
      </w:r>
    </w:p>
    <w:p w:rsidR="00BF4076" w:rsidRPr="0037251C" w:rsidRDefault="00BF4076" w:rsidP="0037251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4076" w:rsidRPr="0037251C" w:rsidRDefault="00BF4076" w:rsidP="0037251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05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 xml:space="preserve"> мая 2016 года</w:t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37251C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№ 9</w:t>
      </w: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7251C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годового </w:t>
      </w:r>
      <w:r w:rsidRPr="0037251C">
        <w:rPr>
          <w:rFonts w:ascii="Times New Roman" w:hAnsi="Times New Roman"/>
          <w:sz w:val="24"/>
          <w:szCs w:val="24"/>
          <w:lang w:eastAsia="ru-RU"/>
        </w:rPr>
        <w:t xml:space="preserve"> отчета об исполнении</w:t>
      </w: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7251C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4"/>
          <w:szCs w:val="24"/>
          <w:lang w:eastAsia="ru-RU"/>
        </w:rPr>
        <w:t>МО Новосельцевское сельское</w:t>
      </w: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поселение за 2015</w:t>
      </w:r>
      <w:r w:rsidRPr="0037251C">
        <w:rPr>
          <w:rFonts w:ascii="Times New Roman" w:hAnsi="Times New Roman"/>
          <w:sz w:val="24"/>
          <w:szCs w:val="24"/>
          <w:lang w:eastAsia="ru-RU"/>
        </w:rPr>
        <w:t xml:space="preserve"> год»</w:t>
      </w: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sz w:val="20"/>
          <w:szCs w:val="20"/>
          <w:lang w:eastAsia="ru-RU"/>
        </w:rPr>
      </w:pP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37251C">
        <w:rPr>
          <w:rFonts w:ascii="Times New Roman" w:hAnsi="Times New Roman"/>
          <w:sz w:val="24"/>
          <w:szCs w:val="24"/>
          <w:lang w:eastAsia="ru-RU"/>
        </w:rPr>
        <w:t xml:space="preserve">Рассмотрев представленный Администрацией Новосельцевского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годовой </w:t>
      </w:r>
      <w:r w:rsidRPr="0037251C">
        <w:rPr>
          <w:rFonts w:ascii="Times New Roman" w:hAnsi="Times New Roman"/>
          <w:sz w:val="24"/>
          <w:szCs w:val="24"/>
          <w:lang w:eastAsia="ru-RU"/>
        </w:rPr>
        <w:t xml:space="preserve">отчет об исполнении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МО Новосельцевское сельское поселение </w:t>
      </w:r>
      <w:r w:rsidRPr="0037251C">
        <w:rPr>
          <w:rFonts w:ascii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251C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37251C">
        <w:rPr>
          <w:rFonts w:ascii="Times New Roman" w:hAnsi="Times New Roman"/>
          <w:b/>
          <w:sz w:val="24"/>
          <w:szCs w:val="24"/>
          <w:lang w:eastAsia="ru-RU"/>
        </w:rPr>
        <w:t>СОВЕТ ПОСЕЛЕНИЯ РЕШИЛ:</w:t>
      </w:r>
    </w:p>
    <w:p w:rsidR="00BF4076" w:rsidRPr="0037251C" w:rsidRDefault="00BF4076" w:rsidP="0037251C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251C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годовой </w:t>
      </w:r>
      <w:r w:rsidRPr="0037251C">
        <w:rPr>
          <w:rFonts w:ascii="Times New Roman" w:hAnsi="Times New Roman"/>
          <w:sz w:val="24"/>
          <w:szCs w:val="24"/>
          <w:lang w:eastAsia="ru-RU"/>
        </w:rPr>
        <w:t>отчет Администрации Новосельцевского сельского поселения об исполнении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МО  Новосельцевское сельское поселение  за 2015</w:t>
      </w:r>
      <w:r w:rsidRPr="0037251C">
        <w:rPr>
          <w:rFonts w:ascii="Times New Roman" w:hAnsi="Times New Roman"/>
          <w:sz w:val="24"/>
          <w:szCs w:val="24"/>
          <w:lang w:eastAsia="ru-RU"/>
        </w:rPr>
        <w:t xml:space="preserve"> год 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пояснительной записке и  приложению №1</w:t>
      </w:r>
      <w:r w:rsidRPr="0037251C">
        <w:rPr>
          <w:rFonts w:ascii="Times New Roman" w:hAnsi="Times New Roman"/>
          <w:sz w:val="24"/>
          <w:szCs w:val="24"/>
          <w:lang w:eastAsia="ru-RU"/>
        </w:rPr>
        <w:t>:</w:t>
      </w:r>
    </w:p>
    <w:p w:rsidR="00BF4076" w:rsidRPr="0037251C" w:rsidRDefault="00BF4076" w:rsidP="0037251C">
      <w:pPr>
        <w:spacing w:after="12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доходам в сумме 9990,0 </w:t>
      </w:r>
      <w:r w:rsidRPr="0037251C">
        <w:rPr>
          <w:rFonts w:ascii="Times New Roman" w:hAnsi="Times New Roman"/>
          <w:sz w:val="24"/>
          <w:szCs w:val="24"/>
          <w:lang w:eastAsia="ru-RU"/>
        </w:rPr>
        <w:t>тыс.рублей</w:t>
      </w:r>
    </w:p>
    <w:p w:rsidR="00BF4076" w:rsidRPr="0037251C" w:rsidRDefault="00BF4076" w:rsidP="0037251C">
      <w:pPr>
        <w:spacing w:after="12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расходам в сумме 9800,9 </w:t>
      </w:r>
      <w:r w:rsidRPr="0037251C">
        <w:rPr>
          <w:rFonts w:ascii="Times New Roman" w:hAnsi="Times New Roman"/>
          <w:sz w:val="24"/>
          <w:szCs w:val="24"/>
          <w:lang w:eastAsia="ru-RU"/>
        </w:rPr>
        <w:t>тыс рублей</w:t>
      </w:r>
    </w:p>
    <w:p w:rsidR="00BF4076" w:rsidRPr="0037251C" w:rsidRDefault="00BF4076" w:rsidP="0037251C">
      <w:pPr>
        <w:spacing w:after="12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Бюджет сбалансированный.</w:t>
      </w:r>
    </w:p>
    <w:p w:rsidR="00BF4076" w:rsidRPr="0037251C" w:rsidRDefault="00BF4076" w:rsidP="0037251C">
      <w:pPr>
        <w:spacing w:after="12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BF4076" w:rsidRPr="0037251C" w:rsidRDefault="00BF4076" w:rsidP="0037251C">
      <w:pPr>
        <w:spacing w:after="120" w:line="240" w:lineRule="auto"/>
        <w:ind w:left="567" w:firstLine="153"/>
        <w:rPr>
          <w:rFonts w:ascii="Times New Roman" w:hAnsi="Times New Roman"/>
          <w:sz w:val="24"/>
          <w:szCs w:val="24"/>
          <w:lang w:eastAsia="ru-RU"/>
        </w:rPr>
      </w:pPr>
      <w:r w:rsidRPr="0037251C">
        <w:rPr>
          <w:rFonts w:ascii="Times New Roman" w:hAnsi="Times New Roman"/>
          <w:sz w:val="24"/>
          <w:szCs w:val="24"/>
          <w:lang w:eastAsia="ru-RU"/>
        </w:rPr>
        <w:t>2. Работу Главы Новосельцевского сельского поселения  признать удовлетворительной.</w:t>
      </w:r>
    </w:p>
    <w:p w:rsidR="00BF4076" w:rsidRPr="0037251C" w:rsidRDefault="00BF4076" w:rsidP="0037251C">
      <w:pPr>
        <w:spacing w:after="12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BF4076" w:rsidRPr="0037251C" w:rsidRDefault="00BF4076" w:rsidP="0037251C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251C">
        <w:rPr>
          <w:rFonts w:ascii="Times New Roman" w:hAnsi="Times New Roman"/>
          <w:bCs/>
          <w:sz w:val="24"/>
          <w:szCs w:val="24"/>
          <w:lang w:eastAsia="ru-RU"/>
        </w:rPr>
        <w:t>3. Решение вступает в силу с момента  его опубликования (обнародования).</w:t>
      </w:r>
    </w:p>
    <w:p w:rsidR="00BF4076" w:rsidRPr="0037251C" w:rsidRDefault="00BF4076" w:rsidP="0037251C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F4076" w:rsidRPr="0037251C" w:rsidRDefault="00BF4076" w:rsidP="0037251C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F4076" w:rsidRDefault="00BF4076">
      <w:pPr>
        <w:rPr>
          <w:rFonts w:ascii="Times New Roman" w:hAnsi="Times New Roman"/>
          <w:sz w:val="24"/>
          <w:szCs w:val="24"/>
        </w:rPr>
      </w:pPr>
      <w:r w:rsidRPr="005B40D4">
        <w:rPr>
          <w:rFonts w:ascii="Times New Roman" w:hAnsi="Times New Roman"/>
          <w:sz w:val="24"/>
          <w:szCs w:val="24"/>
        </w:rPr>
        <w:t>Глава Новосельцевского сельского поселения</w:t>
      </w:r>
      <w:r w:rsidRPr="005B40D4">
        <w:rPr>
          <w:rFonts w:ascii="Times New Roman" w:hAnsi="Times New Roman"/>
          <w:sz w:val="24"/>
          <w:szCs w:val="24"/>
        </w:rPr>
        <w:tab/>
      </w:r>
      <w:r w:rsidRPr="005B40D4">
        <w:rPr>
          <w:rFonts w:ascii="Times New Roman" w:hAnsi="Times New Roman"/>
          <w:sz w:val="24"/>
          <w:szCs w:val="24"/>
        </w:rPr>
        <w:tab/>
      </w:r>
      <w:r w:rsidRPr="005B40D4">
        <w:rPr>
          <w:rFonts w:ascii="Times New Roman" w:hAnsi="Times New Roman"/>
          <w:sz w:val="24"/>
          <w:szCs w:val="24"/>
        </w:rPr>
        <w:tab/>
      </w:r>
      <w:r w:rsidRPr="005B40D4">
        <w:rPr>
          <w:rFonts w:ascii="Times New Roman" w:hAnsi="Times New Roman"/>
          <w:sz w:val="24"/>
          <w:szCs w:val="24"/>
        </w:rPr>
        <w:tab/>
      </w:r>
      <w:r w:rsidRPr="005B40D4">
        <w:rPr>
          <w:rFonts w:ascii="Times New Roman" w:hAnsi="Times New Roman"/>
          <w:sz w:val="24"/>
          <w:szCs w:val="24"/>
        </w:rPr>
        <w:tab/>
        <w:t>Т.В.Сухушина</w:t>
      </w: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ПОЯСНИТЕЛЬНАЯ  ЗАПИСКА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br/>
        <w:t>К ГОДОВОМУ ОТЧЕТУ ОБ ИСПОЛНЕНИИ  БЮДЖЕТА МО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«НОВОСЕЛЬЦЕВСКОЕ СЕЛЬСКОЕ ПОСЕЛЕНИЕ ЗА 2015 ГОД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1. ДОХОДЫ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Анализ исполнения доходной части бюджета</w:t>
      </w:r>
    </w:p>
    <w:p w:rsidR="00BF4076" w:rsidRPr="00C32E41" w:rsidRDefault="00BF4076" w:rsidP="00C32E41">
      <w:pPr>
        <w:pStyle w:val="BodyText"/>
        <w:spacing w:line="360" w:lineRule="auto"/>
        <w:ind w:firstLine="720"/>
      </w:pPr>
      <w:r w:rsidRPr="00C32E41">
        <w:t xml:space="preserve">План  на 2015 года  по собственным доходам в бюджет поселения утвержден решением Совета Новосельцевского сельского поселения от29.12.2014 г  № 25   « О бюджете Новосельцевского  сельского поселения на 2015 год»,(в редакции решения </w:t>
      </w:r>
    </w:p>
    <w:p w:rsidR="00BF4076" w:rsidRPr="00C32E41" w:rsidRDefault="00BF4076" w:rsidP="00C32E41">
      <w:pPr>
        <w:pStyle w:val="BodyText"/>
        <w:spacing w:line="360" w:lineRule="auto"/>
      </w:pPr>
      <w:r w:rsidRPr="00C32E41">
        <w:t>Совета Новосельцевского сельского поселения  от 12мая 2015 года №3), (в редакции решения Совета Новосельцевского сельского поселения  от 30 сентября 2015 года №15)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в размере 1018 тыс. руб.         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     План по собственным доходам за 2015 года выполнен  в сумме 1014,4 тыс. руб. или 99,6 % к годовому плану, в том числе: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 по налоговым доходам -    97,65 %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 по неналоговым доходам- 103,6%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НАЛОГОВЫЕ ДОХОДЫ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Поступления за 2015 года составили 288,1 тыс. руб. или 94,4 % к годовому плану, который составил 305 тыс.рублей.</w:t>
      </w:r>
    </w:p>
    <w:p w:rsidR="00BF4076" w:rsidRPr="00C32E41" w:rsidRDefault="00BF4076" w:rsidP="00C32E41">
      <w:pPr>
        <w:rPr>
          <w:rFonts w:ascii="Times New Roman" w:hAnsi="Times New Roman"/>
          <w:color w:val="000000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НАЛОГИ НА ИМУЩЕСТВО: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pStyle w:val="ListParagraph"/>
        <w:numPr>
          <w:ilvl w:val="0"/>
          <w:numId w:val="2"/>
        </w:numPr>
        <w:rPr>
          <w:b/>
        </w:rPr>
      </w:pPr>
      <w:r w:rsidRPr="00C32E41">
        <w:rPr>
          <w:b/>
        </w:rPr>
        <w:t>Налог на имущество физических лиц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Поступления в </w:t>
      </w:r>
      <w:smartTag w:uri="urn:schemas-microsoft-com:office:smarttags" w:element="metricconverter">
        <w:smartTagPr>
          <w:attr w:name="ProductID" w:val="2015 г"/>
        </w:smartTagPr>
        <w:r w:rsidRPr="00C32E41">
          <w:rPr>
            <w:rFonts w:ascii="Times New Roman" w:hAnsi="Times New Roman"/>
            <w:sz w:val="24"/>
            <w:szCs w:val="24"/>
          </w:rPr>
          <w:t>2015 г</w:t>
        </w:r>
      </w:smartTag>
      <w:r w:rsidRPr="00C32E41">
        <w:rPr>
          <w:rFonts w:ascii="Times New Roman" w:hAnsi="Times New Roman"/>
          <w:sz w:val="24"/>
          <w:szCs w:val="24"/>
        </w:rPr>
        <w:t>. составили 23,9 тыс. рублей,  процент выполнения составил 94,5%, назначения годового плана были установлены в сумме 35 тыс.рублей.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pStyle w:val="ListParagraph"/>
        <w:numPr>
          <w:ilvl w:val="0"/>
          <w:numId w:val="2"/>
        </w:numPr>
        <w:rPr>
          <w:b/>
        </w:rPr>
      </w:pPr>
      <w:r w:rsidRPr="00C32E41">
        <w:rPr>
          <w:b/>
        </w:rPr>
        <w:t>Земельный налог</w:t>
      </w: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Поступления земельного налога за 2015 год составили 29,4 тыс. рублей или 108,8% к годовому плану,назначения годового плана были установлены в сумме 27 тыс.рублей.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Поступления акцизов по подакцизным товарам (продукции), производимым на территории Российской Федерации составили 318,2 тыс.рублей, что составило 103,3% к годовому плану, который в 2015 году составил 308 тыс. рублей.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НЕНАЛОГОВЫЕ ДОХОДЫ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В структуре собственных доходов поселения неналоговые доходы составляют  10% от общей суммы.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 xml:space="preserve">Доходы от сдачи в аренду имущества </w:t>
      </w:r>
      <w:r w:rsidRPr="00C32E41">
        <w:rPr>
          <w:rFonts w:ascii="Times New Roman" w:hAnsi="Times New Roman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C32E41">
          <w:rPr>
            <w:rFonts w:ascii="Times New Roman" w:hAnsi="Times New Roman"/>
            <w:sz w:val="24"/>
            <w:szCs w:val="24"/>
          </w:rPr>
          <w:t>2015 г</w:t>
        </w:r>
      </w:smartTag>
      <w:r w:rsidRPr="00C32E41">
        <w:rPr>
          <w:rFonts w:ascii="Times New Roman" w:hAnsi="Times New Roman"/>
          <w:sz w:val="24"/>
          <w:szCs w:val="24"/>
        </w:rPr>
        <w:t xml:space="preserve">. составили 84,1 тыс. рублей или 95,6%, это поступления от использования помещений под торговые точки, сдачи в аренду нежилых помещений на служебные нужды другим учреждениям и погашение задолженности. Задолженность по плате за аренду имущества на 01.01.2016 года составляет 3,6 тыс. рублей. 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color w:val="000000"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 xml:space="preserve">Прочие поступления от использования имущества (наем жилья) </w:t>
      </w:r>
      <w:r w:rsidRPr="00C32E41">
        <w:rPr>
          <w:rFonts w:ascii="Times New Roman" w:hAnsi="Times New Roman"/>
          <w:sz w:val="24"/>
          <w:szCs w:val="24"/>
        </w:rPr>
        <w:t xml:space="preserve">поступили в размере 144 тыс. рублей или 100% к  плану  2015 года. Текущая задолженность населения на 01.01.2015 г. составляет 55,7 тыс. руб. 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НЕВЫЯСНЕННЫЕ ПОСТУПЛЕНИЯ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4076" w:rsidRPr="00C32E41" w:rsidRDefault="00BF4076" w:rsidP="00C32E41">
      <w:pPr>
        <w:jc w:val="both"/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В конце 2015 года все невыясненные поступления зачисляемые в бюджет были уточнены и зачислены в доходы бюджета в  2015 года.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2.БЕЗВОЗМЕЗДНЫЕ ПОСТУПЛЕНИЯ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В 2015 году  безвозмездные поступления составили 8975,6тыс. руб. или 99,9% к годовому плану. 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Default="00BF4076" w:rsidP="00C32E41">
      <w:pPr>
        <w:rPr>
          <w:rFonts w:ascii="Times New Roman" w:hAnsi="Times New Roman"/>
          <w:b/>
          <w:i/>
          <w:sz w:val="24"/>
          <w:szCs w:val="24"/>
        </w:rPr>
      </w:pPr>
    </w:p>
    <w:p w:rsidR="00BF4076" w:rsidRDefault="00BF4076" w:rsidP="00C32E41">
      <w:pPr>
        <w:rPr>
          <w:rFonts w:ascii="Times New Roman" w:hAnsi="Times New Roman"/>
          <w:b/>
          <w:i/>
          <w:sz w:val="24"/>
          <w:szCs w:val="24"/>
        </w:rPr>
      </w:pPr>
    </w:p>
    <w:p w:rsidR="00BF4076" w:rsidRDefault="00BF4076" w:rsidP="00C32E41">
      <w:pPr>
        <w:rPr>
          <w:rFonts w:ascii="Times New Roman" w:hAnsi="Times New Roman"/>
          <w:b/>
          <w:i/>
          <w:sz w:val="24"/>
          <w:szCs w:val="24"/>
        </w:rPr>
      </w:pPr>
    </w:p>
    <w:p w:rsidR="00BF4076" w:rsidRDefault="00BF4076" w:rsidP="00C32E41">
      <w:pPr>
        <w:rPr>
          <w:rFonts w:ascii="Times New Roman" w:hAnsi="Times New Roman"/>
          <w:b/>
          <w:i/>
          <w:sz w:val="24"/>
          <w:szCs w:val="24"/>
        </w:rPr>
      </w:pPr>
    </w:p>
    <w:p w:rsidR="00BF4076" w:rsidRDefault="00BF4076" w:rsidP="00C32E41">
      <w:pPr>
        <w:rPr>
          <w:b/>
          <w:i/>
        </w:rPr>
      </w:pPr>
    </w:p>
    <w:p w:rsidR="00BF4076" w:rsidRDefault="00BF4076" w:rsidP="00C32E41">
      <w:pPr>
        <w:jc w:val="center"/>
        <w:rPr>
          <w:b/>
          <w:i/>
        </w:rPr>
      </w:pPr>
    </w:p>
    <w:p w:rsidR="00BF4076" w:rsidRPr="00C32E41" w:rsidRDefault="00BF4076" w:rsidP="00C32E41">
      <w:pPr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2E41">
        <w:rPr>
          <w:rFonts w:ascii="Times New Roman" w:hAnsi="Times New Roman"/>
        </w:rPr>
        <w:t xml:space="preserve">Приложение №1 к Решению №9 от 05.05.2016 года «Об утверждении годового отчета об исполнении бюджета </w:t>
      </w:r>
    </w:p>
    <w:p w:rsidR="00BF4076" w:rsidRPr="00C32E41" w:rsidRDefault="00BF4076" w:rsidP="00C32E41">
      <w:pPr>
        <w:jc w:val="right"/>
        <w:rPr>
          <w:rFonts w:ascii="Times New Roman" w:hAnsi="Times New Roman"/>
        </w:rPr>
      </w:pPr>
      <w:r w:rsidRPr="00C32E41">
        <w:rPr>
          <w:rFonts w:ascii="Times New Roman" w:hAnsi="Times New Roman"/>
        </w:rPr>
        <w:t>МО Новосельцевское сельское поселение за 2015 год»</w:t>
      </w:r>
    </w:p>
    <w:p w:rsidR="00BF4076" w:rsidRDefault="00BF4076" w:rsidP="00C32E41">
      <w:pPr>
        <w:jc w:val="right"/>
        <w:rPr>
          <w:b/>
        </w:rPr>
      </w:pPr>
    </w:p>
    <w:p w:rsidR="00BF4076" w:rsidRDefault="00BF4076" w:rsidP="00C32E41">
      <w:pPr>
        <w:jc w:val="center"/>
        <w:rPr>
          <w:b/>
        </w:rPr>
      </w:pPr>
      <w:r>
        <w:rPr>
          <w:b/>
        </w:rPr>
        <w:t>Исполнение поступления доходов в бюджет</w:t>
      </w:r>
    </w:p>
    <w:p w:rsidR="00BF4076" w:rsidRDefault="00BF4076" w:rsidP="00C32E41">
      <w:pPr>
        <w:jc w:val="center"/>
        <w:rPr>
          <w:b/>
        </w:rPr>
      </w:pPr>
      <w:r>
        <w:rPr>
          <w:b/>
        </w:rPr>
        <w:t>Администрации Новосельцевского сельского поселения за 2015года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3371"/>
        <w:gridCol w:w="1128"/>
        <w:gridCol w:w="1080"/>
        <w:gridCol w:w="900"/>
      </w:tblGrid>
      <w:tr w:rsidR="00BF4076" w:rsidTr="00A8368C">
        <w:tc>
          <w:tcPr>
            <w:tcW w:w="226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бюджетной  классификации</w:t>
            </w:r>
          </w:p>
        </w:tc>
        <w:tc>
          <w:tcPr>
            <w:tcW w:w="337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2015 год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Исполн.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0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год.плану</w:t>
            </w:r>
          </w:p>
        </w:tc>
      </w:tr>
      <w:tr w:rsidR="00BF4076" w:rsidTr="00A8368C">
        <w:tc>
          <w:tcPr>
            <w:tcW w:w="2266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1 00 0000 00 0000 000</w:t>
            </w:r>
          </w:p>
        </w:tc>
        <w:tc>
          <w:tcPr>
            <w:tcW w:w="3371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128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9993,6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9990,0</w:t>
            </w:r>
          </w:p>
        </w:tc>
        <w:tc>
          <w:tcPr>
            <w:tcW w:w="900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99,96</w:t>
            </w:r>
          </w:p>
        </w:tc>
      </w:tr>
      <w:tr w:rsidR="00BF4076" w:rsidTr="00A8368C">
        <w:trPr>
          <w:trHeight w:val="481"/>
        </w:trPr>
        <w:tc>
          <w:tcPr>
            <w:tcW w:w="2266" w:type="dxa"/>
            <w:vMerge w:val="restart"/>
          </w:tcPr>
          <w:p w:rsidR="00BF4076" w:rsidRPr="00621051" w:rsidRDefault="00BF4076" w:rsidP="00A8368C">
            <w:pPr>
              <w:jc w:val="center"/>
              <w:rPr>
                <w:sz w:val="20"/>
                <w:szCs w:val="20"/>
              </w:rPr>
            </w:pPr>
            <w:r w:rsidRPr="00621051">
              <w:rPr>
                <w:sz w:val="20"/>
                <w:szCs w:val="20"/>
              </w:rPr>
              <w:t>1 01 02 01 0 011 000 110</w:t>
            </w:r>
          </w:p>
        </w:tc>
        <w:tc>
          <w:tcPr>
            <w:tcW w:w="3371" w:type="dxa"/>
            <w:vMerge w:val="restart"/>
          </w:tcPr>
          <w:p w:rsidR="00BF4076" w:rsidRPr="00621051" w:rsidRDefault="00BF4076" w:rsidP="00A8368C">
            <w:pPr>
              <w:jc w:val="center"/>
            </w:pPr>
            <w:r w:rsidRPr="00621051">
              <w:t>Налог на доходы физических лиц</w:t>
            </w:r>
          </w:p>
        </w:tc>
        <w:tc>
          <w:tcPr>
            <w:tcW w:w="1128" w:type="dxa"/>
            <w:vMerge w:val="restart"/>
          </w:tcPr>
          <w:p w:rsidR="00BF4076" w:rsidRPr="00621051" w:rsidRDefault="00BF4076" w:rsidP="00A8368C">
            <w:pPr>
              <w:jc w:val="center"/>
            </w:pPr>
            <w:r w:rsidRPr="00621051">
              <w:t>305</w:t>
            </w:r>
          </w:p>
        </w:tc>
        <w:tc>
          <w:tcPr>
            <w:tcW w:w="1080" w:type="dxa"/>
            <w:vMerge w:val="restart"/>
          </w:tcPr>
          <w:p w:rsidR="00BF4076" w:rsidRPr="00621051" w:rsidRDefault="00BF4076" w:rsidP="00A8368C">
            <w:pPr>
              <w:jc w:val="center"/>
            </w:pPr>
            <w:r>
              <w:t>288,1</w:t>
            </w:r>
          </w:p>
        </w:tc>
        <w:tc>
          <w:tcPr>
            <w:tcW w:w="900" w:type="dxa"/>
            <w:vMerge w:val="restart"/>
          </w:tcPr>
          <w:p w:rsidR="00BF4076" w:rsidRPr="00621051" w:rsidRDefault="00BF4076" w:rsidP="00A8368C">
            <w:pPr>
              <w:jc w:val="center"/>
            </w:pPr>
            <w:r>
              <w:t>94,5</w:t>
            </w:r>
          </w:p>
        </w:tc>
      </w:tr>
      <w:tr w:rsidR="00BF4076" w:rsidTr="00A8368C">
        <w:trPr>
          <w:trHeight w:val="481"/>
        </w:trPr>
        <w:tc>
          <w:tcPr>
            <w:tcW w:w="2266" w:type="dxa"/>
            <w:vMerge/>
            <w:vAlign w:val="center"/>
          </w:tcPr>
          <w:p w:rsidR="00BF4076" w:rsidRPr="00621051" w:rsidRDefault="00BF4076" w:rsidP="00A8368C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:rsidR="00BF4076" w:rsidRPr="00621051" w:rsidRDefault="00BF4076" w:rsidP="00A8368C"/>
        </w:tc>
        <w:tc>
          <w:tcPr>
            <w:tcW w:w="1128" w:type="dxa"/>
            <w:vMerge/>
            <w:vAlign w:val="center"/>
          </w:tcPr>
          <w:p w:rsidR="00BF4076" w:rsidRPr="00621051" w:rsidRDefault="00BF4076" w:rsidP="00A8368C"/>
        </w:tc>
        <w:tc>
          <w:tcPr>
            <w:tcW w:w="1080" w:type="dxa"/>
            <w:vMerge/>
            <w:vAlign w:val="center"/>
          </w:tcPr>
          <w:p w:rsidR="00BF4076" w:rsidRPr="00621051" w:rsidRDefault="00BF4076" w:rsidP="00A8368C"/>
        </w:tc>
        <w:tc>
          <w:tcPr>
            <w:tcW w:w="900" w:type="dxa"/>
            <w:vMerge/>
            <w:vAlign w:val="center"/>
          </w:tcPr>
          <w:p w:rsidR="00BF4076" w:rsidRPr="00621051" w:rsidRDefault="00BF4076" w:rsidP="00A8368C"/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1 03 02 23 0 01 0 000 110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104,0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110,9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1 03 02 24 001 0 000 110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Доходы от 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3,0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3,0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1 03 02 25 0 01 0 000 110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201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218,5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1 03 02 25 001 0 000 110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 xml:space="preserve">Доходы от уплаты  акцизов 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0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-14,3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1 05 03 010 0110 000 110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 xml:space="preserve">Единый сельскохозяйственный налог (пени, проценты) 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1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0,4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62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 w:rsidRPr="00621051">
              <w:rPr>
                <w:b/>
              </w:rPr>
              <w:t>53,3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jc w:val="center"/>
              <w:rPr>
                <w:sz w:val="20"/>
                <w:szCs w:val="20"/>
              </w:rPr>
            </w:pPr>
            <w:r w:rsidRPr="00621051">
              <w:rPr>
                <w:sz w:val="20"/>
                <w:szCs w:val="20"/>
              </w:rPr>
              <w:t>1 06 01 03 010 2 100 110</w:t>
            </w:r>
          </w:p>
          <w:p w:rsidR="00BF4076" w:rsidRPr="00621051" w:rsidRDefault="00BF4076" w:rsidP="00A8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</w:pPr>
            <w:r w:rsidRPr="00621051">
              <w:t>Налог на имущество физических лиц (сумма платежа, пени, проценты)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</w:pPr>
            <w:r w:rsidRPr="00621051">
              <w:t>35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</w:pPr>
            <w:r w:rsidRPr="00621051">
              <w:t>23,6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</w:pPr>
            <w:r>
              <w:t>67,4</w:t>
            </w:r>
          </w:p>
        </w:tc>
      </w:tr>
      <w:tr w:rsidR="00BF4076" w:rsidTr="00A8368C">
        <w:trPr>
          <w:trHeight w:val="240"/>
        </w:trPr>
        <w:tc>
          <w:tcPr>
            <w:tcW w:w="2266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sz w:val="20"/>
                <w:szCs w:val="20"/>
              </w:rPr>
              <w:t>1 06 0604310 2 100 110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</w:pPr>
            <w:r w:rsidRPr="00621051">
              <w:t>Земельный налог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</w:pPr>
            <w:r w:rsidRPr="00621051">
              <w:t>27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</w:pPr>
            <w:r w:rsidRPr="00621051">
              <w:t>29,4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</w:pPr>
            <w:r>
              <w:t>108,9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 w:rsidRPr="00621051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</w:p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</w:p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  <w:rPr>
                <w:b/>
              </w:rPr>
            </w:pPr>
          </w:p>
          <w:p w:rsidR="00BF4076" w:rsidRPr="00621051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</w:tr>
      <w:tr w:rsidR="00BF4076" w:rsidTr="00A8368C">
        <w:tc>
          <w:tcPr>
            <w:tcW w:w="2266" w:type="dxa"/>
          </w:tcPr>
          <w:p w:rsidR="00BF4076" w:rsidRPr="00621051" w:rsidRDefault="00BF4076" w:rsidP="00A8368C">
            <w:pPr>
              <w:jc w:val="center"/>
              <w:rPr>
                <w:sz w:val="20"/>
                <w:szCs w:val="20"/>
              </w:rPr>
            </w:pPr>
            <w:r w:rsidRPr="00621051">
              <w:rPr>
                <w:sz w:val="20"/>
                <w:szCs w:val="20"/>
              </w:rPr>
              <w:t>1 11 05000 00 0000 120</w:t>
            </w:r>
          </w:p>
        </w:tc>
        <w:tc>
          <w:tcPr>
            <w:tcW w:w="3371" w:type="dxa"/>
          </w:tcPr>
          <w:p w:rsidR="00BF4076" w:rsidRPr="00621051" w:rsidRDefault="00BF4076" w:rsidP="00A8368C">
            <w:pPr>
              <w:jc w:val="center"/>
              <w:rPr>
                <w:sz w:val="20"/>
                <w:szCs w:val="20"/>
              </w:rPr>
            </w:pPr>
            <w:r w:rsidRPr="00621051">
              <w:rPr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128" w:type="dxa"/>
          </w:tcPr>
          <w:p w:rsidR="00BF4076" w:rsidRPr="00621051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621051" w:rsidRDefault="00BF4076" w:rsidP="00A8368C">
            <w:pPr>
              <w:jc w:val="center"/>
            </w:pPr>
          </w:p>
        </w:tc>
        <w:tc>
          <w:tcPr>
            <w:tcW w:w="1080" w:type="dxa"/>
          </w:tcPr>
          <w:p w:rsidR="00BF4076" w:rsidRPr="00621051" w:rsidRDefault="00BF4076" w:rsidP="00A8368C">
            <w:pPr>
              <w:jc w:val="center"/>
            </w:pPr>
          </w:p>
          <w:p w:rsidR="00BF4076" w:rsidRPr="00621051" w:rsidRDefault="00BF4076" w:rsidP="00A8368C">
            <w:pPr>
              <w:jc w:val="center"/>
            </w:pPr>
          </w:p>
        </w:tc>
        <w:tc>
          <w:tcPr>
            <w:tcW w:w="900" w:type="dxa"/>
          </w:tcPr>
          <w:p w:rsidR="00BF4076" w:rsidRPr="00621051" w:rsidRDefault="00BF4076" w:rsidP="00A8368C">
            <w:pPr>
              <w:jc w:val="center"/>
            </w:pPr>
          </w:p>
          <w:p w:rsidR="00BF4076" w:rsidRPr="00621051" w:rsidRDefault="00BF4076" w:rsidP="00A8368C">
            <w:pPr>
              <w:jc w:val="center"/>
            </w:pPr>
          </w:p>
        </w:tc>
      </w:tr>
      <w:tr w:rsidR="00BF4076" w:rsidTr="00A8368C">
        <w:tc>
          <w:tcPr>
            <w:tcW w:w="2266" w:type="dxa"/>
          </w:tcPr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  <w:r w:rsidRPr="00B44F9B">
              <w:rPr>
                <w:i/>
                <w:sz w:val="20"/>
                <w:szCs w:val="20"/>
              </w:rPr>
              <w:t>1 11 05035100 000120</w:t>
            </w:r>
          </w:p>
        </w:tc>
        <w:tc>
          <w:tcPr>
            <w:tcW w:w="3371" w:type="dxa"/>
          </w:tcPr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  <w:r w:rsidRPr="00B44F9B">
              <w:rPr>
                <w:i/>
                <w:sz w:val="20"/>
                <w:szCs w:val="20"/>
              </w:rPr>
              <w:t>-доходы от сдачи в аренду имущества, находящегося в оперативном управлении поселения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28" w:type="dxa"/>
          </w:tcPr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</w:p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  <w:r w:rsidRPr="00B44F9B"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080" w:type="dxa"/>
          </w:tcPr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</w:p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  <w:r w:rsidRPr="00B44F9B">
              <w:rPr>
                <w:i/>
                <w:sz w:val="20"/>
                <w:szCs w:val="20"/>
              </w:rPr>
              <w:t>84,1</w:t>
            </w:r>
          </w:p>
        </w:tc>
        <w:tc>
          <w:tcPr>
            <w:tcW w:w="900" w:type="dxa"/>
          </w:tcPr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</w:p>
          <w:p w:rsidR="00BF4076" w:rsidRPr="00B44F9B" w:rsidRDefault="00BF4076" w:rsidP="00A8368C">
            <w:pPr>
              <w:jc w:val="center"/>
              <w:rPr>
                <w:i/>
                <w:sz w:val="20"/>
                <w:szCs w:val="20"/>
              </w:rPr>
            </w:pPr>
            <w:r w:rsidRPr="00B44F9B">
              <w:rPr>
                <w:i/>
                <w:sz w:val="20"/>
                <w:szCs w:val="20"/>
              </w:rPr>
              <w:t>95,6</w:t>
            </w:r>
          </w:p>
        </w:tc>
      </w:tr>
      <w:tr w:rsidR="00BF4076" w:rsidTr="00A8368C">
        <w:trPr>
          <w:trHeight w:val="840"/>
        </w:trPr>
        <w:tc>
          <w:tcPr>
            <w:tcW w:w="2266" w:type="dxa"/>
          </w:tcPr>
          <w:p w:rsidR="00BF4076" w:rsidRPr="00B44F9B" w:rsidRDefault="00BF4076" w:rsidP="00A8368C">
            <w:pPr>
              <w:jc w:val="center"/>
              <w:rPr>
                <w:sz w:val="20"/>
                <w:szCs w:val="20"/>
              </w:rPr>
            </w:pPr>
            <w:r w:rsidRPr="00B44F9B">
              <w:rPr>
                <w:sz w:val="20"/>
                <w:szCs w:val="20"/>
              </w:rPr>
              <w:t>1 11 09045 10 0 000 120</w:t>
            </w:r>
          </w:p>
        </w:tc>
        <w:tc>
          <w:tcPr>
            <w:tcW w:w="3371" w:type="dxa"/>
          </w:tcPr>
          <w:p w:rsidR="00BF4076" w:rsidRPr="00B44F9B" w:rsidRDefault="00BF4076" w:rsidP="00A8368C">
            <w:pPr>
              <w:jc w:val="center"/>
              <w:rPr>
                <w:sz w:val="20"/>
                <w:szCs w:val="20"/>
              </w:rPr>
            </w:pPr>
            <w:r w:rsidRPr="00B44F9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128" w:type="dxa"/>
          </w:tcPr>
          <w:p w:rsidR="00BF4076" w:rsidRPr="00B44F9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B44F9B" w:rsidRDefault="00BF4076" w:rsidP="00A8368C">
            <w:pPr>
              <w:jc w:val="center"/>
            </w:pPr>
            <w:r w:rsidRPr="00B44F9B">
              <w:t>144</w:t>
            </w:r>
          </w:p>
        </w:tc>
        <w:tc>
          <w:tcPr>
            <w:tcW w:w="1080" w:type="dxa"/>
          </w:tcPr>
          <w:p w:rsidR="00BF4076" w:rsidRPr="00B44F9B" w:rsidRDefault="00BF4076" w:rsidP="00A8368C">
            <w:pPr>
              <w:jc w:val="center"/>
            </w:pPr>
          </w:p>
          <w:p w:rsidR="00BF4076" w:rsidRPr="00B44F9B" w:rsidRDefault="00BF4076" w:rsidP="00A8368C">
            <w:pPr>
              <w:jc w:val="center"/>
            </w:pPr>
            <w:r w:rsidRPr="00B44F9B">
              <w:t>140,9</w:t>
            </w:r>
          </w:p>
        </w:tc>
        <w:tc>
          <w:tcPr>
            <w:tcW w:w="900" w:type="dxa"/>
          </w:tcPr>
          <w:p w:rsidR="00BF4076" w:rsidRPr="00B44F9B" w:rsidRDefault="00BF4076" w:rsidP="00A8368C">
            <w:pPr>
              <w:jc w:val="center"/>
            </w:pPr>
          </w:p>
          <w:p w:rsidR="00BF4076" w:rsidRPr="00B44F9B" w:rsidRDefault="00BF4076" w:rsidP="00A8368C">
            <w:pPr>
              <w:jc w:val="center"/>
            </w:pPr>
            <w:r w:rsidRPr="00B44F9B">
              <w:t>97,8</w:t>
            </w:r>
          </w:p>
        </w:tc>
      </w:tr>
      <w:tr w:rsidR="00BF4076" w:rsidTr="00A8368C">
        <w:trPr>
          <w:trHeight w:val="600"/>
        </w:trPr>
        <w:tc>
          <w:tcPr>
            <w:tcW w:w="2266" w:type="dxa"/>
            <w:vAlign w:val="center"/>
          </w:tcPr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1 13 01995 10 000 0 130</w:t>
            </w:r>
          </w:p>
        </w:tc>
        <w:tc>
          <w:tcPr>
            <w:tcW w:w="3371" w:type="dxa"/>
            <w:vAlign w:val="center"/>
          </w:tcPr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Прочие доходы от оказания платных услуг получателями средств бюджетов поселений            </w:t>
            </w:r>
          </w:p>
        </w:tc>
        <w:tc>
          <w:tcPr>
            <w:tcW w:w="1128" w:type="dxa"/>
          </w:tcPr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00" w:type="dxa"/>
          </w:tcPr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F4076" w:rsidTr="00A8368C">
        <w:trPr>
          <w:trHeight w:val="255"/>
        </w:trPr>
        <w:tc>
          <w:tcPr>
            <w:tcW w:w="2266" w:type="dxa"/>
            <w:vAlign w:val="center"/>
          </w:tcPr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11406013100000 120</w:t>
            </w:r>
          </w:p>
          <w:p w:rsidR="00BF4076" w:rsidRDefault="00BF4076" w:rsidP="00A8368C">
            <w:pPr>
              <w:rPr>
                <w:b/>
                <w:sz w:val="20"/>
                <w:szCs w:val="20"/>
              </w:rPr>
            </w:pPr>
          </w:p>
          <w:p w:rsidR="00BF4076" w:rsidRDefault="00BF4076" w:rsidP="00A8368C">
            <w:pPr>
              <w:rPr>
                <w:b/>
                <w:sz w:val="20"/>
                <w:szCs w:val="20"/>
              </w:rPr>
            </w:pPr>
          </w:p>
          <w:p w:rsidR="00BF4076" w:rsidRDefault="00BF4076" w:rsidP="00A8368C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BF4076" w:rsidRDefault="00BF4076" w:rsidP="00A8368C">
            <w:pPr>
              <w:autoSpaceDE w:val="0"/>
              <w:autoSpaceDN w:val="0"/>
              <w:adjustRightInd w:val="0"/>
              <w:ind w:right="-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8" w:type="dxa"/>
          </w:tcPr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F4076" w:rsidRDefault="00BF4076" w:rsidP="00A836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  <w:p w:rsidR="00BF4076" w:rsidRDefault="00BF4076" w:rsidP="00A8368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</w:p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183,3</w:t>
            </w:r>
          </w:p>
        </w:tc>
      </w:tr>
      <w:tr w:rsidR="00BF4076" w:rsidTr="00A8368C">
        <w:tc>
          <w:tcPr>
            <w:tcW w:w="2266" w:type="dxa"/>
          </w:tcPr>
          <w:p w:rsidR="00BF4076" w:rsidRPr="00CF48E9" w:rsidRDefault="00BF4076" w:rsidP="00A8368C">
            <w:pPr>
              <w:rPr>
                <w:sz w:val="20"/>
                <w:szCs w:val="20"/>
              </w:rPr>
            </w:pPr>
            <w:r w:rsidRPr="00CF48E9">
              <w:rPr>
                <w:sz w:val="20"/>
                <w:szCs w:val="20"/>
              </w:rPr>
              <w:t xml:space="preserve"> 200 00000000000 000</w:t>
            </w:r>
          </w:p>
        </w:tc>
        <w:tc>
          <w:tcPr>
            <w:tcW w:w="3371" w:type="dxa"/>
          </w:tcPr>
          <w:p w:rsidR="00BF4076" w:rsidRPr="00CF48E9" w:rsidRDefault="00BF4076" w:rsidP="00A8368C">
            <w:pPr>
              <w:jc w:val="center"/>
              <w:rPr>
                <w:sz w:val="20"/>
                <w:szCs w:val="20"/>
              </w:rPr>
            </w:pPr>
            <w:r w:rsidRPr="00CF48E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8" w:type="dxa"/>
          </w:tcPr>
          <w:p w:rsidR="00BF4076" w:rsidRPr="00CF48E9" w:rsidRDefault="00BF4076" w:rsidP="00A8368C">
            <w:pPr>
              <w:jc w:val="center"/>
              <w:rPr>
                <w:sz w:val="20"/>
                <w:szCs w:val="20"/>
              </w:rPr>
            </w:pPr>
            <w:r w:rsidRPr="00CF48E9">
              <w:rPr>
                <w:sz w:val="20"/>
                <w:szCs w:val="20"/>
              </w:rPr>
              <w:t>8975,6</w:t>
            </w:r>
          </w:p>
        </w:tc>
        <w:tc>
          <w:tcPr>
            <w:tcW w:w="1080" w:type="dxa"/>
          </w:tcPr>
          <w:p w:rsidR="00BF4076" w:rsidRPr="00CF48E9" w:rsidRDefault="00BF4076" w:rsidP="00A8368C">
            <w:pPr>
              <w:jc w:val="center"/>
            </w:pPr>
            <w:r w:rsidRPr="00CF48E9">
              <w:t>8975,6</w:t>
            </w:r>
          </w:p>
        </w:tc>
        <w:tc>
          <w:tcPr>
            <w:tcW w:w="900" w:type="dxa"/>
          </w:tcPr>
          <w:p w:rsidR="00BF4076" w:rsidRPr="00CF48E9" w:rsidRDefault="00BF4076" w:rsidP="00A8368C">
            <w:pPr>
              <w:jc w:val="center"/>
            </w:pPr>
            <w:r w:rsidRPr="00CF48E9">
              <w:t>100</w:t>
            </w:r>
          </w:p>
        </w:tc>
      </w:tr>
      <w:tr w:rsidR="00BF4076" w:rsidTr="00A8368C">
        <w:tc>
          <w:tcPr>
            <w:tcW w:w="2266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2 02 0100 110 00151</w:t>
            </w:r>
          </w:p>
        </w:tc>
        <w:tc>
          <w:tcPr>
            <w:tcW w:w="3371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8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</w:pPr>
            <w:r w:rsidRPr="00AE0E7B">
              <w:t>2628,3</w:t>
            </w:r>
          </w:p>
        </w:tc>
        <w:tc>
          <w:tcPr>
            <w:tcW w:w="108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2628,3</w:t>
            </w:r>
          </w:p>
        </w:tc>
        <w:tc>
          <w:tcPr>
            <w:tcW w:w="90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100</w:t>
            </w:r>
          </w:p>
        </w:tc>
      </w:tr>
      <w:tr w:rsidR="00BF4076" w:rsidTr="00A8368C">
        <w:trPr>
          <w:trHeight w:val="1230"/>
        </w:trPr>
        <w:tc>
          <w:tcPr>
            <w:tcW w:w="2266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2 02 0301510 000 151</w:t>
            </w:r>
          </w:p>
          <w:p w:rsidR="00BF4076" w:rsidRPr="00AE0E7B" w:rsidRDefault="00BF4076" w:rsidP="00A8368C">
            <w:pPr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1128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>
              <w:t>100</w:t>
            </w:r>
            <w:r w:rsidRPr="00AE0E7B">
              <w:t>,4</w:t>
            </w:r>
          </w:p>
        </w:tc>
        <w:tc>
          <w:tcPr>
            <w:tcW w:w="108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>
              <w:t>100</w:t>
            </w:r>
            <w:r w:rsidRPr="00AE0E7B">
              <w:t>,4</w:t>
            </w:r>
          </w:p>
        </w:tc>
        <w:tc>
          <w:tcPr>
            <w:tcW w:w="90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100</w:t>
            </w:r>
          </w:p>
        </w:tc>
      </w:tr>
      <w:tr w:rsidR="00BF4076" w:rsidTr="00A8368C">
        <w:trPr>
          <w:trHeight w:val="1440"/>
        </w:trPr>
        <w:tc>
          <w:tcPr>
            <w:tcW w:w="2266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2 020 401210 0000 151</w:t>
            </w: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BF4076" w:rsidRPr="00AE0E7B" w:rsidRDefault="00BF4076" w:rsidP="00A8368C">
            <w:pPr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128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3335,8</w:t>
            </w:r>
          </w:p>
        </w:tc>
        <w:tc>
          <w:tcPr>
            <w:tcW w:w="108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3335,8</w:t>
            </w:r>
          </w:p>
        </w:tc>
        <w:tc>
          <w:tcPr>
            <w:tcW w:w="90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100</w:t>
            </w:r>
          </w:p>
        </w:tc>
      </w:tr>
      <w:tr w:rsidR="00BF4076" w:rsidTr="00A8368C">
        <w:trPr>
          <w:trHeight w:val="705"/>
        </w:trPr>
        <w:tc>
          <w:tcPr>
            <w:tcW w:w="2266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2 020 401410 0000 151</w:t>
            </w: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BF4076" w:rsidRPr="00AE0E7B" w:rsidRDefault="00BF4076" w:rsidP="00A8368C">
            <w:pPr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назначения в соответствии с заключенными соглашениями</w:t>
            </w:r>
          </w:p>
        </w:tc>
        <w:tc>
          <w:tcPr>
            <w:tcW w:w="1128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40</w:t>
            </w:r>
          </w:p>
        </w:tc>
        <w:tc>
          <w:tcPr>
            <w:tcW w:w="108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40</w:t>
            </w:r>
          </w:p>
        </w:tc>
        <w:tc>
          <w:tcPr>
            <w:tcW w:w="90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r w:rsidRPr="00AE0E7B">
              <w:t>100</w:t>
            </w:r>
          </w:p>
        </w:tc>
      </w:tr>
      <w:tr w:rsidR="00BF4076" w:rsidTr="00A8368C">
        <w:trPr>
          <w:trHeight w:val="540"/>
        </w:trPr>
        <w:tc>
          <w:tcPr>
            <w:tcW w:w="2266" w:type="dxa"/>
          </w:tcPr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 xml:space="preserve">2 020 499910 0000 151 </w:t>
            </w:r>
          </w:p>
          <w:p w:rsidR="00BF4076" w:rsidRPr="00AE0E7B" w:rsidRDefault="00BF4076" w:rsidP="00A8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1" w:type="dxa"/>
          </w:tcPr>
          <w:p w:rsidR="00BF4076" w:rsidRPr="00AE0E7B" w:rsidRDefault="00BF4076" w:rsidP="00A8368C">
            <w:pPr>
              <w:rPr>
                <w:sz w:val="20"/>
                <w:szCs w:val="20"/>
              </w:rPr>
            </w:pPr>
            <w:r w:rsidRPr="00AE0E7B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8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2871,1</w:t>
            </w:r>
          </w:p>
        </w:tc>
        <w:tc>
          <w:tcPr>
            <w:tcW w:w="108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pPr>
              <w:jc w:val="center"/>
            </w:pPr>
            <w:r w:rsidRPr="00AE0E7B">
              <w:t>2871,1</w:t>
            </w:r>
          </w:p>
        </w:tc>
        <w:tc>
          <w:tcPr>
            <w:tcW w:w="900" w:type="dxa"/>
          </w:tcPr>
          <w:p w:rsidR="00BF4076" w:rsidRPr="00AE0E7B" w:rsidRDefault="00BF4076" w:rsidP="00A8368C">
            <w:pPr>
              <w:jc w:val="center"/>
            </w:pPr>
          </w:p>
          <w:p w:rsidR="00BF4076" w:rsidRPr="00AE0E7B" w:rsidRDefault="00BF4076" w:rsidP="00A8368C">
            <w:r w:rsidRPr="00AE0E7B">
              <w:t>100</w:t>
            </w:r>
          </w:p>
        </w:tc>
      </w:tr>
      <w:tr w:rsidR="00BF4076" w:rsidTr="00A8368C">
        <w:tc>
          <w:tcPr>
            <w:tcW w:w="2266" w:type="dxa"/>
          </w:tcPr>
          <w:p w:rsidR="00BF4076" w:rsidRDefault="00BF4076" w:rsidP="00A8368C">
            <w:pPr>
              <w:jc w:val="center"/>
              <w:rPr>
                <w:b/>
              </w:rPr>
            </w:pPr>
          </w:p>
        </w:tc>
        <w:tc>
          <w:tcPr>
            <w:tcW w:w="3371" w:type="dxa"/>
          </w:tcPr>
          <w:p w:rsidR="00BF4076" w:rsidRDefault="00BF4076" w:rsidP="00A8368C">
            <w:pPr>
              <w:rPr>
                <w:b/>
              </w:rPr>
            </w:pPr>
            <w:r>
              <w:rPr>
                <w:b/>
              </w:rPr>
              <w:t>Доходы бюджета, всего:</w:t>
            </w:r>
          </w:p>
        </w:tc>
        <w:tc>
          <w:tcPr>
            <w:tcW w:w="1128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9993,6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9990,0</w:t>
            </w:r>
          </w:p>
        </w:tc>
        <w:tc>
          <w:tcPr>
            <w:tcW w:w="900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99,96</w:t>
            </w:r>
          </w:p>
        </w:tc>
      </w:tr>
    </w:tbl>
    <w:p w:rsidR="00BF4076" w:rsidRDefault="00BF4076" w:rsidP="00C32E41">
      <w:pPr>
        <w:rPr>
          <w:b/>
        </w:rPr>
      </w:pPr>
    </w:p>
    <w:p w:rsidR="00BF4076" w:rsidRDefault="00BF4076" w:rsidP="00C32E41">
      <w:pPr>
        <w:jc w:val="center"/>
        <w:rPr>
          <w:b/>
          <w:bCs/>
        </w:rPr>
      </w:pPr>
      <w:r>
        <w:rPr>
          <w:b/>
          <w:bCs/>
        </w:rPr>
        <w:t>Распределение  расходов бюджета Новосельцевского сельского поселения</w:t>
      </w:r>
    </w:p>
    <w:p w:rsidR="00BF4076" w:rsidRDefault="00BF4076" w:rsidP="00C32E41">
      <w:pPr>
        <w:jc w:val="center"/>
        <w:rPr>
          <w:b/>
          <w:bCs/>
        </w:rPr>
      </w:pPr>
      <w:r>
        <w:rPr>
          <w:b/>
          <w:bCs/>
        </w:rPr>
        <w:t>за  2015 года по разделам и подразделам функциональной классификации</w:t>
      </w:r>
    </w:p>
    <w:p w:rsidR="00BF4076" w:rsidRDefault="00BF4076" w:rsidP="00C32E41">
      <w:pPr>
        <w:jc w:val="center"/>
        <w:rPr>
          <w:b/>
          <w:bCs/>
        </w:rPr>
      </w:pPr>
      <w:r>
        <w:rPr>
          <w:b/>
          <w:bCs/>
        </w:rPr>
        <w:t xml:space="preserve"> расходов бюджетов Российской Федерации</w:t>
      </w:r>
    </w:p>
    <w:p w:rsidR="00BF4076" w:rsidRDefault="00BF4076" w:rsidP="00C32E41">
      <w:pPr>
        <w:rPr>
          <w:b/>
          <w:bCs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6"/>
        <w:gridCol w:w="540"/>
        <w:gridCol w:w="720"/>
        <w:gridCol w:w="1080"/>
        <w:gridCol w:w="1080"/>
        <w:gridCol w:w="846"/>
        <w:gridCol w:w="1673"/>
      </w:tblGrid>
      <w:tr w:rsidR="00BF4076" w:rsidTr="00A8368C">
        <w:tc>
          <w:tcPr>
            <w:tcW w:w="3886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20" w:type="dxa"/>
          </w:tcPr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2015 год 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т.руб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Испол-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нено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м-ц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2015г</w:t>
            </w:r>
          </w:p>
          <w:p w:rsidR="00BF4076" w:rsidRDefault="00BF4076" w:rsidP="00A8368C">
            <w:pPr>
              <w:rPr>
                <w:b/>
                <w:bCs/>
                <w:sz w:val="20"/>
                <w:szCs w:val="20"/>
              </w:rPr>
            </w:pP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т.руб</w:t>
            </w:r>
          </w:p>
        </w:tc>
        <w:tc>
          <w:tcPr>
            <w:tcW w:w="846" w:type="dxa"/>
          </w:tcPr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испол-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нения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Объяснения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 не выполнению расходов бюджета меньше </w:t>
            </w:r>
          </w:p>
          <w:p w:rsidR="00BF4076" w:rsidRDefault="00BF4076" w:rsidP="00A836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BF4076" w:rsidTr="00A8368C"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54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9993,6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9800,9</w:t>
            </w:r>
          </w:p>
        </w:tc>
        <w:tc>
          <w:tcPr>
            <w:tcW w:w="846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673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</w:p>
        </w:tc>
      </w:tr>
      <w:tr w:rsidR="00BF4076" w:rsidTr="00A8368C"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3640,9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3640,3</w:t>
            </w:r>
          </w:p>
        </w:tc>
        <w:tc>
          <w:tcPr>
            <w:tcW w:w="846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99,99</w:t>
            </w:r>
          </w:p>
        </w:tc>
        <w:tc>
          <w:tcPr>
            <w:tcW w:w="1673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</w:p>
        </w:tc>
      </w:tr>
      <w:tr w:rsidR="00BF4076" w:rsidTr="00A8368C">
        <w:trPr>
          <w:trHeight w:val="210"/>
        </w:trPr>
        <w:tc>
          <w:tcPr>
            <w:tcW w:w="3886" w:type="dxa"/>
          </w:tcPr>
          <w:p w:rsidR="00BF4076" w:rsidRDefault="00BF4076" w:rsidP="00A8368C">
            <w:r>
              <w:t>Глава местной администрации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01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02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 w:rsidRPr="00DA167B">
              <w:t>760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 w:rsidRPr="00DA167B">
              <w:t>760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  <w:r w:rsidRPr="00DA167B"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ind w:right="-648"/>
            </w:pPr>
          </w:p>
        </w:tc>
      </w:tr>
      <w:tr w:rsidR="00BF4076" w:rsidTr="00A8368C">
        <w:trPr>
          <w:trHeight w:val="585"/>
        </w:trPr>
        <w:tc>
          <w:tcPr>
            <w:tcW w:w="3886" w:type="dxa"/>
          </w:tcPr>
          <w:p w:rsidR="00BF4076" w:rsidRDefault="00BF4076" w:rsidP="00A8368C">
            <w:r>
              <w:t>Функционирование исполнительной власти местных администраций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r w:rsidRPr="00DA167B">
              <w:t>01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04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2569,7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2569,1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99,98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rPr>
          <w:trHeight w:val="525"/>
        </w:trPr>
        <w:tc>
          <w:tcPr>
            <w:tcW w:w="3886" w:type="dxa"/>
          </w:tcPr>
          <w:p w:rsidR="00BF4076" w:rsidRDefault="00BF4076" w:rsidP="00A8368C">
            <w:r>
              <w:t>Перечисление другим бюджетам бюджетной системе РФ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01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06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12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12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rPr>
          <w:trHeight w:val="300"/>
        </w:trPr>
        <w:tc>
          <w:tcPr>
            <w:tcW w:w="3886" w:type="dxa"/>
          </w:tcPr>
          <w:p w:rsidR="00BF4076" w:rsidRDefault="00BF4076" w:rsidP="00A8368C">
            <w:r>
              <w:t>Резервные фонды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01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11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35,9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35,9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  <w:r w:rsidRPr="00DA167B"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rPr>
          <w:trHeight w:val="210"/>
        </w:trPr>
        <w:tc>
          <w:tcPr>
            <w:tcW w:w="3886" w:type="dxa"/>
          </w:tcPr>
          <w:p w:rsidR="00BF4076" w:rsidRDefault="00BF4076" w:rsidP="00A8368C">
            <w:r>
              <w:t>Другие общегосударственные  расходы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01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13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r>
              <w:t>263,3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>
              <w:t>263,3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</w:p>
          <w:p w:rsidR="00BF4076" w:rsidRPr="00DA167B" w:rsidRDefault="00BF4076" w:rsidP="00A8368C">
            <w:pPr>
              <w:jc w:val="center"/>
            </w:pPr>
            <w:r w:rsidRPr="00DA167B"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</w:pPr>
          </w:p>
        </w:tc>
      </w:tr>
      <w:tr w:rsidR="00BF4076" w:rsidTr="00A8368C"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02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</w:tr>
      <w:tr w:rsidR="00BF4076" w:rsidTr="00A8368C">
        <w:trPr>
          <w:trHeight w:val="570"/>
        </w:trPr>
        <w:tc>
          <w:tcPr>
            <w:tcW w:w="3886" w:type="dxa"/>
          </w:tcPr>
          <w:p w:rsidR="00BF4076" w:rsidRDefault="00BF4076" w:rsidP="00A8368C">
            <w: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02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03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100,4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100,4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  <w:r w:rsidRPr="00DA167B"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</w:pPr>
          </w:p>
        </w:tc>
      </w:tr>
      <w:tr w:rsidR="00BF4076" w:rsidTr="00A8368C">
        <w:trPr>
          <w:trHeight w:val="570"/>
        </w:trPr>
        <w:tc>
          <w:tcPr>
            <w:tcW w:w="3886" w:type="dxa"/>
          </w:tcPr>
          <w:p w:rsidR="00BF4076" w:rsidRPr="00D755A7" w:rsidRDefault="00BF4076" w:rsidP="00A8368C">
            <w:r w:rsidRPr="00D755A7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</w:tcPr>
          <w:p w:rsidR="00BF4076" w:rsidRPr="00EC5443" w:rsidRDefault="00BF4076" w:rsidP="00A8368C">
            <w:pPr>
              <w:jc w:val="center"/>
              <w:rPr>
                <w:b/>
              </w:rPr>
            </w:pPr>
            <w:r w:rsidRPr="00EC5443">
              <w:rPr>
                <w:b/>
              </w:rPr>
              <w:t>03</w:t>
            </w:r>
          </w:p>
        </w:tc>
        <w:tc>
          <w:tcPr>
            <w:tcW w:w="720" w:type="dxa"/>
          </w:tcPr>
          <w:p w:rsidR="00BF4076" w:rsidRPr="00EC5443" w:rsidRDefault="00BF4076" w:rsidP="00A8368C">
            <w:pPr>
              <w:jc w:val="center"/>
              <w:rPr>
                <w:b/>
              </w:rPr>
            </w:pPr>
            <w:r w:rsidRPr="00EC5443">
              <w:rPr>
                <w:b/>
              </w:rPr>
              <w:t>09</w:t>
            </w:r>
          </w:p>
        </w:tc>
        <w:tc>
          <w:tcPr>
            <w:tcW w:w="1080" w:type="dxa"/>
          </w:tcPr>
          <w:p w:rsidR="00BF4076" w:rsidRPr="00EC5443" w:rsidRDefault="00BF4076" w:rsidP="00A8368C">
            <w:pPr>
              <w:jc w:val="center"/>
              <w:rPr>
                <w:b/>
              </w:rPr>
            </w:pPr>
            <w:r w:rsidRPr="00EC5443">
              <w:rPr>
                <w:b/>
              </w:rPr>
              <w:t>14,5</w:t>
            </w:r>
          </w:p>
        </w:tc>
        <w:tc>
          <w:tcPr>
            <w:tcW w:w="1080" w:type="dxa"/>
          </w:tcPr>
          <w:p w:rsidR="00BF4076" w:rsidRPr="00EC5443" w:rsidRDefault="00BF4076" w:rsidP="00A8368C">
            <w:pPr>
              <w:jc w:val="center"/>
              <w:rPr>
                <w:b/>
              </w:rPr>
            </w:pPr>
            <w:r w:rsidRPr="00EC5443">
              <w:rPr>
                <w:b/>
              </w:rPr>
              <w:t>14,5</w:t>
            </w:r>
          </w:p>
        </w:tc>
        <w:tc>
          <w:tcPr>
            <w:tcW w:w="846" w:type="dxa"/>
          </w:tcPr>
          <w:p w:rsidR="00BF4076" w:rsidRPr="00EC5443" w:rsidRDefault="00BF4076" w:rsidP="00A8368C">
            <w:pPr>
              <w:jc w:val="center"/>
              <w:rPr>
                <w:b/>
              </w:rPr>
            </w:pPr>
            <w:r w:rsidRPr="00EC5443">
              <w:rPr>
                <w:b/>
              </w:rPr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</w:pPr>
          </w:p>
        </w:tc>
      </w:tr>
      <w:tr w:rsidR="00BF4076" w:rsidTr="00A8368C">
        <w:trPr>
          <w:trHeight w:val="165"/>
        </w:trPr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04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1273,0</w:t>
            </w:r>
          </w:p>
          <w:p w:rsidR="00BF4076" w:rsidRPr="00DA167B" w:rsidRDefault="00BF4076" w:rsidP="00A8368C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1271,1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</w:pPr>
          </w:p>
        </w:tc>
      </w:tr>
      <w:tr w:rsidR="00BF4076" w:rsidTr="00A8368C">
        <w:trPr>
          <w:trHeight w:val="165"/>
        </w:trPr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 w:rsidRPr="00732BF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</w:pPr>
          </w:p>
        </w:tc>
      </w:tr>
      <w:tr w:rsidR="00BF4076" w:rsidTr="00A8368C">
        <w:trPr>
          <w:trHeight w:val="270"/>
        </w:trPr>
        <w:tc>
          <w:tcPr>
            <w:tcW w:w="3886" w:type="dxa"/>
          </w:tcPr>
          <w:p w:rsidR="00BF4076" w:rsidRDefault="00BF4076" w:rsidP="00A8368C">
            <w:r>
              <w:t>Дорожное хозяйство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04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09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1245,0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1243,1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  <w:r>
              <w:t>99,8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05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1946,1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1761,5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90,5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</w:tr>
      <w:tr w:rsidR="00BF4076" w:rsidTr="00A8368C">
        <w:tc>
          <w:tcPr>
            <w:tcW w:w="3886" w:type="dxa"/>
          </w:tcPr>
          <w:p w:rsidR="00BF4076" w:rsidRDefault="00BF4076" w:rsidP="00A8368C">
            <w:r>
              <w:t>Жилищное хозяйство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05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01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750,0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597,5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</w:pPr>
            <w:r>
              <w:t>79,7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rPr>
          <w:trHeight w:val="510"/>
        </w:trPr>
        <w:tc>
          <w:tcPr>
            <w:tcW w:w="3886" w:type="dxa"/>
          </w:tcPr>
          <w:p w:rsidR="00BF4076" w:rsidRDefault="00BF4076" w:rsidP="00A8368C">
            <w:r>
              <w:t>Коммунальное хозяйство</w:t>
            </w:r>
          </w:p>
          <w:p w:rsidR="00BF4076" w:rsidRDefault="00BF4076" w:rsidP="00A8368C">
            <w:r>
              <w:t>(Размещение ТБО)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05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02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488,5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456,7</w:t>
            </w:r>
          </w:p>
        </w:tc>
        <w:tc>
          <w:tcPr>
            <w:tcW w:w="846" w:type="dxa"/>
          </w:tcPr>
          <w:p w:rsidR="00BF4076" w:rsidRPr="00DA167B" w:rsidRDefault="00BF4076" w:rsidP="00A8368C">
            <w:r>
              <w:t>93,5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rPr>
          <w:trHeight w:val="330"/>
        </w:trPr>
        <w:tc>
          <w:tcPr>
            <w:tcW w:w="3886" w:type="dxa"/>
          </w:tcPr>
          <w:p w:rsidR="00BF4076" w:rsidRDefault="00BF4076" w:rsidP="00A8368C">
            <w:r>
              <w:t>Благоустройство</w:t>
            </w:r>
          </w:p>
          <w:p w:rsidR="00BF4076" w:rsidRDefault="00BF4076" w:rsidP="00A8368C">
            <w:pPr>
              <w:rPr>
                <w:i/>
                <w:iCs/>
                <w:sz w:val="20"/>
                <w:szCs w:val="20"/>
              </w:rPr>
            </w:pPr>
            <w:r>
              <w:t xml:space="preserve">- </w:t>
            </w:r>
            <w:r>
              <w:rPr>
                <w:i/>
                <w:iCs/>
                <w:sz w:val="20"/>
                <w:szCs w:val="20"/>
              </w:rPr>
              <w:t>уличное освещение</w:t>
            </w:r>
          </w:p>
          <w:p w:rsidR="00BF4076" w:rsidRDefault="00BF4076" w:rsidP="00A836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-содержание кладбищ</w:t>
            </w:r>
          </w:p>
          <w:p w:rsidR="00BF4076" w:rsidRDefault="00BF4076" w:rsidP="00A836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-благоустройство территории</w:t>
            </w:r>
          </w:p>
          <w:p w:rsidR="00BF4076" w:rsidRDefault="00BF4076" w:rsidP="00A8368C">
            <w:r>
              <w:rPr>
                <w:i/>
                <w:iCs/>
                <w:sz w:val="20"/>
                <w:szCs w:val="20"/>
              </w:rPr>
              <w:t>-общественные работы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05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03</w:t>
            </w:r>
          </w:p>
        </w:tc>
        <w:tc>
          <w:tcPr>
            <w:tcW w:w="1080" w:type="dxa"/>
          </w:tcPr>
          <w:p w:rsidR="00BF4076" w:rsidRPr="000B05CA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707,6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280,0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20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341,6</w:t>
            </w:r>
          </w:p>
          <w:p w:rsidR="00BF4076" w:rsidRPr="000B05CA" w:rsidRDefault="00BF4076" w:rsidP="00A8368C">
            <w:pPr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80" w:type="dxa"/>
          </w:tcPr>
          <w:p w:rsidR="00BF4076" w:rsidRPr="000B05CA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707,3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280,0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20,0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341,3</w:t>
            </w:r>
          </w:p>
          <w:p w:rsidR="00BF4076" w:rsidRPr="000B05CA" w:rsidRDefault="00BF4076" w:rsidP="00A8368C">
            <w:pPr>
              <w:jc w:val="center"/>
              <w:rPr>
                <w:sz w:val="20"/>
                <w:szCs w:val="20"/>
              </w:rPr>
            </w:pPr>
            <w:r w:rsidRPr="000B05CA">
              <w:rPr>
                <w:sz w:val="20"/>
                <w:szCs w:val="20"/>
              </w:rPr>
              <w:t>66,0</w:t>
            </w:r>
          </w:p>
        </w:tc>
        <w:tc>
          <w:tcPr>
            <w:tcW w:w="846" w:type="dxa"/>
          </w:tcPr>
          <w:p w:rsidR="00BF4076" w:rsidRPr="000B05CA" w:rsidRDefault="00BF4076" w:rsidP="00A8368C">
            <w:pPr>
              <w:jc w:val="center"/>
              <w:rPr>
                <w:sz w:val="20"/>
                <w:szCs w:val="20"/>
              </w:rPr>
            </w:pPr>
            <w:r w:rsidRPr="000B05CA">
              <w:rPr>
                <w:sz w:val="20"/>
                <w:szCs w:val="20"/>
              </w:rPr>
              <w:t>99,9</w:t>
            </w:r>
            <w:r>
              <w:rPr>
                <w:sz w:val="20"/>
                <w:szCs w:val="20"/>
              </w:rPr>
              <w:t>5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100,0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100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99,9</w:t>
            </w:r>
          </w:p>
          <w:p w:rsidR="00BF4076" w:rsidRPr="000B05CA" w:rsidRDefault="00BF4076" w:rsidP="00A8368C">
            <w:pPr>
              <w:jc w:val="center"/>
              <w:rPr>
                <w:i/>
                <w:iCs/>
                <w:sz w:val="20"/>
                <w:szCs w:val="20"/>
              </w:rPr>
            </w:pPr>
            <w:r w:rsidRPr="000B05CA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  <w:tr w:rsidR="00BF4076" w:rsidTr="00A8368C">
        <w:trPr>
          <w:trHeight w:val="240"/>
        </w:trPr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10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</w:tr>
      <w:tr w:rsidR="00BF4076" w:rsidTr="00A8368C">
        <w:trPr>
          <w:trHeight w:val="165"/>
        </w:trPr>
        <w:tc>
          <w:tcPr>
            <w:tcW w:w="3886" w:type="dxa"/>
          </w:tcPr>
          <w:p w:rsidR="00BF4076" w:rsidRDefault="00BF4076" w:rsidP="00A8368C">
            <w:r>
              <w:t>Социальное обеспечение населения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</w:pPr>
            <w:r w:rsidRPr="00DA167B">
              <w:t>10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</w:pPr>
            <w:r w:rsidRPr="00DA167B">
              <w:t>03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312,0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</w:pPr>
            <w:r>
              <w:t>312,0</w:t>
            </w:r>
          </w:p>
        </w:tc>
        <w:tc>
          <w:tcPr>
            <w:tcW w:w="846" w:type="dxa"/>
          </w:tcPr>
          <w:p w:rsidR="00BF4076" w:rsidRPr="00DA167B" w:rsidRDefault="00BF4076" w:rsidP="00A8368C">
            <w:r w:rsidRPr="00DA167B"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</w:p>
        </w:tc>
      </w:tr>
      <w:tr w:rsidR="00BF4076" w:rsidTr="00A8368C"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Сельский дом культуры, клубы 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08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01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2509,9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2504,3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1673" w:type="dxa"/>
          </w:tcPr>
          <w:p w:rsidR="00BF4076" w:rsidRPr="00DA167B" w:rsidRDefault="00BF4076" w:rsidP="00A8368C">
            <w:pPr>
              <w:jc w:val="both"/>
            </w:pPr>
          </w:p>
        </w:tc>
      </w:tr>
      <w:tr w:rsidR="00BF4076" w:rsidTr="00A8368C">
        <w:tc>
          <w:tcPr>
            <w:tcW w:w="3886" w:type="dxa"/>
          </w:tcPr>
          <w:p w:rsidR="00BF4076" w:rsidRDefault="00BF4076" w:rsidP="00A8368C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Физкультура и спорт</w:t>
            </w:r>
          </w:p>
        </w:tc>
        <w:tc>
          <w:tcPr>
            <w:tcW w:w="54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11</w:t>
            </w:r>
          </w:p>
        </w:tc>
        <w:tc>
          <w:tcPr>
            <w:tcW w:w="72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01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197,1</w:t>
            </w:r>
          </w:p>
        </w:tc>
        <w:tc>
          <w:tcPr>
            <w:tcW w:w="1080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197,1</w:t>
            </w:r>
          </w:p>
        </w:tc>
        <w:tc>
          <w:tcPr>
            <w:tcW w:w="846" w:type="dxa"/>
          </w:tcPr>
          <w:p w:rsidR="00BF4076" w:rsidRPr="00DA167B" w:rsidRDefault="00BF4076" w:rsidP="00A8368C">
            <w:pPr>
              <w:jc w:val="center"/>
              <w:rPr>
                <w:b/>
                <w:bCs/>
              </w:rPr>
            </w:pPr>
            <w:r w:rsidRPr="00DA167B">
              <w:rPr>
                <w:b/>
                <w:bCs/>
              </w:rPr>
              <w:t>100</w:t>
            </w:r>
          </w:p>
        </w:tc>
        <w:tc>
          <w:tcPr>
            <w:tcW w:w="1673" w:type="dxa"/>
          </w:tcPr>
          <w:p w:rsidR="00BF4076" w:rsidRPr="00DA167B" w:rsidRDefault="00BF4076" w:rsidP="00A8368C"/>
        </w:tc>
      </w:tr>
    </w:tbl>
    <w:p w:rsidR="00BF4076" w:rsidRDefault="00BF4076" w:rsidP="00C32E41">
      <w:pPr>
        <w:jc w:val="center"/>
        <w:rPr>
          <w:b/>
        </w:rPr>
      </w:pPr>
    </w:p>
    <w:p w:rsidR="00BF4076" w:rsidRDefault="00BF4076" w:rsidP="00C32E41">
      <w:pPr>
        <w:jc w:val="center"/>
        <w:rPr>
          <w:b/>
        </w:rPr>
      </w:pPr>
    </w:p>
    <w:p w:rsidR="00BF4076" w:rsidRDefault="00BF4076" w:rsidP="00C32E41">
      <w:pPr>
        <w:jc w:val="center"/>
        <w:rPr>
          <w:b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РАСХОДЫ</w:t>
      </w:r>
    </w:p>
    <w:p w:rsidR="00BF4076" w:rsidRPr="00C32E41" w:rsidRDefault="00BF4076" w:rsidP="00C32E41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32E41">
        <w:rPr>
          <w:rFonts w:ascii="Times New Roman" w:hAnsi="Times New Roman"/>
          <w:b/>
          <w:sz w:val="24"/>
          <w:szCs w:val="24"/>
        </w:rPr>
        <w:t>Анализ исполнения расходной части бюджета поселения в разрезе функциональной и экономической классификации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ab/>
        <w:t>План расходной части бюджета поселения на 2015 год, принятый решением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решением Совета Новосельцевского сельского поселения от 29.12.2014 г  № 25   « О бюджете Новосельцевского  сельского поселения на 2015 год»,(в редакции решения 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Совета Новосельцевского сельского поселения  от 12мая 2015 года №3), (в редакции решения Совета Новосельцевского сельского поселения  от 30 сентября 2015 года №15),</w:t>
      </w:r>
    </w:p>
    <w:p w:rsidR="00BF4076" w:rsidRPr="00C32E41" w:rsidRDefault="00BF4076" w:rsidP="00C32E41">
      <w:pPr>
        <w:spacing w:after="120"/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(в редакции решения Совета Новосельцевского сельского поселения  от 25 декабря  2015 года №25,составил 9993575,11.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Исполнение расходной части бюджета за 2015 год составило 9800909,61или 98% к плану назначений на 2015 год.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Раздел 0100 «Общегосударственные вопросы»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По разделу 0100»Общегосударственные вопросы» расходы за 2015 год  составили 3640,9тыс. руб. или 99,9% к плановым назначениям на 2015 год.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Анализ расходов по подразделу 0100 «Функционирование органов исполнительной власти местных администраций»</w:t>
      </w:r>
    </w:p>
    <w:p w:rsidR="00BF4076" w:rsidRDefault="00BF4076" w:rsidP="00C32E41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133"/>
        <w:gridCol w:w="1229"/>
        <w:gridCol w:w="1254"/>
        <w:gridCol w:w="1078"/>
      </w:tblGrid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КЭС</w:t>
            </w:r>
          </w:p>
        </w:tc>
        <w:tc>
          <w:tcPr>
            <w:tcW w:w="413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2015 год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исполне-</w:t>
            </w:r>
          </w:p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3341,6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3341,1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труда и начисления на оплату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2622,5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2622,5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2013,0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2013,0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услуг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521,6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521,1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</w:tr>
      <w:tr w:rsidR="00BF4076" w:rsidTr="00A8368C">
        <w:trPr>
          <w:trHeight w:val="330"/>
        </w:trPr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rPr>
          <w:trHeight w:val="135"/>
        </w:trPr>
        <w:tc>
          <w:tcPr>
            <w:tcW w:w="816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Перечисление другим бюджетам РФ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169,6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169,6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133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 запасов</w:t>
            </w: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16" w:type="dxa"/>
          </w:tcPr>
          <w:p w:rsidR="00BF4076" w:rsidRDefault="00BF4076" w:rsidP="00A836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33" w:type="dxa"/>
          </w:tcPr>
          <w:p w:rsidR="00BF4076" w:rsidRDefault="00BF4076" w:rsidP="00A836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BF4076" w:rsidRDefault="00BF4076" w:rsidP="00A836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F4076" w:rsidRDefault="00BF4076" w:rsidP="00A836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BF4076" w:rsidRDefault="00BF4076" w:rsidP="00A836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BF4076" w:rsidRDefault="00BF4076" w:rsidP="00C32E41">
      <w:pPr>
        <w:rPr>
          <w:color w:val="FF0000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Анализ расходов по подразделу  0111 «Резервный фонд»</w:t>
      </w:r>
    </w:p>
    <w:p w:rsidR="00BF4076" w:rsidRPr="00C32E41" w:rsidRDefault="00BF4076" w:rsidP="00C32E41">
      <w:pPr>
        <w:ind w:firstLine="708"/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На 2015 год были выделены средства на формирование Резервного фонда поселения в сумме   35596 руб. За  2015 г. потрачены средства в сумме 35596 рублей, Это составляет 100% к годовому плану.Средства были израсходованы согласно распоряжений Главы Администрации Новосельцевского сельского поселения и в соответствии с Положением о расходовании средств резервного фонда.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Подраздел 0113 «Другие общегосударственные расходы»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На 2015 год выделены средства в размере 263,3 тыс. рублей, из них в 2015 года  было потрачены на:28800- обслуживание звуковой пожарной сирены, закладка по хозяйственной книги-17200руб., фрахтование автобуса для перевозки населения к месту проведения фестиваля «Легенды Севера»-2100рублей,ремонт комнаты ветеранов в д.Н.Чигара, 100 тыс.рублей на оплату штрафа наложенного в ходе проверки Росприроднадзора, 4404 рублей на уплату членских взносов в Ассоциацию «Советов МО», 15 тыс.рублей, было выделено из областного бюджета на ремонтр памятника, 30.8 тыс.рублей на организацию и участие в фестивале «Легенды Севера».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Раздел  0203 «Мобилизационная и вневойсковая подготовка»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  За 2015 год из федерального бюджета были выделены средства на осуществление полномочий по ведению первичного воинского учета в сумме 100400 рублей. За 2015 года было израсходовано 100400 рублей, что составило 100% к годовому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260"/>
        <w:gridCol w:w="1260"/>
        <w:gridCol w:w="1080"/>
      </w:tblGrid>
      <w:tr w:rsidR="00BF4076" w:rsidTr="00A8368C">
        <w:trPr>
          <w:trHeight w:val="372"/>
        </w:trPr>
        <w:tc>
          <w:tcPr>
            <w:tcW w:w="82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28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140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труда,начислен на оплату труд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98,2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rPr>
          <w:trHeight w:val="270"/>
        </w:trPr>
        <w:tc>
          <w:tcPr>
            <w:tcW w:w="82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140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rPr>
          <w:trHeight w:val="180"/>
        </w:trPr>
        <w:tc>
          <w:tcPr>
            <w:tcW w:w="82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140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076" w:rsidTr="00A8368C">
        <w:tc>
          <w:tcPr>
            <w:tcW w:w="82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140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2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140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828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140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26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80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BF4076" w:rsidRDefault="00BF4076" w:rsidP="00C32E41"/>
    <w:tbl>
      <w:tblPr>
        <w:tblW w:w="9540" w:type="dxa"/>
        <w:tblInd w:w="108" w:type="dxa"/>
        <w:tblLayout w:type="fixed"/>
        <w:tblLook w:val="00A0"/>
      </w:tblPr>
      <w:tblGrid>
        <w:gridCol w:w="9540"/>
      </w:tblGrid>
      <w:tr w:rsidR="00BF4076" w:rsidRPr="00C32E41" w:rsidTr="00A8368C">
        <w:trPr>
          <w:trHeight w:val="300"/>
        </w:trPr>
        <w:tc>
          <w:tcPr>
            <w:tcW w:w="9540" w:type="dxa"/>
          </w:tcPr>
          <w:p w:rsidR="00BF4076" w:rsidRPr="00C32E41" w:rsidRDefault="00BF4076" w:rsidP="00A836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E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0400 «Национальная экономика»</w:t>
            </w:r>
          </w:p>
          <w:p w:rsidR="00BF4076" w:rsidRPr="00C32E41" w:rsidRDefault="00BF4076" w:rsidP="00A8368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076" w:rsidRPr="00C32E41" w:rsidTr="00A8368C">
        <w:trPr>
          <w:trHeight w:val="1200"/>
        </w:trPr>
        <w:tc>
          <w:tcPr>
            <w:tcW w:w="9540" w:type="dxa"/>
          </w:tcPr>
          <w:p w:rsidR="00BF4076" w:rsidRPr="00C32E41" w:rsidRDefault="00BF4076" w:rsidP="00A836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2E41">
              <w:rPr>
                <w:rFonts w:ascii="Times New Roman" w:hAnsi="Times New Roman"/>
                <w:bCs/>
                <w:sz w:val="24"/>
                <w:szCs w:val="24"/>
              </w:rPr>
              <w:t xml:space="preserve">            На строительство и содержание автомобильных дорог в 2015 год выделено 1241,6 тыс.рублей, 3.4 тыс.рублей было выделено и израсходовано на проверку сметной документации оп ремонту дорог на 2016 год.</w:t>
            </w:r>
          </w:p>
          <w:p w:rsidR="00BF4076" w:rsidRPr="00C32E41" w:rsidRDefault="00BF4076" w:rsidP="00A836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2E41">
              <w:rPr>
                <w:rFonts w:ascii="Times New Roman" w:hAnsi="Times New Roman"/>
                <w:bCs/>
                <w:sz w:val="24"/>
                <w:szCs w:val="24"/>
              </w:rPr>
              <w:t>Дополнительно в 2015 году  было выделено 28 тыс.рублей на доставку кормов.</w:t>
            </w:r>
          </w:p>
          <w:p w:rsidR="00BF4076" w:rsidRPr="00C32E41" w:rsidRDefault="00BF4076" w:rsidP="00A836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Раздел 0500 «Жилищно-коммунальное хозяйство»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      Расходы за 2015 год по разделу «Жилищно-коммунальное хозяйство» составили  1761,5тыс. рублей, что составляет 90,5%  к годовому плану.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       По подразделу </w:t>
      </w:r>
      <w:r w:rsidRPr="00C32E41">
        <w:rPr>
          <w:rFonts w:ascii="Times New Roman" w:hAnsi="Times New Roman"/>
          <w:b/>
          <w:sz w:val="24"/>
          <w:szCs w:val="24"/>
        </w:rPr>
        <w:t>0501 «Жилищное хозяйство»</w:t>
      </w:r>
      <w:r w:rsidRPr="00C32E41">
        <w:rPr>
          <w:rFonts w:ascii="Times New Roman" w:hAnsi="Times New Roman"/>
          <w:sz w:val="24"/>
          <w:szCs w:val="24"/>
        </w:rPr>
        <w:t xml:space="preserve"> исполнение составило 597,5 тыс. рублей или 79,7% к годовому плану: средства освоены на ремонт муниципального жилого фонда, изготовление тех.паспортов муниципального жилого фонда.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              По подразделу </w:t>
      </w:r>
      <w:r w:rsidRPr="00C32E41">
        <w:rPr>
          <w:rFonts w:ascii="Times New Roman" w:hAnsi="Times New Roman"/>
          <w:b/>
          <w:sz w:val="24"/>
          <w:szCs w:val="24"/>
        </w:rPr>
        <w:t>0502 «Коммунальное хозяйство»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Расходы за 2015 года составляют 456,7 рублей или 93,5% к годовому плану: 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         По подразделу </w:t>
      </w:r>
      <w:r w:rsidRPr="00C32E41">
        <w:rPr>
          <w:rFonts w:ascii="Times New Roman" w:hAnsi="Times New Roman"/>
          <w:b/>
          <w:sz w:val="24"/>
          <w:szCs w:val="24"/>
        </w:rPr>
        <w:t>0503 «Благоустройство»</w:t>
      </w:r>
      <w:r w:rsidRPr="00C32E41">
        <w:rPr>
          <w:rFonts w:ascii="Times New Roman" w:hAnsi="Times New Roman"/>
          <w:sz w:val="24"/>
          <w:szCs w:val="24"/>
        </w:rPr>
        <w:t xml:space="preserve"> за 2015 год исполнено 707,3 тыс. рублей  или 99,9% к годовому плану: 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 на содержание уличного освещения-280 тыс руб.(оплата за эл.энергию по уличному освещенинию, приобретение фонарей уличного освещение, обслуживание сети);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 на содержание кладбищ – 20 тыс. руб.;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 на благоустройство поселков -407,3 тыс. руб. ( ГСМ , оплата услуг сотовой связи д.Басмасово,  уборка и вывоз мусора , оплата труда граждан направленных ЦЗН на общественные работы, ремонт и другие расходы по благоустройству поселков)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Раздел 0801 «Культура»</w:t>
      </w:r>
    </w:p>
    <w:p w:rsidR="00BF4076" w:rsidRPr="00C32E41" w:rsidRDefault="00BF4076" w:rsidP="00C32E41">
      <w:pPr>
        <w:ind w:firstLine="708"/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Расходы по учреждениям культуры Новосельцевского сельского поселения за 2015 г. составили 2504,2 тыс.рублей или 99,7 % к годовому плану. Основные расходы это заработная плата и оплата страховых взносов сотрудников МУК «Новосельцевского Дома культуры» и оплата за электроэнергию, обслуживание пожарной сигнализации по Новосельцевскому и Чигаринскому и Нестеровскомуклубам.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4334"/>
        <w:gridCol w:w="1181"/>
        <w:gridCol w:w="1418"/>
        <w:gridCol w:w="1135"/>
      </w:tblGrid>
      <w:tr w:rsidR="00BF4076" w:rsidTr="00A8368C">
        <w:tc>
          <w:tcPr>
            <w:tcW w:w="1523" w:type="dxa"/>
          </w:tcPr>
          <w:p w:rsidR="00BF4076" w:rsidRDefault="00BF4076" w:rsidP="00A8368C">
            <w:pPr>
              <w:ind w:right="768"/>
              <w:jc w:val="center"/>
            </w:pPr>
            <w:r>
              <w:t>КЭС</w:t>
            </w:r>
          </w:p>
          <w:p w:rsidR="00BF4076" w:rsidRDefault="00BF4076" w:rsidP="00A8368C">
            <w:pPr>
              <w:jc w:val="center"/>
              <w:rPr>
                <w:b/>
              </w:rPr>
            </w:pPr>
          </w:p>
        </w:tc>
        <w:tc>
          <w:tcPr>
            <w:tcW w:w="4345" w:type="dxa"/>
          </w:tcPr>
          <w:p w:rsidR="00BF4076" w:rsidRDefault="00BF4076" w:rsidP="00A8368C">
            <w:pPr>
              <w:jc w:val="center"/>
            </w:pPr>
            <w:r>
              <w:t>Наименование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</w:pPr>
            <w:r>
              <w:t xml:space="preserve">План </w:t>
            </w:r>
          </w:p>
          <w:p w:rsidR="00BF4076" w:rsidRDefault="00BF4076" w:rsidP="00A8368C">
            <w:pPr>
              <w:jc w:val="center"/>
            </w:pPr>
            <w:r>
              <w:t>на 2015г.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</w:pPr>
            <w:r>
              <w:t>Исполнено за 2015 г.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исполнения 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4345" w:type="dxa"/>
          </w:tcPr>
          <w:p w:rsidR="00BF4076" w:rsidRDefault="00BF4076" w:rsidP="00A8368C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2509,9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2504,2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труда, начисления на оплату труда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1757,1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1757,1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1347,3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1347,3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409,8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работ, услуг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725,3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722,0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BF4076" w:rsidTr="00A8368C">
        <w:trPr>
          <w:trHeight w:val="240"/>
        </w:trPr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rPr>
          <w:trHeight w:val="281"/>
        </w:trPr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467,5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BF4076" w:rsidTr="00A8368C">
        <w:trPr>
          <w:trHeight w:val="150"/>
        </w:trPr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rPr>
          <w:trHeight w:val="315"/>
        </w:trPr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прочих услуг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4076" w:rsidTr="00A8368C">
        <w:trPr>
          <w:trHeight w:val="135"/>
        </w:trPr>
        <w:tc>
          <w:tcPr>
            <w:tcW w:w="1523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98,9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93,3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4076" w:rsidTr="00A8368C">
        <w:tc>
          <w:tcPr>
            <w:tcW w:w="1523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345" w:type="dxa"/>
          </w:tcPr>
          <w:p w:rsidR="00BF4076" w:rsidRDefault="00BF4076" w:rsidP="00A8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82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9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:rsidR="00BF4076" w:rsidRDefault="00BF4076" w:rsidP="00A8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</w:tr>
    </w:tbl>
    <w:p w:rsidR="00BF4076" w:rsidRDefault="00BF4076" w:rsidP="00C32E41">
      <w:pPr>
        <w:jc w:val="center"/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Раздел 1100 «Физическая культура и спорт»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Расходы по этому разделу за 2015 года составили  197,1 тыс. рублей на оплату труда спорт.инструктора и уплату страховых взносов, приобретение спорт. инвентаря,  что составляет 100% к годовому плану, награждение участников соревнований, транспортные расходы по доставке спортсменов к месту соревнований.</w:t>
      </w: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4076" w:rsidRPr="00C32E41" w:rsidRDefault="00BF4076" w:rsidP="00C32E4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2E41">
        <w:rPr>
          <w:rFonts w:ascii="Times New Roman" w:hAnsi="Times New Roman"/>
          <w:b/>
          <w:i/>
          <w:sz w:val="24"/>
          <w:szCs w:val="24"/>
        </w:rPr>
        <w:t>Раздел 1000 «Социальная политика»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  Средства по этому разделу потрачены в 2015 года в сумме – 312,0 руб.: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-на выплату возмещение затрат населению за вывоз сена в ЛПХ в 2015г.–112,0тыс.руб.;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-ремонт жилья ветеранам и труженикам тыла- 200 тыс руб.;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Это составляет 100% к годовому плану.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 xml:space="preserve">Глава администрации                                </w:t>
      </w:r>
      <w:r w:rsidRPr="00C32E41">
        <w:rPr>
          <w:rFonts w:ascii="Times New Roman" w:hAnsi="Times New Roman"/>
          <w:sz w:val="24"/>
          <w:szCs w:val="24"/>
        </w:rPr>
        <w:tab/>
      </w:r>
      <w:r w:rsidRPr="00C32E41">
        <w:rPr>
          <w:rFonts w:ascii="Times New Roman" w:hAnsi="Times New Roman"/>
          <w:sz w:val="24"/>
          <w:szCs w:val="24"/>
        </w:rPr>
        <w:tab/>
      </w:r>
      <w:r w:rsidRPr="00C32E41">
        <w:rPr>
          <w:rFonts w:ascii="Times New Roman" w:hAnsi="Times New Roman"/>
          <w:sz w:val="24"/>
          <w:szCs w:val="24"/>
        </w:rPr>
        <w:tab/>
        <w:t xml:space="preserve">           Т.В. Сухушина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Исполнитель Новосельцева А.С.</w:t>
      </w:r>
    </w:p>
    <w:p w:rsidR="00BF4076" w:rsidRPr="00C32E41" w:rsidRDefault="00BF4076" w:rsidP="00C32E41">
      <w:pPr>
        <w:rPr>
          <w:rFonts w:ascii="Times New Roman" w:hAnsi="Times New Roman"/>
          <w:sz w:val="24"/>
          <w:szCs w:val="24"/>
        </w:rPr>
      </w:pPr>
      <w:r w:rsidRPr="00C32E41">
        <w:rPr>
          <w:rFonts w:ascii="Times New Roman" w:hAnsi="Times New Roman"/>
          <w:sz w:val="24"/>
          <w:szCs w:val="24"/>
        </w:rPr>
        <w:t>3-61-74</w:t>
      </w:r>
    </w:p>
    <w:p w:rsidR="00BF4076" w:rsidRDefault="00BF4076">
      <w:pPr>
        <w:rPr>
          <w:rFonts w:ascii="Times New Roman" w:hAnsi="Times New Roman"/>
          <w:sz w:val="24"/>
          <w:szCs w:val="24"/>
        </w:rPr>
      </w:pPr>
    </w:p>
    <w:p w:rsidR="00BF4076" w:rsidRPr="005B40D4" w:rsidRDefault="00BF4076">
      <w:pPr>
        <w:rPr>
          <w:rFonts w:ascii="Times New Roman" w:hAnsi="Times New Roman"/>
          <w:sz w:val="24"/>
          <w:szCs w:val="24"/>
        </w:rPr>
      </w:pPr>
    </w:p>
    <w:sectPr w:rsidR="00BF4076" w:rsidRPr="005B40D4" w:rsidSect="005D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02F"/>
    <w:rsid w:val="000A4370"/>
    <w:rsid w:val="000B05CA"/>
    <w:rsid w:val="00287774"/>
    <w:rsid w:val="0037251C"/>
    <w:rsid w:val="004D6CC2"/>
    <w:rsid w:val="004E002F"/>
    <w:rsid w:val="005B40D4"/>
    <w:rsid w:val="005D4993"/>
    <w:rsid w:val="00621051"/>
    <w:rsid w:val="00732BFE"/>
    <w:rsid w:val="007D378F"/>
    <w:rsid w:val="007E7CBF"/>
    <w:rsid w:val="00837BB3"/>
    <w:rsid w:val="00A709FA"/>
    <w:rsid w:val="00A8368C"/>
    <w:rsid w:val="00A97F4B"/>
    <w:rsid w:val="00AA4851"/>
    <w:rsid w:val="00AE0E7B"/>
    <w:rsid w:val="00B44F9B"/>
    <w:rsid w:val="00BF4076"/>
    <w:rsid w:val="00C32E41"/>
    <w:rsid w:val="00C80E6F"/>
    <w:rsid w:val="00CF47A8"/>
    <w:rsid w:val="00CF48E9"/>
    <w:rsid w:val="00CF5AB8"/>
    <w:rsid w:val="00D755A7"/>
    <w:rsid w:val="00DA167B"/>
    <w:rsid w:val="00EC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32E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2E41"/>
    <w:rPr>
      <w:rFonts w:eastAsia="Times New Roman"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C32E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13</Pages>
  <Words>2335</Words>
  <Characters>13310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15</cp:revision>
  <dcterms:created xsi:type="dcterms:W3CDTF">2016-03-23T05:50:00Z</dcterms:created>
  <dcterms:modified xsi:type="dcterms:W3CDTF">2016-05-27T11:21:00Z</dcterms:modified>
</cp:coreProperties>
</file>