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B1" w:rsidRDefault="00914CB1" w:rsidP="005F6164">
      <w:pPr>
        <w:jc w:val="center"/>
      </w:pPr>
    </w:p>
    <w:p w:rsidR="00914CB1" w:rsidRDefault="00914CB1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914CB1" w:rsidRDefault="00914CB1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Новосельцевского сельского поселения</w:t>
      </w:r>
    </w:p>
    <w:p w:rsidR="00914CB1" w:rsidRDefault="00914CB1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914CB1" w:rsidRDefault="00914CB1" w:rsidP="005F6164">
      <w:pPr>
        <w:jc w:val="center"/>
      </w:pPr>
      <w:r>
        <w:t>Томской области</w:t>
      </w:r>
    </w:p>
    <w:p w:rsidR="00914CB1" w:rsidRDefault="00914CB1" w:rsidP="005F6164">
      <w:pPr>
        <w:jc w:val="center"/>
        <w:rPr>
          <w:b/>
          <w:bCs/>
          <w:i/>
          <w:iCs/>
          <w:sz w:val="18"/>
          <w:szCs w:val="18"/>
        </w:rPr>
      </w:pPr>
    </w:p>
    <w:p w:rsidR="00914CB1" w:rsidRPr="0071679B" w:rsidRDefault="00914CB1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914CB1" w:rsidRPr="00945BBC" w:rsidRDefault="00914CB1" w:rsidP="005F616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с. Новосельцево</w:t>
      </w:r>
    </w:p>
    <w:p w:rsidR="00914CB1" w:rsidRPr="00945BBC" w:rsidRDefault="00914CB1" w:rsidP="005F6164">
      <w:pPr>
        <w:rPr>
          <w:i/>
        </w:rPr>
      </w:pPr>
      <w:r>
        <w:t>от 29.11.2016 г.                                                                                                                      № 21</w:t>
      </w:r>
    </w:p>
    <w:p w:rsidR="00914CB1" w:rsidRDefault="00914CB1" w:rsidP="005F6164"/>
    <w:p w:rsidR="00914CB1" w:rsidRDefault="00914CB1" w:rsidP="005F6164">
      <w:r>
        <w:t xml:space="preserve">              О передаче имущества муниципального образования «Новосельцевское  сельское </w:t>
      </w:r>
    </w:p>
    <w:p w:rsidR="00914CB1" w:rsidRDefault="00914CB1" w:rsidP="005F6164">
      <w:r>
        <w:t xml:space="preserve">               поселение» в собственность муниципального образования «Парабельский район»</w:t>
      </w:r>
    </w:p>
    <w:p w:rsidR="00914CB1" w:rsidRDefault="00914CB1" w:rsidP="005F6164"/>
    <w:p w:rsidR="00914CB1" w:rsidRDefault="00914CB1" w:rsidP="005F6164"/>
    <w:p w:rsidR="00914CB1" w:rsidRDefault="00914CB1" w:rsidP="005F6164"/>
    <w:p w:rsidR="00914CB1" w:rsidRDefault="00914CB1" w:rsidP="005F6164"/>
    <w:p w:rsidR="00914CB1" w:rsidRDefault="00914CB1" w:rsidP="005F6164">
      <w:pPr>
        <w:jc w:val="both"/>
      </w:pPr>
      <w:r>
        <w:t xml:space="preserve">      Руководствуясь Федеральным законом от 6 октября 2003 года № 131-ФЗ «Об общих принципах организации местного самоуправления в Российской Федерации, Бюджетным кодексом Российской Федерации, Уставом муниципального  образования  Новосельцевского сельского поселения, на основании Решения Совета Новосельцевского сельского поселения № 20 от 09.11.2016 «О передаче осуществления части полномочий исполнительно – распорядительному органу муниципального образования Парабельский район»,</w:t>
      </w:r>
    </w:p>
    <w:p w:rsidR="00914CB1" w:rsidRDefault="00914CB1" w:rsidP="005F6164">
      <w:pPr>
        <w:jc w:val="both"/>
      </w:pPr>
    </w:p>
    <w:p w:rsidR="00914CB1" w:rsidRDefault="00914CB1" w:rsidP="005F6164">
      <w:pPr>
        <w:jc w:val="both"/>
        <w:rPr>
          <w:b/>
        </w:rPr>
      </w:pPr>
      <w:r>
        <w:rPr>
          <w:b/>
        </w:rPr>
        <w:t>СОВЕТ ПОСЕЛЕНИЯ РЕШИЛ:</w:t>
      </w:r>
    </w:p>
    <w:p w:rsidR="00914CB1" w:rsidRDefault="00914CB1" w:rsidP="005F6164">
      <w:pPr>
        <w:jc w:val="both"/>
        <w:rPr>
          <w:b/>
        </w:rPr>
      </w:pPr>
    </w:p>
    <w:p w:rsidR="00914CB1" w:rsidRDefault="00914CB1" w:rsidP="00FC0C1E">
      <w:pPr>
        <w:jc w:val="both"/>
      </w:pPr>
      <w:r>
        <w:t>1. Передать имущество муниципального образования «Новосельцевское сельское поселение»  в собственность муниципальному образованию «Парабельский район»: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65"/>
        <w:gridCol w:w="787"/>
        <w:gridCol w:w="1939"/>
        <w:gridCol w:w="1180"/>
        <w:gridCol w:w="1446"/>
        <w:gridCol w:w="1435"/>
      </w:tblGrid>
      <w:tr w:rsidR="00914CB1" w:rsidTr="00CB0AC5">
        <w:tc>
          <w:tcPr>
            <w:tcW w:w="769" w:type="dxa"/>
          </w:tcPr>
          <w:p w:rsidR="00914CB1" w:rsidRDefault="00914CB1" w:rsidP="005610CF">
            <w:pPr>
              <w:jc w:val="both"/>
            </w:pPr>
            <w:r>
              <w:t>№п\п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Название имущества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% износа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Балансовая стоимость</w:t>
            </w: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количество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center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Сумма амортизации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Остаточная</w:t>
            </w:r>
          </w:p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стоимость</w:t>
            </w: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Стол обеденный пластик «Орех»,каркас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7 500,00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7 500,00</w:t>
            </w: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Стул «Форма трио» к\зам коричневый каркас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27 200,00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16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27 200,00</w:t>
            </w: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</w:rPr>
              <w:t xml:space="preserve">Ноутбук </w:t>
            </w:r>
            <w:r w:rsidRPr="005610CF">
              <w:rPr>
                <w:sz w:val="20"/>
                <w:szCs w:val="20"/>
                <w:lang w:val="en-US"/>
              </w:rPr>
              <w:t>Lenovo G500(59395126)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16 770,00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16 770,00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4.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</w:rPr>
              <w:t>Проектор</w:t>
            </w:r>
            <w:r w:rsidRPr="005610CF">
              <w:rPr>
                <w:sz w:val="20"/>
                <w:szCs w:val="20"/>
                <w:lang w:val="en-US"/>
              </w:rPr>
              <w:t xml:space="preserve"> Viewsonic</w:t>
            </w:r>
            <w:r w:rsidRPr="00561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  <w:lang w:val="en-US"/>
              </w:rPr>
              <w:t>18 029</w:t>
            </w:r>
            <w:r w:rsidRPr="005610CF">
              <w:rPr>
                <w:sz w:val="20"/>
                <w:szCs w:val="20"/>
              </w:rPr>
              <w:t>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18 029,00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5.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</w:rPr>
              <w:t xml:space="preserve">Экран  </w:t>
            </w:r>
            <w:r w:rsidRPr="005610CF">
              <w:rPr>
                <w:sz w:val="20"/>
                <w:szCs w:val="20"/>
                <w:lang w:val="en-US"/>
              </w:rPr>
              <w:t>Lumien LMV-100103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 w:rsidRPr="005610CF">
              <w:rPr>
                <w:sz w:val="20"/>
                <w:szCs w:val="20"/>
                <w:lang w:val="en-US"/>
              </w:rPr>
              <w:t xml:space="preserve"> 4 000</w:t>
            </w:r>
            <w:r w:rsidRPr="005610CF">
              <w:rPr>
                <w:sz w:val="20"/>
                <w:szCs w:val="20"/>
              </w:rPr>
              <w:t>,</w:t>
            </w:r>
            <w:r w:rsidRPr="005610CF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  4  000,00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6.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2-х полосный магнитофон</w:t>
            </w:r>
          </w:p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  <w:lang w:val="en-US"/>
              </w:rPr>
              <w:t>AC</w:t>
            </w:r>
            <w:r w:rsidRPr="005610CF">
              <w:rPr>
                <w:sz w:val="20"/>
                <w:szCs w:val="20"/>
              </w:rPr>
              <w:t xml:space="preserve">, </w:t>
            </w:r>
            <w:r w:rsidRPr="005610CF">
              <w:rPr>
                <w:sz w:val="20"/>
                <w:szCs w:val="20"/>
                <w:lang w:val="en-US"/>
              </w:rPr>
              <w:t>CIass</w:t>
            </w:r>
            <w:r w:rsidRPr="005610CF">
              <w:rPr>
                <w:sz w:val="20"/>
                <w:szCs w:val="20"/>
              </w:rPr>
              <w:t xml:space="preserve"> –</w:t>
            </w:r>
            <w:r w:rsidRPr="005610CF">
              <w:rPr>
                <w:sz w:val="20"/>
                <w:szCs w:val="20"/>
                <w:lang w:val="en-US"/>
              </w:rPr>
              <w:t>D</w:t>
            </w:r>
            <w:r w:rsidRPr="005610CF">
              <w:rPr>
                <w:sz w:val="20"/>
                <w:szCs w:val="20"/>
              </w:rPr>
              <w:t>240-60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36 992,00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36 992,00</w:t>
            </w: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7.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3-х цветный лазер звуков актив 9К041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6 980,00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6 980,00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8.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Видеопроектор ЕВ-Х 92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30 610,00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30 610,00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9.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tabs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Платье взрослое</w:t>
            </w:r>
            <w:r w:rsidRPr="005610CF">
              <w:rPr>
                <w:sz w:val="20"/>
                <w:szCs w:val="20"/>
              </w:rPr>
              <w:tab/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5 000,00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tabs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Платье взрослое</w:t>
            </w:r>
            <w:r w:rsidRPr="005610CF">
              <w:rPr>
                <w:sz w:val="20"/>
                <w:szCs w:val="20"/>
              </w:rPr>
              <w:tab/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5 000,00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11.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tabs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Платье взрослое</w:t>
            </w:r>
            <w:r w:rsidRPr="005610CF">
              <w:rPr>
                <w:sz w:val="20"/>
                <w:szCs w:val="20"/>
              </w:rPr>
              <w:tab/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5 000,00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12.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tabs>
                <w:tab w:val="left" w:pos="1782"/>
              </w:tabs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Платье взрослое</w:t>
            </w:r>
            <w:r w:rsidRPr="005610CF">
              <w:rPr>
                <w:sz w:val="20"/>
                <w:szCs w:val="20"/>
              </w:rPr>
              <w:tab/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5 000,00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13.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 xml:space="preserve">Прожектор </w:t>
            </w:r>
            <w:r w:rsidRPr="005610CF">
              <w:rPr>
                <w:sz w:val="20"/>
                <w:szCs w:val="20"/>
                <w:lang w:val="en-US"/>
              </w:rPr>
              <w:t>RAR</w:t>
            </w:r>
            <w:r w:rsidRPr="005610CF">
              <w:rPr>
                <w:sz w:val="20"/>
                <w:szCs w:val="20"/>
              </w:rPr>
              <w:t>64 короткий чёрный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11 350,00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11 350,00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14.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Стол однотумбовый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 w:rsidRPr="005610C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3 560,00</w:t>
            </w: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082AE9" w:rsidTr="00CB0AC5">
        <w:tc>
          <w:tcPr>
            <w:tcW w:w="76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6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рабочий</w:t>
            </w:r>
          </w:p>
        </w:tc>
        <w:tc>
          <w:tcPr>
            <w:tcW w:w="787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2 560,00</w:t>
            </w:r>
          </w:p>
        </w:tc>
        <w:tc>
          <w:tcPr>
            <w:tcW w:w="1180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2 560,00</w:t>
            </w:r>
          </w:p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14CB1" w:rsidRPr="005610CF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 w:rsidRPr="00795DE6">
              <w:rPr>
                <w:sz w:val="20"/>
                <w:szCs w:val="20"/>
              </w:rPr>
              <w:t>16.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 w:rsidRPr="00795DE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</w:t>
            </w:r>
            <w:r w:rsidRPr="00795DE6">
              <w:rPr>
                <w:sz w:val="20"/>
                <w:szCs w:val="20"/>
              </w:rPr>
              <w:t>л ИЗО серый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21 186,00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79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21 186,00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ИЗО ТРИО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39 152,00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39 152,00  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3 ящика с замком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2 430,00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30557F">
            <w:pPr>
              <w:tabs>
                <w:tab w:val="left" w:pos="185"/>
                <w:tab w:val="center" w:pos="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2 430,00 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выкотная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4 440,00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4 440,00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65" w:type="dxa"/>
          </w:tcPr>
          <w:p w:rsidR="00914CB1" w:rsidRPr="0030557F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Цветомузыка </w:t>
            </w:r>
            <w:r>
              <w:rPr>
                <w:sz w:val="20"/>
                <w:szCs w:val="20"/>
                <w:lang w:val="en-US"/>
              </w:rPr>
              <w:t>DL - 400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30 863,00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30 863,00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65" w:type="dxa"/>
          </w:tcPr>
          <w:p w:rsidR="00914CB1" w:rsidRPr="0030557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- пятисекционный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30557F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6 669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6 669,00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 3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плательный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65" w:type="dxa"/>
          </w:tcPr>
          <w:p w:rsidR="00914CB1" w:rsidRPr="002746C7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SONY</w:t>
            </w:r>
            <w:r w:rsidRPr="002746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MNC</w:t>
            </w:r>
            <w:r w:rsidRPr="002746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9 990,00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9 990,00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центр «Самсунг»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13 862,00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13 862,00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65" w:type="dxa"/>
          </w:tcPr>
          <w:p w:rsidR="00914CB1" w:rsidRPr="000D221A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0D221A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13 560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13 560,00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сцены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4 140,00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4 140,00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 «Самсунг»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8 200,00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8 200,00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Динамический вокальный микрофон 16932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19 650,00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19 650,00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активная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штор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38 694,00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38 694,00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29 490,00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29 490,00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НИКС Н-429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«Деда Мороза»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3 950,00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3 950 ,00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Ксеркс-принтер-сканер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8 950,00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8 950,00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65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Лазерное </w:t>
            </w:r>
            <w:r>
              <w:rPr>
                <w:sz w:val="20"/>
                <w:szCs w:val="20"/>
                <w:lang w:val="en-US"/>
              </w:rPr>
              <w:t>Canon-Sensys MF 4410</w:t>
            </w:r>
          </w:p>
        </w:tc>
        <w:tc>
          <w:tcPr>
            <w:tcW w:w="787" w:type="dxa"/>
          </w:tcPr>
          <w:p w:rsidR="00914CB1" w:rsidRPr="007B3636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939" w:type="dxa"/>
          </w:tcPr>
          <w:p w:rsidR="00914CB1" w:rsidRPr="00FA1E7C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8 170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8 170,00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3 100,00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3 100,00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Микшерная консоль со временными эффектами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28 095,00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28 095,00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865" w:type="dxa"/>
          </w:tcPr>
          <w:p w:rsidR="00914CB1" w:rsidRPr="00225FF6" w:rsidRDefault="00914CB1" w:rsidP="005610C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 xml:space="preserve">Asys </w:t>
            </w:r>
            <w:r>
              <w:rPr>
                <w:sz w:val="20"/>
                <w:szCs w:val="20"/>
              </w:rPr>
              <w:t>Х53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787" w:type="dxa"/>
          </w:tcPr>
          <w:p w:rsidR="00914CB1" w:rsidRPr="00225FF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15 535,00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15 535,00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для сцены (арлекин, кулисы)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30 891,00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30 891,00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65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Платье взрослое</w:t>
            </w:r>
          </w:p>
        </w:tc>
        <w:tc>
          <w:tcPr>
            <w:tcW w:w="787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5 000,00</w:t>
            </w:r>
          </w:p>
        </w:tc>
        <w:tc>
          <w:tcPr>
            <w:tcW w:w="1180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DB1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5 000,00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1-6,9 д.Малое Нестерово, ул. Трудовая, д.20 (клуб)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223 849,13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223 849,13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1-7 д. Нижняя Чигара, ул. Красноармейская, д. 19 (клуб)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99,56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476 156,88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474 083,08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2 073,80</w:t>
            </w:r>
          </w:p>
        </w:tc>
      </w:tr>
      <w:tr w:rsidR="00914CB1" w:rsidRPr="00795DE6" w:rsidTr="00CB0AC5">
        <w:tc>
          <w:tcPr>
            <w:tcW w:w="76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6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  с. Новосельцево, Школьный переулок д.2</w:t>
            </w:r>
          </w:p>
        </w:tc>
        <w:tc>
          <w:tcPr>
            <w:tcW w:w="787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1939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2 518 095,00</w:t>
            </w:r>
          </w:p>
        </w:tc>
        <w:tc>
          <w:tcPr>
            <w:tcW w:w="1180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299 023,71</w:t>
            </w:r>
          </w:p>
        </w:tc>
        <w:tc>
          <w:tcPr>
            <w:tcW w:w="1435" w:type="dxa"/>
          </w:tcPr>
          <w:p w:rsidR="00914CB1" w:rsidRPr="00795DE6" w:rsidRDefault="00914CB1" w:rsidP="0056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2 219 071,29</w:t>
            </w:r>
          </w:p>
        </w:tc>
      </w:tr>
    </w:tbl>
    <w:p w:rsidR="00914CB1" w:rsidRDefault="00914CB1" w:rsidP="00FC0C1E">
      <w:pPr>
        <w:jc w:val="both"/>
      </w:pPr>
    </w:p>
    <w:p w:rsidR="00914CB1" w:rsidRDefault="00914CB1" w:rsidP="00926500">
      <w:pPr>
        <w:tabs>
          <w:tab w:val="left" w:pos="984"/>
        </w:tabs>
        <w:jc w:val="both"/>
      </w:pPr>
      <w:r>
        <w:t xml:space="preserve">2. Решение вступает в силу с 1 января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и действует до 31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914CB1" w:rsidRDefault="00914CB1" w:rsidP="00FC0C1E">
      <w:pPr>
        <w:jc w:val="both"/>
      </w:pPr>
      <w:r>
        <w:t>3. Обнародовать настоящее решение в Информационною бюллетене Совета Новосельцевского сельского поселения и в информационно – телекоммуникационной сети «Интернет».</w:t>
      </w:r>
    </w:p>
    <w:p w:rsidR="00914CB1" w:rsidRDefault="00914CB1" w:rsidP="00FC0C1E">
      <w:pPr>
        <w:jc w:val="both"/>
      </w:pPr>
      <w:r>
        <w:t>4. Контроль за исполнением решения возложить на контрольно-правовую комиссию.</w:t>
      </w: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  <w:r>
        <w:t>Глава поселения:                                                              Т.В.Сухушина</w:t>
      </w: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</w:p>
    <w:p w:rsidR="00914CB1" w:rsidRDefault="00914CB1" w:rsidP="00FC0C1E">
      <w:pPr>
        <w:jc w:val="both"/>
      </w:pPr>
      <w:r>
        <w:t>2. Администрации Заводского сельского поселения провести инвентаризацию муниципального имущества и подготовить установленные законодательством документом для передачи муниципального имущества до 01 января 2017 года.</w:t>
      </w:r>
    </w:p>
    <w:p w:rsidR="00914CB1" w:rsidRDefault="00914CB1" w:rsidP="00AB78DB">
      <w:pPr>
        <w:jc w:val="both"/>
      </w:pPr>
      <w:r>
        <w:t>2. Настоящее решение вступает в силу с 01 января 2017 года и действует до 31 декабря 2017 года.</w:t>
      </w:r>
    </w:p>
    <w:p w:rsidR="00914CB1" w:rsidRDefault="00914CB1" w:rsidP="00AB78DB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7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914CB1" w:rsidRDefault="00914CB1" w:rsidP="005F6164">
      <w:pPr>
        <w:jc w:val="both"/>
      </w:pPr>
      <w:r>
        <w:t>4. Контроль за исполнением настоящего решения возложить на социально-экономическую комиссию.</w:t>
      </w:r>
    </w:p>
    <w:p w:rsidR="00914CB1" w:rsidRDefault="00914CB1" w:rsidP="005F6164">
      <w:pPr>
        <w:jc w:val="both"/>
      </w:pPr>
    </w:p>
    <w:p w:rsidR="00914CB1" w:rsidRDefault="00914CB1" w:rsidP="005F6164">
      <w:pPr>
        <w:jc w:val="both"/>
      </w:pPr>
    </w:p>
    <w:p w:rsidR="00914CB1" w:rsidRDefault="00914CB1" w:rsidP="005F6164">
      <w:pPr>
        <w:jc w:val="both"/>
      </w:pPr>
    </w:p>
    <w:p w:rsidR="00914CB1" w:rsidRDefault="00914CB1" w:rsidP="005F6164">
      <w:pPr>
        <w:jc w:val="both"/>
      </w:pPr>
    </w:p>
    <w:p w:rsidR="00914CB1" w:rsidRDefault="00914CB1"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Райс</w:t>
      </w:r>
    </w:p>
    <w:sectPr w:rsidR="00914CB1" w:rsidSect="008A4D2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B1" w:rsidRDefault="00914CB1" w:rsidP="002C7CC7">
      <w:r>
        <w:separator/>
      </w:r>
    </w:p>
  </w:endnote>
  <w:endnote w:type="continuationSeparator" w:id="1">
    <w:p w:rsidR="00914CB1" w:rsidRDefault="00914CB1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CB1" w:rsidRPr="00795DE6" w:rsidRDefault="00914CB1" w:rsidP="00795DE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B1" w:rsidRDefault="00914CB1" w:rsidP="002C7CC7">
      <w:r>
        <w:separator/>
      </w:r>
    </w:p>
  </w:footnote>
  <w:footnote w:type="continuationSeparator" w:id="1">
    <w:p w:rsidR="00914CB1" w:rsidRDefault="00914CB1" w:rsidP="002C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796F62"/>
    <w:multiLevelType w:val="hybridMultilevel"/>
    <w:tmpl w:val="029A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56715"/>
    <w:multiLevelType w:val="hybridMultilevel"/>
    <w:tmpl w:val="9C2609D8"/>
    <w:lvl w:ilvl="0" w:tplc="AEAA1CBC">
      <w:start w:val="1"/>
      <w:numFmt w:val="decimal"/>
      <w:lvlText w:val="%1."/>
      <w:lvlJc w:val="left"/>
      <w:pPr>
        <w:ind w:left="3945" w:hanging="3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3367F"/>
    <w:rsid w:val="0006076C"/>
    <w:rsid w:val="00060FE4"/>
    <w:rsid w:val="00061836"/>
    <w:rsid w:val="000732BA"/>
    <w:rsid w:val="00082AE9"/>
    <w:rsid w:val="00087176"/>
    <w:rsid w:val="000B372C"/>
    <w:rsid w:val="000D221A"/>
    <w:rsid w:val="000E4E4D"/>
    <w:rsid w:val="0013260D"/>
    <w:rsid w:val="00171F76"/>
    <w:rsid w:val="001B79BD"/>
    <w:rsid w:val="001C0C10"/>
    <w:rsid w:val="001D393B"/>
    <w:rsid w:val="00225FF6"/>
    <w:rsid w:val="00271309"/>
    <w:rsid w:val="002746C7"/>
    <w:rsid w:val="00274884"/>
    <w:rsid w:val="002B67CC"/>
    <w:rsid w:val="002C7CC7"/>
    <w:rsid w:val="0030557F"/>
    <w:rsid w:val="003203D2"/>
    <w:rsid w:val="003343C8"/>
    <w:rsid w:val="003F2828"/>
    <w:rsid w:val="00400021"/>
    <w:rsid w:val="00433F6F"/>
    <w:rsid w:val="00435B7A"/>
    <w:rsid w:val="004F3DF7"/>
    <w:rsid w:val="004F640F"/>
    <w:rsid w:val="005610CF"/>
    <w:rsid w:val="005734D8"/>
    <w:rsid w:val="00591B80"/>
    <w:rsid w:val="005B1EAA"/>
    <w:rsid w:val="005D6DEE"/>
    <w:rsid w:val="005F6164"/>
    <w:rsid w:val="00603B7E"/>
    <w:rsid w:val="00665704"/>
    <w:rsid w:val="00693BAD"/>
    <w:rsid w:val="006C10FE"/>
    <w:rsid w:val="006D38FA"/>
    <w:rsid w:val="0071679B"/>
    <w:rsid w:val="00770BB3"/>
    <w:rsid w:val="0077796D"/>
    <w:rsid w:val="007807BF"/>
    <w:rsid w:val="00795DE6"/>
    <w:rsid w:val="007B3636"/>
    <w:rsid w:val="007E040E"/>
    <w:rsid w:val="008019C7"/>
    <w:rsid w:val="00805D37"/>
    <w:rsid w:val="008A4D22"/>
    <w:rsid w:val="00914CB1"/>
    <w:rsid w:val="00926500"/>
    <w:rsid w:val="00945BBC"/>
    <w:rsid w:val="009944FD"/>
    <w:rsid w:val="0099529E"/>
    <w:rsid w:val="00997523"/>
    <w:rsid w:val="009A2D6E"/>
    <w:rsid w:val="009C7FA1"/>
    <w:rsid w:val="009E7276"/>
    <w:rsid w:val="00A678EB"/>
    <w:rsid w:val="00A70403"/>
    <w:rsid w:val="00AB6423"/>
    <w:rsid w:val="00AB78DB"/>
    <w:rsid w:val="00B2543B"/>
    <w:rsid w:val="00B55B7B"/>
    <w:rsid w:val="00BA0500"/>
    <w:rsid w:val="00BC4236"/>
    <w:rsid w:val="00C20214"/>
    <w:rsid w:val="00CA0980"/>
    <w:rsid w:val="00CA2387"/>
    <w:rsid w:val="00CB0AC5"/>
    <w:rsid w:val="00CB38FC"/>
    <w:rsid w:val="00CF2A14"/>
    <w:rsid w:val="00D22C7A"/>
    <w:rsid w:val="00DB1F76"/>
    <w:rsid w:val="00E5003D"/>
    <w:rsid w:val="00E85AA5"/>
    <w:rsid w:val="00F168C2"/>
    <w:rsid w:val="00F42EC6"/>
    <w:rsid w:val="00F74D4A"/>
    <w:rsid w:val="00F81478"/>
    <w:rsid w:val="00FA1E7C"/>
    <w:rsid w:val="00F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952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A2D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003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5D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vod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478</TotalTime>
  <Pages>4</Pages>
  <Words>846</Words>
  <Characters>4827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Nina Legyta</cp:lastModifiedBy>
  <cp:revision>20</cp:revision>
  <cp:lastPrinted>2016-12-07T08:22:00Z</cp:lastPrinted>
  <dcterms:created xsi:type="dcterms:W3CDTF">2016-11-15T07:28:00Z</dcterms:created>
  <dcterms:modified xsi:type="dcterms:W3CDTF">2016-12-07T08:26:00Z</dcterms:modified>
</cp:coreProperties>
</file>