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9E" w:rsidRPr="0096500A" w:rsidRDefault="00E3699E" w:rsidP="0096500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96500A">
        <w:rPr>
          <w:rFonts w:ascii="Times New Roman" w:hAnsi="Times New Roman"/>
          <w:b/>
          <w:sz w:val="32"/>
          <w:szCs w:val="20"/>
          <w:lang w:eastAsia="ru-RU"/>
        </w:rPr>
        <w:t xml:space="preserve">АДМИНИСТРАЦИЯ  </w:t>
      </w:r>
    </w:p>
    <w:p w:rsidR="00E3699E" w:rsidRPr="0096500A" w:rsidRDefault="00E3699E" w:rsidP="0096500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96500A">
        <w:rPr>
          <w:rFonts w:ascii="Times New Roman" w:hAnsi="Times New Roman"/>
          <w:b/>
          <w:sz w:val="32"/>
          <w:szCs w:val="20"/>
          <w:lang w:eastAsia="ru-RU"/>
        </w:rPr>
        <w:t>НОВОСЕЛЬЦЕВСКОГО СЕЛЬСКОГО ПОСЕЛЕНИЯ</w:t>
      </w:r>
    </w:p>
    <w:p w:rsidR="00E3699E" w:rsidRPr="0096500A" w:rsidRDefault="00E3699E" w:rsidP="0096500A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  <w:r w:rsidRPr="0096500A">
        <w:rPr>
          <w:rFonts w:ascii="Times New Roman" w:hAnsi="Times New Roman"/>
          <w:sz w:val="32"/>
          <w:szCs w:val="20"/>
          <w:lang w:eastAsia="ru-RU"/>
        </w:rPr>
        <w:t xml:space="preserve">Парабельского района </w:t>
      </w:r>
    </w:p>
    <w:p w:rsidR="00E3699E" w:rsidRPr="0096500A" w:rsidRDefault="00E3699E" w:rsidP="0096500A">
      <w:pPr>
        <w:spacing w:after="0" w:line="240" w:lineRule="auto"/>
        <w:jc w:val="center"/>
        <w:rPr>
          <w:rFonts w:ascii="Times New Roman" w:hAnsi="Times New Roman"/>
          <w:sz w:val="32"/>
          <w:szCs w:val="20"/>
          <w:lang w:eastAsia="ru-RU"/>
        </w:rPr>
      </w:pPr>
      <w:r w:rsidRPr="0096500A">
        <w:rPr>
          <w:rFonts w:ascii="Times New Roman" w:hAnsi="Times New Roman"/>
          <w:sz w:val="32"/>
          <w:szCs w:val="20"/>
          <w:lang w:eastAsia="ru-RU"/>
        </w:rPr>
        <w:t>Томской области</w:t>
      </w:r>
    </w:p>
    <w:p w:rsidR="00E3699E" w:rsidRPr="0096500A" w:rsidRDefault="00E3699E" w:rsidP="0096500A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  <w:lang w:eastAsia="ru-RU"/>
        </w:rPr>
      </w:pPr>
    </w:p>
    <w:p w:rsidR="00E3699E" w:rsidRPr="0096500A" w:rsidRDefault="00E3699E" w:rsidP="0096500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0"/>
          <w:lang w:eastAsia="ru-RU"/>
        </w:rPr>
      </w:pPr>
      <w:r w:rsidRPr="0096500A">
        <w:rPr>
          <w:rFonts w:ascii="Times New Roman" w:hAnsi="Times New Roman"/>
          <w:b/>
          <w:sz w:val="36"/>
          <w:szCs w:val="20"/>
          <w:lang w:eastAsia="ru-RU"/>
        </w:rPr>
        <w:t xml:space="preserve">ПОСТАНОВЛЕНИЕ </w:t>
      </w:r>
    </w:p>
    <w:p w:rsidR="00E3699E" w:rsidRPr="0096500A" w:rsidRDefault="00E3699E" w:rsidP="0096500A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6500A">
        <w:rPr>
          <w:rFonts w:ascii="Times New Roman" w:hAnsi="Times New Roman"/>
          <w:sz w:val="24"/>
          <w:szCs w:val="20"/>
          <w:lang w:eastAsia="ru-RU"/>
        </w:rPr>
        <w:t>с. Новосельцево</w:t>
      </w: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b/>
          <w:sz w:val="16"/>
          <w:szCs w:val="20"/>
          <w:lang w:eastAsia="ru-RU"/>
        </w:rPr>
      </w:pP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96500A">
        <w:rPr>
          <w:rFonts w:ascii="Times New Roman" w:hAnsi="Times New Roman"/>
          <w:sz w:val="28"/>
          <w:szCs w:val="20"/>
          <w:lang w:eastAsia="ru-RU"/>
        </w:rPr>
        <w:t xml:space="preserve">28.01.2016г                                                                                               № </w:t>
      </w:r>
      <w:r>
        <w:rPr>
          <w:rFonts w:ascii="Times New Roman" w:hAnsi="Times New Roman"/>
          <w:sz w:val="28"/>
          <w:szCs w:val="20"/>
          <w:lang w:eastAsia="ru-RU"/>
        </w:rPr>
        <w:t>15</w:t>
      </w: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699E" w:rsidRDefault="00E3699E" w:rsidP="009650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отмене постановления</w:t>
      </w:r>
      <w:r w:rsidRPr="0096500A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администрации </w:t>
      </w: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500A">
        <w:rPr>
          <w:rFonts w:ascii="Times New Roman" w:hAnsi="Times New Roman"/>
          <w:b/>
          <w:sz w:val="24"/>
          <w:szCs w:val="24"/>
          <w:lang w:eastAsia="ru-RU"/>
        </w:rPr>
        <w:t>Новосельцевского сельского поселения</w:t>
      </w:r>
    </w:p>
    <w:p w:rsidR="00E3699E" w:rsidRDefault="00E3699E" w:rsidP="009650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500A">
        <w:rPr>
          <w:rFonts w:ascii="Times New Roman" w:hAnsi="Times New Roman"/>
          <w:b/>
          <w:sz w:val="24"/>
          <w:szCs w:val="24"/>
          <w:lang w:eastAsia="ru-RU"/>
        </w:rPr>
        <w:t xml:space="preserve"> от 12.01.2016 года № 02 «Об утверждении </w:t>
      </w:r>
    </w:p>
    <w:p w:rsidR="00E3699E" w:rsidRDefault="00E3699E" w:rsidP="009650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500A">
        <w:rPr>
          <w:rFonts w:ascii="Times New Roman" w:hAnsi="Times New Roman"/>
          <w:b/>
          <w:sz w:val="24"/>
          <w:szCs w:val="24"/>
          <w:lang w:eastAsia="ru-RU"/>
        </w:rPr>
        <w:t>Положения «Об организациии осуществлении</w:t>
      </w:r>
    </w:p>
    <w:p w:rsidR="00E3699E" w:rsidRDefault="00E3699E" w:rsidP="009650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500A">
        <w:rPr>
          <w:rFonts w:ascii="Times New Roman" w:hAnsi="Times New Roman"/>
          <w:b/>
          <w:sz w:val="24"/>
          <w:szCs w:val="24"/>
          <w:lang w:eastAsia="ru-RU"/>
        </w:rPr>
        <w:t xml:space="preserve"> первичного воинского учетаграждан» </w:t>
      </w: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500A">
        <w:rPr>
          <w:rFonts w:ascii="Times New Roman" w:hAnsi="Times New Roman"/>
          <w:b/>
          <w:sz w:val="24"/>
          <w:szCs w:val="24"/>
          <w:lang w:eastAsia="ru-RU"/>
        </w:rPr>
        <w:t>на территории поселения»</w:t>
      </w: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699E" w:rsidRPr="0096500A" w:rsidRDefault="00E3699E" w:rsidP="00965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00A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заключением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6500A">
        <w:rPr>
          <w:rFonts w:ascii="Times New Roman" w:hAnsi="Times New Roman"/>
          <w:sz w:val="24"/>
          <w:szCs w:val="24"/>
          <w:lang w:eastAsia="ru-RU"/>
        </w:rPr>
        <w:t xml:space="preserve">омитета по государственно-правовым вопросам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Томской области </w:t>
      </w:r>
      <w:r w:rsidRPr="0096500A">
        <w:rPr>
          <w:rFonts w:ascii="Times New Roman" w:hAnsi="Times New Roman"/>
          <w:sz w:val="24"/>
          <w:szCs w:val="24"/>
          <w:lang w:eastAsia="ru-RU"/>
        </w:rPr>
        <w:t>от 22.01.2016г № 26-75 на постановление Администрации Новосельцевского сельского поселения от 06.03.2014г № 16 «Об утверждении Положения «Об организации и осуществлении первичного воинского учета граждан» на территории поселения»</w:t>
      </w:r>
    </w:p>
    <w:p w:rsidR="00E3699E" w:rsidRPr="0096500A" w:rsidRDefault="00E3699E" w:rsidP="0096500A"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500A">
        <w:rPr>
          <w:rFonts w:ascii="Times New Roman" w:hAnsi="Times New Roman"/>
          <w:b/>
          <w:sz w:val="24"/>
          <w:szCs w:val="24"/>
          <w:lang w:eastAsia="ru-RU"/>
        </w:rPr>
        <w:tab/>
      </w:r>
      <w:bookmarkStart w:id="0" w:name="_GoBack"/>
      <w:bookmarkEnd w:id="0"/>
    </w:p>
    <w:p w:rsidR="00E3699E" w:rsidRPr="00974B63" w:rsidRDefault="00E3699E" w:rsidP="009650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4B63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E3699E" w:rsidRPr="00974B63" w:rsidRDefault="00E3699E" w:rsidP="009650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699E" w:rsidRPr="0096500A" w:rsidRDefault="00E3699E" w:rsidP="009650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6500A">
        <w:rPr>
          <w:rFonts w:ascii="Times New Roman" w:hAnsi="Times New Roman"/>
          <w:sz w:val="24"/>
          <w:szCs w:val="24"/>
          <w:lang w:eastAsia="ru-RU"/>
        </w:rPr>
        <w:t>остановление администрации Новосельцевского сельского поселения от 12.01.2016г № 02 «Об утверждении Положения «Об организации и осуществлении первичного воинского учета граждан» на территории поселения»</w:t>
      </w:r>
      <w:r>
        <w:rPr>
          <w:rFonts w:ascii="Times New Roman" w:hAnsi="Times New Roman"/>
          <w:sz w:val="24"/>
          <w:szCs w:val="24"/>
          <w:lang w:eastAsia="ru-RU"/>
        </w:rPr>
        <w:t>отменить.</w:t>
      </w:r>
    </w:p>
    <w:p w:rsidR="00E3699E" w:rsidRPr="0096500A" w:rsidRDefault="00E3699E" w:rsidP="009650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00A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управляющего делами администрации Новосельцевского сельского поселения.</w:t>
      </w:r>
    </w:p>
    <w:p w:rsidR="00E3699E" w:rsidRDefault="00E3699E" w:rsidP="009650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99E" w:rsidRDefault="00E3699E" w:rsidP="009650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99E" w:rsidRDefault="00E3699E" w:rsidP="009650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99E" w:rsidRDefault="00E3699E" w:rsidP="009650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99E" w:rsidRPr="0096500A" w:rsidRDefault="00E3699E" w:rsidP="009650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99E" w:rsidRPr="0096500A" w:rsidRDefault="00E3699E" w:rsidP="009650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99E" w:rsidRPr="0096500A" w:rsidRDefault="00E3699E" w:rsidP="009650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500A">
        <w:rPr>
          <w:rFonts w:ascii="Times New Roman" w:hAnsi="Times New Roman"/>
          <w:sz w:val="24"/>
          <w:szCs w:val="24"/>
          <w:lang w:eastAsia="ru-RU"/>
        </w:rPr>
        <w:t xml:space="preserve">Глава поселения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6500A">
        <w:rPr>
          <w:rFonts w:ascii="Times New Roman" w:hAnsi="Times New Roman"/>
          <w:sz w:val="24"/>
          <w:szCs w:val="24"/>
          <w:lang w:eastAsia="ru-RU"/>
        </w:rPr>
        <w:t xml:space="preserve"> Сухушина Т.В.</w:t>
      </w: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500A"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699E" w:rsidRPr="0096500A" w:rsidRDefault="00E3699E" w:rsidP="009650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699E" w:rsidRDefault="00E3699E"/>
    <w:sectPr w:rsidR="00E3699E" w:rsidSect="005F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4F6"/>
    <w:multiLevelType w:val="multilevel"/>
    <w:tmpl w:val="BC185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182"/>
    <w:rsid w:val="000C51B7"/>
    <w:rsid w:val="005F5197"/>
    <w:rsid w:val="0096500A"/>
    <w:rsid w:val="00974B63"/>
    <w:rsid w:val="00BA1182"/>
    <w:rsid w:val="00D26EC8"/>
    <w:rsid w:val="00E3699E"/>
    <w:rsid w:val="00E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6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195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2016-01-29T03:53:00Z</cp:lastPrinted>
  <dcterms:created xsi:type="dcterms:W3CDTF">2016-01-28T03:05:00Z</dcterms:created>
  <dcterms:modified xsi:type="dcterms:W3CDTF">2016-01-29T03:54:00Z</dcterms:modified>
</cp:coreProperties>
</file>