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19" w:rsidRDefault="00187619" w:rsidP="00BE7B90">
      <w:pPr>
        <w:widowControl w:val="0"/>
        <w:tabs>
          <w:tab w:val="left" w:pos="284"/>
        </w:tabs>
        <w:ind w:right="43"/>
        <w:jc w:val="center"/>
        <w:rPr>
          <w:sz w:val="28"/>
          <w:szCs w:val="28"/>
        </w:rPr>
      </w:pPr>
      <w:r>
        <w:rPr>
          <w:sz w:val="28"/>
          <w:szCs w:val="28"/>
        </w:rPr>
        <w:t xml:space="preserve">                                                    </w:t>
      </w:r>
    </w:p>
    <w:p w:rsidR="00187619" w:rsidRDefault="00187619" w:rsidP="00BE7B90">
      <w:pPr>
        <w:widowControl w:val="0"/>
        <w:tabs>
          <w:tab w:val="left" w:pos="284"/>
        </w:tabs>
        <w:ind w:right="43"/>
        <w:jc w:val="center"/>
        <w:rPr>
          <w:sz w:val="28"/>
          <w:szCs w:val="28"/>
        </w:rPr>
      </w:pPr>
      <w:r>
        <w:rPr>
          <w:sz w:val="28"/>
          <w:szCs w:val="28"/>
        </w:rPr>
        <w:t>СОВЕТ</w:t>
      </w:r>
    </w:p>
    <w:p w:rsidR="00187619" w:rsidRDefault="00187619" w:rsidP="00BE7B90">
      <w:pPr>
        <w:widowControl w:val="0"/>
        <w:tabs>
          <w:tab w:val="left" w:pos="284"/>
        </w:tabs>
        <w:ind w:right="43"/>
        <w:rPr>
          <w:sz w:val="28"/>
          <w:szCs w:val="28"/>
        </w:rPr>
      </w:pPr>
      <w:r>
        <w:rPr>
          <w:sz w:val="28"/>
          <w:szCs w:val="28"/>
        </w:rPr>
        <w:t xml:space="preserve">                                     Новосельцевского сельского поселения</w:t>
      </w:r>
    </w:p>
    <w:p w:rsidR="00187619" w:rsidRDefault="00187619" w:rsidP="00BE7B90">
      <w:pPr>
        <w:jc w:val="center"/>
      </w:pPr>
      <w:r>
        <w:t xml:space="preserve">Парабельского района </w:t>
      </w:r>
    </w:p>
    <w:p w:rsidR="00187619" w:rsidRDefault="00187619" w:rsidP="00BE7B90">
      <w:pPr>
        <w:jc w:val="center"/>
      </w:pPr>
      <w:r>
        <w:t>Томской области</w:t>
      </w:r>
    </w:p>
    <w:p w:rsidR="00187619" w:rsidRDefault="00187619" w:rsidP="00BE7B90">
      <w:pPr>
        <w:ind w:right="43"/>
        <w:jc w:val="center"/>
      </w:pPr>
    </w:p>
    <w:p w:rsidR="00187619" w:rsidRDefault="00187619" w:rsidP="00BE7B90">
      <w:pPr>
        <w:ind w:right="43"/>
        <w:jc w:val="center"/>
        <w:rPr>
          <w:sz w:val="32"/>
          <w:szCs w:val="32"/>
        </w:rPr>
      </w:pPr>
      <w:r>
        <w:rPr>
          <w:sz w:val="32"/>
          <w:szCs w:val="32"/>
        </w:rPr>
        <w:t>РЕШЕНИЕ</w:t>
      </w:r>
    </w:p>
    <w:p w:rsidR="00187619" w:rsidRDefault="00187619" w:rsidP="00066EC7">
      <w:pPr>
        <w:jc w:val="center"/>
      </w:pPr>
      <w:r>
        <w:t>с. Новосельцево</w:t>
      </w:r>
    </w:p>
    <w:p w:rsidR="00187619" w:rsidRDefault="00187619" w:rsidP="00066EC7">
      <w:pPr>
        <w:tabs>
          <w:tab w:val="left" w:pos="7515"/>
        </w:tabs>
        <w:jc w:val="both"/>
      </w:pPr>
      <w:r>
        <w:t>от 26.12.2016 г.                                                                                                          № 27</w:t>
      </w:r>
    </w:p>
    <w:p w:rsidR="00187619" w:rsidRDefault="00187619" w:rsidP="00BE7B90">
      <w:pPr>
        <w:jc w:val="both"/>
      </w:pPr>
    </w:p>
    <w:p w:rsidR="00187619" w:rsidRDefault="00187619" w:rsidP="00BE7B90">
      <w:pPr>
        <w:jc w:val="both"/>
      </w:pPr>
      <w:r>
        <w:t xml:space="preserve">Положение  « О порядке распоряжения </w:t>
      </w:r>
    </w:p>
    <w:p w:rsidR="00187619" w:rsidRDefault="00187619" w:rsidP="00BE7B90">
      <w:pPr>
        <w:jc w:val="both"/>
      </w:pPr>
      <w:r>
        <w:t>и управления имуществом, находящимся</w:t>
      </w:r>
    </w:p>
    <w:p w:rsidR="00187619" w:rsidRDefault="00187619" w:rsidP="00BE7B90">
      <w:pPr>
        <w:jc w:val="both"/>
      </w:pPr>
      <w:r>
        <w:t xml:space="preserve">в муниципальной собственности </w:t>
      </w:r>
    </w:p>
    <w:p w:rsidR="00187619" w:rsidRDefault="00187619" w:rsidP="00BE7B90">
      <w:pPr>
        <w:jc w:val="both"/>
      </w:pPr>
      <w:r>
        <w:t>муниципального образования</w:t>
      </w:r>
    </w:p>
    <w:p w:rsidR="00187619" w:rsidRDefault="00187619" w:rsidP="00BE7B90">
      <w:pPr>
        <w:jc w:val="both"/>
      </w:pPr>
      <w:r>
        <w:t>Новосельцевского сельского поселения»</w:t>
      </w:r>
    </w:p>
    <w:p w:rsidR="00187619" w:rsidRDefault="00187619" w:rsidP="00BE7B90">
      <w:pPr>
        <w:jc w:val="both"/>
      </w:pPr>
    </w:p>
    <w:p w:rsidR="00187619" w:rsidRDefault="00187619" w:rsidP="00BE7B90">
      <w:pPr>
        <w:autoSpaceDE w:val="0"/>
        <w:autoSpaceDN w:val="0"/>
        <w:adjustRightInd w:val="0"/>
        <w:ind w:firstLine="540"/>
        <w:jc w:val="both"/>
      </w:pPr>
      <w:r>
        <w:t xml:space="preserve">В целях приведения муниципальных правовых актов в соответствии с нормами действующего законодательства Российской Федерации, </w:t>
      </w:r>
    </w:p>
    <w:p w:rsidR="00187619" w:rsidRDefault="00187619" w:rsidP="00BE7B90">
      <w:pPr>
        <w:jc w:val="both"/>
      </w:pPr>
    </w:p>
    <w:p w:rsidR="00187619" w:rsidRDefault="00187619" w:rsidP="00BE7B90">
      <w:pPr>
        <w:ind w:firstLine="567"/>
        <w:jc w:val="both"/>
      </w:pPr>
      <w:r>
        <w:t>Совет поселения РЕШИЛ:</w:t>
      </w:r>
    </w:p>
    <w:p w:rsidR="00187619" w:rsidRDefault="00187619" w:rsidP="00BE7B90">
      <w:pPr>
        <w:jc w:val="both"/>
      </w:pPr>
    </w:p>
    <w:p w:rsidR="00187619" w:rsidRDefault="00187619" w:rsidP="00BE7B90">
      <w:pPr>
        <w:tabs>
          <w:tab w:val="num" w:pos="709"/>
          <w:tab w:val="left" w:pos="1080"/>
        </w:tabs>
        <w:autoSpaceDE w:val="0"/>
        <w:autoSpaceDN w:val="0"/>
        <w:adjustRightInd w:val="0"/>
        <w:ind w:left="600"/>
        <w:jc w:val="both"/>
      </w:pPr>
      <w:r>
        <w:t xml:space="preserve"> 1.Принять Положение « О порядке распоряжения и управления имуществом,</w:t>
      </w:r>
    </w:p>
    <w:p w:rsidR="00187619" w:rsidRDefault="00187619" w:rsidP="00BE7B90">
      <w:pPr>
        <w:tabs>
          <w:tab w:val="num" w:pos="709"/>
          <w:tab w:val="left" w:pos="1080"/>
        </w:tabs>
        <w:autoSpaceDE w:val="0"/>
        <w:autoSpaceDN w:val="0"/>
        <w:adjustRightInd w:val="0"/>
        <w:jc w:val="both"/>
      </w:pPr>
      <w:r>
        <w:t xml:space="preserve">  находящимся в муниципальной собственности муниципального образования  Новосельцевского  сельского поселения», в новой   редакции согласно приложению № 1.</w:t>
      </w:r>
    </w:p>
    <w:p w:rsidR="00187619" w:rsidRDefault="00187619" w:rsidP="00BE7B90">
      <w:pPr>
        <w:tabs>
          <w:tab w:val="num" w:pos="709"/>
          <w:tab w:val="left" w:pos="1080"/>
        </w:tabs>
        <w:autoSpaceDE w:val="0"/>
        <w:autoSpaceDN w:val="0"/>
        <w:adjustRightInd w:val="0"/>
        <w:ind w:left="-426" w:hanging="141"/>
        <w:jc w:val="both"/>
      </w:pPr>
      <w:r>
        <w:t xml:space="preserve">                   2. Считать утратившим силу решение Совета  № 64  от 31.10.2006г. Положение « Об</w:t>
      </w:r>
    </w:p>
    <w:p w:rsidR="00187619" w:rsidRDefault="00187619" w:rsidP="00BE7B90">
      <w:pPr>
        <w:pStyle w:val="ListParagraph"/>
        <w:tabs>
          <w:tab w:val="left" w:pos="1080"/>
        </w:tabs>
        <w:autoSpaceDE w:val="0"/>
        <w:autoSpaceDN w:val="0"/>
        <w:adjustRightInd w:val="0"/>
        <w:ind w:left="284" w:hanging="142"/>
        <w:jc w:val="both"/>
      </w:pPr>
      <w:r>
        <w:t>управлении  собственностью муниципального образования  «Новосельцевское сельское поселение».</w:t>
      </w:r>
    </w:p>
    <w:p w:rsidR="00187619" w:rsidRDefault="00187619" w:rsidP="00BE7B90">
      <w:pPr>
        <w:tabs>
          <w:tab w:val="left" w:pos="1080"/>
        </w:tabs>
        <w:autoSpaceDE w:val="0"/>
        <w:autoSpaceDN w:val="0"/>
        <w:adjustRightInd w:val="0"/>
        <w:ind w:left="600"/>
        <w:jc w:val="both"/>
      </w:pPr>
      <w:r>
        <w:t>3.Контроль за исполнением решения возложить на контрольно – правовую</w:t>
      </w:r>
    </w:p>
    <w:p w:rsidR="00187619" w:rsidRDefault="00187619" w:rsidP="00BE7B90">
      <w:pPr>
        <w:tabs>
          <w:tab w:val="left" w:pos="142"/>
        </w:tabs>
        <w:autoSpaceDE w:val="0"/>
        <w:autoSpaceDN w:val="0"/>
        <w:adjustRightInd w:val="0"/>
        <w:jc w:val="both"/>
      </w:pPr>
      <w:r>
        <w:t xml:space="preserve">    Комиссию.</w:t>
      </w:r>
    </w:p>
    <w:p w:rsidR="00187619" w:rsidRDefault="00187619" w:rsidP="00BE7B90">
      <w:pPr>
        <w:tabs>
          <w:tab w:val="left" w:pos="142"/>
        </w:tabs>
        <w:autoSpaceDE w:val="0"/>
        <w:autoSpaceDN w:val="0"/>
        <w:adjustRightInd w:val="0"/>
        <w:jc w:val="both"/>
      </w:pPr>
    </w:p>
    <w:p w:rsidR="00187619" w:rsidRDefault="00187619" w:rsidP="00BE7B90">
      <w:pPr>
        <w:tabs>
          <w:tab w:val="left" w:pos="142"/>
        </w:tabs>
        <w:autoSpaceDE w:val="0"/>
        <w:autoSpaceDN w:val="0"/>
        <w:adjustRightInd w:val="0"/>
        <w:jc w:val="both"/>
      </w:pPr>
      <w:r>
        <w:t>Глава поселения                                                                        Т.В.Сухушина</w:t>
      </w:r>
    </w:p>
    <w:p w:rsidR="00187619" w:rsidRDefault="00187619" w:rsidP="00BE7B90">
      <w:pPr>
        <w:tabs>
          <w:tab w:val="left" w:pos="142"/>
        </w:tabs>
        <w:autoSpaceDE w:val="0"/>
        <w:autoSpaceDN w:val="0"/>
        <w:adjustRightInd w:val="0"/>
        <w:jc w:val="both"/>
      </w:pPr>
    </w:p>
    <w:p w:rsidR="00187619" w:rsidRDefault="00187619" w:rsidP="00BE7B90">
      <w:pPr>
        <w:tabs>
          <w:tab w:val="left" w:pos="142"/>
        </w:tabs>
        <w:autoSpaceDE w:val="0"/>
        <w:autoSpaceDN w:val="0"/>
        <w:adjustRightInd w:val="0"/>
        <w:jc w:val="both"/>
      </w:pPr>
    </w:p>
    <w:p w:rsidR="00187619" w:rsidRDefault="00187619" w:rsidP="00BE7B90">
      <w:pPr>
        <w:tabs>
          <w:tab w:val="left" w:pos="142"/>
        </w:tabs>
        <w:autoSpaceDE w:val="0"/>
        <w:autoSpaceDN w:val="0"/>
        <w:adjustRightInd w:val="0"/>
        <w:jc w:val="both"/>
      </w:pPr>
    </w:p>
    <w:p w:rsidR="00187619" w:rsidRDefault="00187619" w:rsidP="00BE7B90">
      <w:pPr>
        <w:tabs>
          <w:tab w:val="left" w:pos="142"/>
        </w:tabs>
        <w:autoSpaceDE w:val="0"/>
        <w:autoSpaceDN w:val="0"/>
        <w:adjustRightInd w:val="0"/>
        <w:jc w:val="both"/>
      </w:pPr>
    </w:p>
    <w:p w:rsidR="00187619" w:rsidRDefault="00187619" w:rsidP="00BE7B90">
      <w:pPr>
        <w:tabs>
          <w:tab w:val="left" w:pos="142"/>
        </w:tabs>
        <w:autoSpaceDE w:val="0"/>
        <w:autoSpaceDN w:val="0"/>
        <w:adjustRightInd w:val="0"/>
        <w:jc w:val="both"/>
      </w:pPr>
    </w:p>
    <w:p w:rsidR="00187619" w:rsidRDefault="00187619" w:rsidP="00BE7B90">
      <w:pPr>
        <w:tabs>
          <w:tab w:val="left" w:pos="142"/>
        </w:tabs>
        <w:autoSpaceDE w:val="0"/>
        <w:autoSpaceDN w:val="0"/>
        <w:adjustRightInd w:val="0"/>
        <w:jc w:val="both"/>
      </w:pPr>
    </w:p>
    <w:p w:rsidR="00187619" w:rsidRDefault="00187619" w:rsidP="00BE7B90">
      <w:pPr>
        <w:tabs>
          <w:tab w:val="left" w:pos="142"/>
        </w:tabs>
        <w:autoSpaceDE w:val="0"/>
        <w:autoSpaceDN w:val="0"/>
        <w:adjustRightInd w:val="0"/>
        <w:jc w:val="both"/>
      </w:pPr>
    </w:p>
    <w:p w:rsidR="00187619" w:rsidRDefault="00187619" w:rsidP="00BE7B90">
      <w:pPr>
        <w:tabs>
          <w:tab w:val="left" w:pos="142"/>
        </w:tabs>
        <w:autoSpaceDE w:val="0"/>
        <w:autoSpaceDN w:val="0"/>
        <w:adjustRightInd w:val="0"/>
        <w:jc w:val="both"/>
      </w:pPr>
    </w:p>
    <w:p w:rsidR="00187619" w:rsidRDefault="00187619" w:rsidP="00BE7B90">
      <w:pPr>
        <w:tabs>
          <w:tab w:val="left" w:pos="142"/>
        </w:tabs>
        <w:autoSpaceDE w:val="0"/>
        <w:autoSpaceDN w:val="0"/>
        <w:adjustRightInd w:val="0"/>
        <w:jc w:val="both"/>
      </w:pPr>
    </w:p>
    <w:p w:rsidR="00187619" w:rsidRDefault="00187619" w:rsidP="00BE7B90">
      <w:pPr>
        <w:tabs>
          <w:tab w:val="left" w:pos="142"/>
        </w:tabs>
        <w:autoSpaceDE w:val="0"/>
        <w:autoSpaceDN w:val="0"/>
        <w:adjustRightInd w:val="0"/>
        <w:jc w:val="both"/>
      </w:pPr>
    </w:p>
    <w:p w:rsidR="00187619" w:rsidRDefault="00187619" w:rsidP="00BE7B90">
      <w:pPr>
        <w:tabs>
          <w:tab w:val="left" w:pos="142"/>
        </w:tabs>
        <w:autoSpaceDE w:val="0"/>
        <w:autoSpaceDN w:val="0"/>
        <w:adjustRightInd w:val="0"/>
        <w:jc w:val="both"/>
      </w:pPr>
    </w:p>
    <w:p w:rsidR="00187619" w:rsidRDefault="00187619" w:rsidP="00BE7B90">
      <w:pPr>
        <w:tabs>
          <w:tab w:val="left" w:pos="142"/>
        </w:tabs>
        <w:autoSpaceDE w:val="0"/>
        <w:autoSpaceDN w:val="0"/>
        <w:adjustRightInd w:val="0"/>
        <w:jc w:val="both"/>
      </w:pPr>
    </w:p>
    <w:p w:rsidR="00187619" w:rsidRDefault="00187619" w:rsidP="00BE7B90">
      <w:pPr>
        <w:tabs>
          <w:tab w:val="left" w:pos="142"/>
        </w:tabs>
        <w:autoSpaceDE w:val="0"/>
        <w:autoSpaceDN w:val="0"/>
        <w:adjustRightInd w:val="0"/>
        <w:jc w:val="both"/>
      </w:pPr>
    </w:p>
    <w:p w:rsidR="00187619" w:rsidRDefault="00187619" w:rsidP="00BE7B90">
      <w:pPr>
        <w:tabs>
          <w:tab w:val="left" w:pos="142"/>
        </w:tabs>
        <w:autoSpaceDE w:val="0"/>
        <w:autoSpaceDN w:val="0"/>
        <w:adjustRightInd w:val="0"/>
        <w:jc w:val="both"/>
      </w:pPr>
    </w:p>
    <w:p w:rsidR="00187619" w:rsidRDefault="00187619" w:rsidP="00BE7B90">
      <w:pPr>
        <w:tabs>
          <w:tab w:val="left" w:pos="142"/>
        </w:tabs>
        <w:autoSpaceDE w:val="0"/>
        <w:autoSpaceDN w:val="0"/>
        <w:adjustRightInd w:val="0"/>
        <w:jc w:val="both"/>
      </w:pPr>
    </w:p>
    <w:p w:rsidR="00187619" w:rsidRDefault="00187619" w:rsidP="00BE7B90">
      <w:pPr>
        <w:tabs>
          <w:tab w:val="left" w:pos="142"/>
        </w:tabs>
        <w:autoSpaceDE w:val="0"/>
        <w:autoSpaceDN w:val="0"/>
        <w:adjustRightInd w:val="0"/>
        <w:jc w:val="both"/>
      </w:pPr>
    </w:p>
    <w:p w:rsidR="00187619" w:rsidRDefault="00187619" w:rsidP="00BE7B90">
      <w:pPr>
        <w:tabs>
          <w:tab w:val="left" w:pos="142"/>
        </w:tabs>
        <w:autoSpaceDE w:val="0"/>
        <w:autoSpaceDN w:val="0"/>
        <w:adjustRightInd w:val="0"/>
        <w:jc w:val="both"/>
      </w:pPr>
    </w:p>
    <w:p w:rsidR="00187619" w:rsidRDefault="00187619" w:rsidP="00BE7B90">
      <w:pPr>
        <w:tabs>
          <w:tab w:val="left" w:pos="142"/>
        </w:tabs>
        <w:autoSpaceDE w:val="0"/>
        <w:autoSpaceDN w:val="0"/>
        <w:adjustRightInd w:val="0"/>
        <w:jc w:val="both"/>
      </w:pPr>
    </w:p>
    <w:p w:rsidR="00187619" w:rsidRDefault="00187619" w:rsidP="00BE7B90">
      <w:pPr>
        <w:tabs>
          <w:tab w:val="left" w:pos="142"/>
        </w:tabs>
        <w:autoSpaceDE w:val="0"/>
        <w:autoSpaceDN w:val="0"/>
        <w:adjustRightInd w:val="0"/>
        <w:jc w:val="both"/>
      </w:pPr>
    </w:p>
    <w:p w:rsidR="00187619" w:rsidRDefault="00187619" w:rsidP="00BE7B90">
      <w:pPr>
        <w:tabs>
          <w:tab w:val="left" w:pos="142"/>
        </w:tabs>
        <w:autoSpaceDE w:val="0"/>
        <w:autoSpaceDN w:val="0"/>
        <w:adjustRightInd w:val="0"/>
        <w:jc w:val="both"/>
      </w:pPr>
    </w:p>
    <w:p w:rsidR="00187619" w:rsidRDefault="00187619" w:rsidP="00BE7B90">
      <w:pPr>
        <w:tabs>
          <w:tab w:val="left" w:pos="1080"/>
        </w:tabs>
        <w:autoSpaceDE w:val="0"/>
        <w:autoSpaceDN w:val="0"/>
        <w:adjustRightInd w:val="0"/>
        <w:ind w:left="600"/>
        <w:jc w:val="both"/>
      </w:pPr>
    </w:p>
    <w:p w:rsidR="00187619" w:rsidRDefault="00187619" w:rsidP="00BE7B90">
      <w:pPr>
        <w:jc w:val="right"/>
      </w:pPr>
      <w:r>
        <w:t xml:space="preserve">Приложение №1 </w:t>
      </w:r>
    </w:p>
    <w:p w:rsidR="00187619" w:rsidRDefault="00187619" w:rsidP="00705542">
      <w:pPr>
        <w:jc w:val="right"/>
      </w:pPr>
      <w:r>
        <w:t xml:space="preserve">к решению Совета поселения </w:t>
      </w:r>
    </w:p>
    <w:p w:rsidR="00187619" w:rsidRDefault="00187619" w:rsidP="00705542">
      <w:pPr>
        <w:jc w:val="center"/>
      </w:pPr>
      <w:r>
        <w:t xml:space="preserve">                                                                                      от 26.12.2016 № 27</w:t>
      </w:r>
    </w:p>
    <w:p w:rsidR="00187619" w:rsidRDefault="00187619" w:rsidP="00BE7B90">
      <w:pPr>
        <w:jc w:val="right"/>
      </w:pPr>
    </w:p>
    <w:p w:rsidR="00187619" w:rsidRDefault="00187619" w:rsidP="00BE7B90">
      <w:pPr>
        <w:jc w:val="center"/>
        <w:rPr>
          <w:b/>
        </w:rPr>
      </w:pPr>
      <w:r>
        <w:rPr>
          <w:b/>
        </w:rPr>
        <w:t>Положение</w:t>
      </w:r>
    </w:p>
    <w:p w:rsidR="00187619" w:rsidRDefault="00187619" w:rsidP="00BE7B90">
      <w:pPr>
        <w:jc w:val="center"/>
        <w:rPr>
          <w:b/>
        </w:rPr>
      </w:pPr>
      <w:r>
        <w:rPr>
          <w:b/>
        </w:rPr>
        <w:t>о порядке распоряжения и управления имуществом,</w:t>
      </w:r>
    </w:p>
    <w:p w:rsidR="00187619" w:rsidRDefault="00187619" w:rsidP="00BE7B90">
      <w:pPr>
        <w:jc w:val="center"/>
        <w:rPr>
          <w:b/>
        </w:rPr>
      </w:pPr>
      <w:r>
        <w:rPr>
          <w:b/>
        </w:rPr>
        <w:t>находящимся в муниципальной собственности</w:t>
      </w:r>
    </w:p>
    <w:p w:rsidR="00187619" w:rsidRDefault="00187619" w:rsidP="00BE7B90">
      <w:pPr>
        <w:jc w:val="both"/>
        <w:rPr>
          <w:sz w:val="16"/>
          <w:szCs w:val="16"/>
        </w:rPr>
      </w:pPr>
    </w:p>
    <w:p w:rsidR="00187619" w:rsidRDefault="00187619" w:rsidP="00BE7B90">
      <w:pPr>
        <w:jc w:val="center"/>
        <w:rPr>
          <w:b/>
        </w:rPr>
      </w:pPr>
      <w:r>
        <w:rPr>
          <w:b/>
        </w:rPr>
        <w:t xml:space="preserve">Раздел </w:t>
      </w:r>
      <w:r>
        <w:rPr>
          <w:b/>
          <w:lang w:val="en-US"/>
        </w:rPr>
        <w:t>I</w:t>
      </w:r>
      <w:r>
        <w:rPr>
          <w:b/>
        </w:rPr>
        <w:t>. Общие положения</w:t>
      </w:r>
    </w:p>
    <w:p w:rsidR="00187619" w:rsidRDefault="00187619" w:rsidP="00BE7B90">
      <w:pPr>
        <w:jc w:val="center"/>
        <w:rPr>
          <w:sz w:val="16"/>
          <w:szCs w:val="16"/>
        </w:rPr>
      </w:pPr>
    </w:p>
    <w:p w:rsidR="00187619" w:rsidRDefault="00187619" w:rsidP="00BE7B90">
      <w:pPr>
        <w:jc w:val="center"/>
        <w:rPr>
          <w:rFonts w:ascii="Arial" w:hAnsi="Arial"/>
          <w:sz w:val="16"/>
          <w:szCs w:val="16"/>
        </w:rPr>
      </w:pPr>
      <w:r>
        <w:rPr>
          <w:b/>
          <w:sz w:val="22"/>
          <w:szCs w:val="22"/>
        </w:rPr>
        <w:t>Глава 1. Основные положения</w:t>
      </w:r>
    </w:p>
    <w:p w:rsidR="00187619" w:rsidRDefault="00187619" w:rsidP="00BE7B90">
      <w:pPr>
        <w:ind w:firstLine="540"/>
        <w:jc w:val="both"/>
        <w:rPr>
          <w:sz w:val="22"/>
          <w:szCs w:val="22"/>
        </w:rPr>
      </w:pPr>
      <w:r>
        <w:rPr>
          <w:sz w:val="22"/>
          <w:szCs w:val="22"/>
        </w:rPr>
        <w:t xml:space="preserve">1. Настоящее положение </w:t>
      </w:r>
      <w:r>
        <w:rPr>
          <w:color w:val="000000"/>
          <w:sz w:val="22"/>
          <w:szCs w:val="22"/>
        </w:rPr>
        <w:t>устанавливает основные принципы</w:t>
      </w:r>
      <w:r>
        <w:rPr>
          <w:sz w:val="22"/>
          <w:szCs w:val="22"/>
        </w:rPr>
        <w:t xml:space="preserve"> управления и распоряжения  имуществом, находящимся в муниципальной собственности, полномочия органов местного самоуправления в этой сфере, определяет правовое положение муниципальных унитарных предприятий и муниципальных учреждений, регламентирует порядок управления и распоряжения, в том числе отчуждения, муниципального имущества в различных формах.  </w:t>
      </w:r>
    </w:p>
    <w:p w:rsidR="00187619" w:rsidRDefault="00187619" w:rsidP="00BE7B90">
      <w:pPr>
        <w:ind w:firstLine="540"/>
        <w:jc w:val="both"/>
        <w:rPr>
          <w:sz w:val="22"/>
          <w:szCs w:val="22"/>
        </w:rPr>
      </w:pPr>
      <w:r>
        <w:rPr>
          <w:sz w:val="22"/>
          <w:szCs w:val="22"/>
        </w:rPr>
        <w:t xml:space="preserve">2. Настоящее положение разработано в соответствии с Конституцией Российской Федерации, Гражданским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 приватизации государственного и муниципального имущества», Федеральным законом «О государственных и муниципальных унитарных предприятиях», Уставом (Основным законом) Томской области, иными нормативными правовыми актами Российской Федерации и Томской области, Уставом муниципального образования Новосельцевское сельское поселение. </w:t>
      </w:r>
    </w:p>
    <w:p w:rsidR="00187619" w:rsidRDefault="00187619" w:rsidP="00BE7B90">
      <w:pPr>
        <w:ind w:firstLine="540"/>
        <w:jc w:val="both"/>
        <w:rPr>
          <w:sz w:val="22"/>
          <w:szCs w:val="22"/>
        </w:rPr>
      </w:pPr>
      <w:r>
        <w:rPr>
          <w:sz w:val="22"/>
          <w:szCs w:val="22"/>
        </w:rPr>
        <w:t>3.Основными задачами управления и распоряжения муниципальной собственностью являются:</w:t>
      </w:r>
    </w:p>
    <w:p w:rsidR="00187619" w:rsidRDefault="00187619" w:rsidP="00BE7B90">
      <w:pPr>
        <w:ind w:firstLine="540"/>
        <w:jc w:val="both"/>
        <w:rPr>
          <w:sz w:val="22"/>
          <w:szCs w:val="22"/>
        </w:rPr>
      </w:pPr>
      <w:r>
        <w:rPr>
          <w:sz w:val="22"/>
          <w:szCs w:val="22"/>
        </w:rPr>
        <w:t>1) повышение эффективности использования муниципального имущества;</w:t>
      </w:r>
    </w:p>
    <w:p w:rsidR="00187619" w:rsidRDefault="00187619" w:rsidP="00BE7B90">
      <w:pPr>
        <w:ind w:firstLine="540"/>
        <w:jc w:val="both"/>
        <w:rPr>
          <w:sz w:val="22"/>
          <w:szCs w:val="22"/>
        </w:rPr>
      </w:pPr>
      <w:r>
        <w:rPr>
          <w:sz w:val="22"/>
          <w:szCs w:val="22"/>
        </w:rPr>
        <w:t>2) осуществление контроля за сохранностью и использованием объектов муниципальной собственности;</w:t>
      </w:r>
    </w:p>
    <w:p w:rsidR="00187619" w:rsidRDefault="00187619" w:rsidP="00BE7B90">
      <w:pPr>
        <w:ind w:firstLine="540"/>
        <w:jc w:val="both"/>
        <w:rPr>
          <w:sz w:val="22"/>
          <w:szCs w:val="22"/>
        </w:rPr>
      </w:pPr>
      <w:r>
        <w:rPr>
          <w:sz w:val="22"/>
          <w:szCs w:val="22"/>
        </w:rPr>
        <w:t>3) создание благоприятной экономической среды для привлечения инвестиций в развитие инфраструктуры муниципального образования;</w:t>
      </w:r>
    </w:p>
    <w:p w:rsidR="00187619" w:rsidRDefault="00187619" w:rsidP="00BE7B90">
      <w:pPr>
        <w:ind w:firstLine="540"/>
        <w:jc w:val="both"/>
        <w:rPr>
          <w:sz w:val="22"/>
          <w:szCs w:val="22"/>
        </w:rPr>
      </w:pPr>
      <w:r>
        <w:rPr>
          <w:sz w:val="22"/>
          <w:szCs w:val="22"/>
        </w:rPr>
        <w:t xml:space="preserve">4) создание условий для пополнения местного бюджета и исполнения социальных программ муниципального образования. </w:t>
      </w:r>
    </w:p>
    <w:p w:rsidR="00187619" w:rsidRDefault="00187619" w:rsidP="00BE7B90">
      <w:pPr>
        <w:ind w:firstLine="540"/>
        <w:jc w:val="both"/>
        <w:rPr>
          <w:sz w:val="22"/>
          <w:szCs w:val="22"/>
        </w:rPr>
      </w:pPr>
      <w:r>
        <w:rPr>
          <w:sz w:val="22"/>
          <w:szCs w:val="22"/>
        </w:rPr>
        <w:t xml:space="preserve">4.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Положением. </w:t>
      </w:r>
      <w:r>
        <w:rPr>
          <w:color w:val="000000"/>
          <w:sz w:val="22"/>
          <w:szCs w:val="22"/>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муниципального образования.</w:t>
      </w:r>
    </w:p>
    <w:p w:rsidR="00187619" w:rsidRDefault="00187619" w:rsidP="00BE7B90">
      <w:pPr>
        <w:ind w:firstLine="540"/>
        <w:jc w:val="both"/>
        <w:rPr>
          <w:sz w:val="22"/>
          <w:szCs w:val="22"/>
        </w:rPr>
      </w:pPr>
      <w:r>
        <w:rPr>
          <w:sz w:val="22"/>
          <w:szCs w:val="22"/>
        </w:rPr>
        <w:t>5. Основания приобретения права муниципальной собственности на имущество установлены гражданским законодательством Российской Федерации.</w:t>
      </w:r>
    </w:p>
    <w:p w:rsidR="00187619" w:rsidRDefault="00187619" w:rsidP="00BE7B90">
      <w:pPr>
        <w:jc w:val="center"/>
        <w:rPr>
          <w:b/>
          <w:sz w:val="22"/>
          <w:szCs w:val="22"/>
        </w:rPr>
      </w:pPr>
      <w:r>
        <w:rPr>
          <w:b/>
          <w:sz w:val="22"/>
          <w:szCs w:val="22"/>
        </w:rPr>
        <w:t>Глава 2. Объекты муниципальной собственности</w:t>
      </w:r>
    </w:p>
    <w:p w:rsidR="00187619" w:rsidRDefault="00187619" w:rsidP="00BE7B90">
      <w:pPr>
        <w:ind w:firstLine="540"/>
        <w:jc w:val="both"/>
        <w:rPr>
          <w:sz w:val="22"/>
          <w:szCs w:val="22"/>
        </w:rPr>
      </w:pPr>
      <w:r>
        <w:rPr>
          <w:sz w:val="22"/>
          <w:szCs w:val="22"/>
        </w:rPr>
        <w:t>6. Для решения вопросов местного значения в собственности поселения может находиться следующее имущество:</w:t>
      </w:r>
    </w:p>
    <w:p w:rsidR="00187619" w:rsidRDefault="00187619" w:rsidP="00BE7B90">
      <w:pPr>
        <w:ind w:firstLine="540"/>
        <w:jc w:val="both"/>
        <w:rPr>
          <w:sz w:val="22"/>
          <w:szCs w:val="22"/>
        </w:rPr>
      </w:pPr>
      <w:r>
        <w:rPr>
          <w:color w:val="000000"/>
          <w:sz w:val="22"/>
          <w:szCs w:val="22"/>
        </w:rPr>
        <w:t>1) имущество, предназначенное для электро-, тепло -, газо- и водоснабжения населения, водоотведения, снабжения населения топливом, для освещения улиц населенных пунктов поселения;</w:t>
      </w:r>
    </w:p>
    <w:p w:rsidR="00187619" w:rsidRDefault="00187619" w:rsidP="00BE7B90">
      <w:pPr>
        <w:jc w:val="both"/>
        <w:rPr>
          <w:sz w:val="22"/>
          <w:szCs w:val="22"/>
        </w:rPr>
      </w:pPr>
      <w:r>
        <w:rPr>
          <w:sz w:val="22"/>
          <w:szCs w:val="22"/>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187619" w:rsidRDefault="00187619" w:rsidP="00BE7B90">
      <w:pPr>
        <w:ind w:firstLine="540"/>
        <w:jc w:val="both"/>
        <w:rPr>
          <w:sz w:val="22"/>
          <w:szCs w:val="22"/>
        </w:rPr>
      </w:pPr>
      <w:r>
        <w:rPr>
          <w:color w:val="000000"/>
          <w:sz w:val="22"/>
          <w:szCs w:val="22"/>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187619" w:rsidRDefault="00187619" w:rsidP="00BE7B90">
      <w:pPr>
        <w:ind w:firstLine="540"/>
        <w:jc w:val="both"/>
        <w:rPr>
          <w:sz w:val="22"/>
          <w:szCs w:val="22"/>
        </w:rPr>
      </w:pPr>
      <w:r>
        <w:rPr>
          <w:color w:val="000000"/>
          <w:sz w:val="22"/>
          <w:szCs w:val="22"/>
        </w:rPr>
        <w:t>4) пассажирский транспорт и другое имущество, предназначенные для транспортного обслуживания населения в границах поселения;</w:t>
      </w:r>
    </w:p>
    <w:p w:rsidR="00187619" w:rsidRDefault="00187619" w:rsidP="00BE7B90">
      <w:pPr>
        <w:ind w:firstLine="540"/>
        <w:jc w:val="both"/>
        <w:rPr>
          <w:sz w:val="22"/>
          <w:szCs w:val="22"/>
        </w:rPr>
      </w:pPr>
      <w:r>
        <w:rPr>
          <w:color w:val="000000"/>
          <w:sz w:val="22"/>
          <w:szCs w:val="22"/>
        </w:rPr>
        <w:t>5) имущество, предназначенное для предупреждения и ликвидации последствий чрезвычайных ситуаций в границах поселения;</w:t>
      </w:r>
    </w:p>
    <w:p w:rsidR="00187619" w:rsidRDefault="00187619" w:rsidP="00BE7B90">
      <w:pPr>
        <w:ind w:firstLine="540"/>
        <w:jc w:val="both"/>
        <w:rPr>
          <w:sz w:val="22"/>
          <w:szCs w:val="22"/>
        </w:rPr>
      </w:pPr>
      <w:r>
        <w:rPr>
          <w:color w:val="000000"/>
          <w:sz w:val="22"/>
          <w:szCs w:val="22"/>
        </w:rPr>
        <w:t>6) объекты, а также пожарное оборудование и снаряжение, предназначенные для обеспечения первичных мер по тушению пожаров;</w:t>
      </w:r>
    </w:p>
    <w:p w:rsidR="00187619" w:rsidRDefault="00187619" w:rsidP="00BE7B90">
      <w:pPr>
        <w:jc w:val="both"/>
        <w:rPr>
          <w:sz w:val="22"/>
          <w:szCs w:val="22"/>
        </w:rPr>
      </w:pPr>
    </w:p>
    <w:p w:rsidR="00187619" w:rsidRDefault="00187619" w:rsidP="00BE7B90">
      <w:pPr>
        <w:ind w:firstLine="540"/>
        <w:jc w:val="both"/>
        <w:rPr>
          <w:sz w:val="22"/>
          <w:szCs w:val="22"/>
        </w:rPr>
      </w:pPr>
      <w:r>
        <w:rPr>
          <w:color w:val="000000"/>
          <w:sz w:val="22"/>
          <w:szCs w:val="22"/>
        </w:rPr>
        <w:t>7) имущество, предназначенное для организации досуга и обеспечения жителей поселения услугами организаций культуры;</w:t>
      </w:r>
    </w:p>
    <w:p w:rsidR="00187619" w:rsidRDefault="00187619" w:rsidP="00BE7B90">
      <w:pPr>
        <w:ind w:firstLine="540"/>
        <w:jc w:val="both"/>
        <w:rPr>
          <w:sz w:val="22"/>
          <w:szCs w:val="22"/>
        </w:rPr>
      </w:pPr>
      <w:r>
        <w:rPr>
          <w:color w:val="000000"/>
          <w:sz w:val="22"/>
          <w:szCs w:val="22"/>
        </w:rPr>
        <w:t>8)</w:t>
      </w:r>
      <w:r>
        <w:rPr>
          <w:sz w:val="22"/>
          <w:szCs w:val="22"/>
        </w:rPr>
        <w:t xml:space="preserve">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187619" w:rsidRDefault="00187619" w:rsidP="00BE7B90">
      <w:pPr>
        <w:ind w:firstLine="540"/>
        <w:jc w:val="both"/>
        <w:rPr>
          <w:sz w:val="22"/>
          <w:szCs w:val="22"/>
        </w:rPr>
      </w:pPr>
      <w:r>
        <w:rPr>
          <w:color w:val="000000"/>
          <w:sz w:val="22"/>
          <w:szCs w:val="22"/>
        </w:rPr>
        <w:t>9)</w:t>
      </w:r>
      <w:r>
        <w:rPr>
          <w:sz w:val="22"/>
          <w:szCs w:val="22"/>
        </w:rPr>
        <w:t xml:space="preserve"> имущество, предназначенное для развития на территории поселения физической культуры и массового спорта;</w:t>
      </w:r>
    </w:p>
    <w:p w:rsidR="00187619" w:rsidRDefault="00187619" w:rsidP="00BE7B90">
      <w:pPr>
        <w:ind w:firstLine="540"/>
        <w:jc w:val="both"/>
        <w:rPr>
          <w:sz w:val="22"/>
          <w:szCs w:val="22"/>
        </w:rPr>
      </w:pPr>
      <w:r>
        <w:rPr>
          <w:color w:val="000000"/>
          <w:sz w:val="22"/>
          <w:szCs w:val="22"/>
        </w:rPr>
        <w:t>10)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187619" w:rsidRDefault="00187619" w:rsidP="00BE7B90">
      <w:pPr>
        <w:ind w:firstLine="540"/>
        <w:jc w:val="both"/>
        <w:rPr>
          <w:sz w:val="22"/>
          <w:szCs w:val="22"/>
        </w:rPr>
      </w:pPr>
      <w:r>
        <w:rPr>
          <w:color w:val="000000"/>
          <w:sz w:val="22"/>
          <w:szCs w:val="22"/>
        </w:rPr>
        <w:t>11) имущество, предназначенное для сбора и вывоза бытовых отходов и мусора;</w:t>
      </w:r>
    </w:p>
    <w:p w:rsidR="00187619" w:rsidRDefault="00187619" w:rsidP="00BE7B90">
      <w:pPr>
        <w:ind w:firstLine="540"/>
        <w:jc w:val="both"/>
        <w:rPr>
          <w:sz w:val="22"/>
          <w:szCs w:val="22"/>
        </w:rPr>
      </w:pPr>
      <w:r>
        <w:rPr>
          <w:color w:val="000000"/>
          <w:sz w:val="22"/>
          <w:szCs w:val="22"/>
        </w:rPr>
        <w:t>12) имущество, включая земельные участки, предназначенные для организации ритуальных услуг и содержания мест захоронения;</w:t>
      </w:r>
    </w:p>
    <w:p w:rsidR="00187619" w:rsidRDefault="00187619" w:rsidP="00BE7B90">
      <w:pPr>
        <w:ind w:firstLine="540"/>
        <w:jc w:val="both"/>
        <w:rPr>
          <w:sz w:val="22"/>
          <w:szCs w:val="22"/>
        </w:rPr>
      </w:pPr>
      <w:r>
        <w:rPr>
          <w:color w:val="000000"/>
          <w:sz w:val="22"/>
          <w:szCs w:val="22"/>
        </w:rPr>
        <w:t>13) имущество, предназначенное для официального опубликования (обнародования) муниципальных правовых актов, иной официальной информации;</w:t>
      </w:r>
    </w:p>
    <w:p w:rsidR="00187619" w:rsidRDefault="00187619" w:rsidP="00BE7B90">
      <w:pPr>
        <w:ind w:firstLine="540"/>
        <w:jc w:val="both"/>
        <w:rPr>
          <w:sz w:val="22"/>
          <w:szCs w:val="22"/>
        </w:rPr>
      </w:pPr>
      <w:r>
        <w:rPr>
          <w:color w:val="000000"/>
          <w:sz w:val="22"/>
          <w:szCs w:val="22"/>
        </w:rPr>
        <w:t>14) земельные участки, отнесенные к муниципальной собственности поселения в соответствии с федеральными законами;</w:t>
      </w:r>
    </w:p>
    <w:p w:rsidR="00187619" w:rsidRDefault="00187619" w:rsidP="00BE7B90">
      <w:pPr>
        <w:ind w:firstLine="540"/>
        <w:jc w:val="both"/>
        <w:rPr>
          <w:sz w:val="22"/>
          <w:szCs w:val="22"/>
        </w:rPr>
      </w:pPr>
      <w:r>
        <w:rPr>
          <w:color w:val="000000"/>
          <w:sz w:val="22"/>
          <w:szCs w:val="22"/>
        </w:rPr>
        <w:t>15)</w:t>
      </w:r>
      <w:r>
        <w:rPr>
          <w:sz w:val="22"/>
          <w:szCs w:val="22"/>
        </w:rPr>
        <w:t xml:space="preserve"> пруды, обводненные карьеры на территории поселения;</w:t>
      </w:r>
    </w:p>
    <w:p w:rsidR="00187619" w:rsidRDefault="00187619" w:rsidP="00BE7B90">
      <w:pPr>
        <w:ind w:firstLine="540"/>
        <w:jc w:val="both"/>
        <w:rPr>
          <w:color w:val="000000"/>
          <w:sz w:val="22"/>
          <w:szCs w:val="22"/>
        </w:rPr>
      </w:pPr>
      <w:r>
        <w:rPr>
          <w:color w:val="000000"/>
          <w:sz w:val="22"/>
          <w:szCs w:val="22"/>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187619" w:rsidRDefault="00187619" w:rsidP="00BE7B90">
      <w:pPr>
        <w:ind w:left="360"/>
        <w:jc w:val="both"/>
        <w:rPr>
          <w:sz w:val="22"/>
          <w:szCs w:val="22"/>
        </w:rPr>
      </w:pPr>
      <w:r>
        <w:rPr>
          <w:sz w:val="22"/>
          <w:szCs w:val="22"/>
        </w:rPr>
        <w:t xml:space="preserve">   17)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187619" w:rsidRDefault="00187619" w:rsidP="00BE7B90">
      <w:pPr>
        <w:ind w:firstLine="540"/>
        <w:jc w:val="both"/>
        <w:rPr>
          <w:color w:val="000000"/>
          <w:sz w:val="22"/>
          <w:szCs w:val="22"/>
        </w:rPr>
      </w:pPr>
      <w:r>
        <w:rPr>
          <w:sz w:val="22"/>
          <w:szCs w:val="22"/>
        </w:rPr>
        <w:t xml:space="preserve">18) имущество предназначенное для обеспечения безопасности людей на водных объектах, охраны их жизни и здоровья. </w:t>
      </w:r>
    </w:p>
    <w:p w:rsidR="00187619" w:rsidRDefault="00187619" w:rsidP="00BE7B90">
      <w:pPr>
        <w:ind w:firstLine="540"/>
        <w:jc w:val="both"/>
        <w:rPr>
          <w:sz w:val="22"/>
          <w:szCs w:val="22"/>
        </w:rPr>
      </w:pPr>
      <w:r>
        <w:rPr>
          <w:sz w:val="22"/>
          <w:szCs w:val="22"/>
        </w:rPr>
        <w:t xml:space="preserve">7. В собственности муниципального образования может находиться также имущество: </w:t>
      </w:r>
    </w:p>
    <w:p w:rsidR="00187619" w:rsidRDefault="00187619" w:rsidP="00BE7B90">
      <w:pPr>
        <w:ind w:firstLine="540"/>
        <w:jc w:val="both"/>
        <w:rPr>
          <w:sz w:val="22"/>
          <w:szCs w:val="22"/>
        </w:rPr>
      </w:pPr>
      <w:r>
        <w:rPr>
          <w:sz w:val="22"/>
          <w:szCs w:val="22"/>
        </w:rPr>
        <w:t>1)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w:t>
      </w:r>
    </w:p>
    <w:p w:rsidR="00187619" w:rsidRDefault="00187619" w:rsidP="00BE7B90">
      <w:pPr>
        <w:ind w:firstLine="540"/>
        <w:jc w:val="both"/>
        <w:rPr>
          <w:sz w:val="22"/>
          <w:szCs w:val="22"/>
        </w:rPr>
      </w:pPr>
      <w:r>
        <w:rPr>
          <w:color w:val="000000"/>
          <w:sz w:val="22"/>
          <w:szCs w:val="22"/>
        </w:rPr>
        <w:t>2)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87619" w:rsidRDefault="00187619" w:rsidP="00BE7B90">
      <w:pPr>
        <w:ind w:firstLine="540"/>
        <w:jc w:val="both"/>
        <w:rPr>
          <w:sz w:val="22"/>
          <w:szCs w:val="22"/>
        </w:rPr>
      </w:pPr>
      <w:r>
        <w:rPr>
          <w:sz w:val="22"/>
          <w:szCs w:val="22"/>
        </w:rPr>
        <w:t xml:space="preserve">8. В целях создания единой информационной базы по объектам муниципальной собственности  для учета муниципального имущества органом местной администрации по управлению муниципальным имуществом ведется реестр объектов муниципальной собственности. Порядок ведения и содержание данного реестра </w:t>
      </w:r>
      <w:r>
        <w:rPr>
          <w:color w:val="000000"/>
          <w:sz w:val="22"/>
          <w:szCs w:val="22"/>
        </w:rPr>
        <w:t>устанавливается Положением о Реестре объектов муниципальной собственности, утверждаемым главой сельского поселения.</w:t>
      </w:r>
    </w:p>
    <w:p w:rsidR="00187619" w:rsidRDefault="00187619" w:rsidP="00BE7B90">
      <w:pPr>
        <w:jc w:val="center"/>
        <w:rPr>
          <w:sz w:val="16"/>
          <w:szCs w:val="16"/>
        </w:rPr>
      </w:pPr>
      <w:r>
        <w:rPr>
          <w:b/>
          <w:sz w:val="22"/>
          <w:szCs w:val="22"/>
        </w:rPr>
        <w:t>Глава 3. Полномочия органов местного самоуправления по распоряжению и Управлению муниципальной собственностью</w:t>
      </w:r>
    </w:p>
    <w:p w:rsidR="00187619" w:rsidRDefault="00187619" w:rsidP="00BE7B90">
      <w:pPr>
        <w:ind w:firstLine="540"/>
        <w:jc w:val="both"/>
        <w:rPr>
          <w:sz w:val="22"/>
          <w:szCs w:val="22"/>
        </w:rPr>
      </w:pPr>
      <w:r>
        <w:rPr>
          <w:sz w:val="22"/>
          <w:szCs w:val="22"/>
        </w:rPr>
        <w:t xml:space="preserve">9. От имени и в интересах муниципального образования  права собственника осуществляют органы местного самоуправления в пределах их компетенции, установленной актами, определяющими статус этих органов. Данные органы от имени муниципального образования несут бремя содержания муниципального имущества. </w:t>
      </w:r>
    </w:p>
    <w:p w:rsidR="00187619" w:rsidRDefault="00187619" w:rsidP="00BE7B90">
      <w:pPr>
        <w:ind w:firstLine="540"/>
        <w:jc w:val="both"/>
        <w:rPr>
          <w:sz w:val="22"/>
          <w:szCs w:val="22"/>
        </w:rPr>
      </w:pPr>
      <w:r>
        <w:rPr>
          <w:sz w:val="22"/>
          <w:szCs w:val="22"/>
        </w:rPr>
        <w:t>10. Управление и распоряжение муниципальной собственностью осуществляют:</w:t>
      </w:r>
    </w:p>
    <w:p w:rsidR="00187619" w:rsidRDefault="00187619" w:rsidP="00BE7B90">
      <w:pPr>
        <w:ind w:firstLine="540"/>
        <w:jc w:val="both"/>
        <w:rPr>
          <w:sz w:val="22"/>
          <w:szCs w:val="22"/>
        </w:rPr>
      </w:pPr>
      <w:r>
        <w:rPr>
          <w:sz w:val="22"/>
          <w:szCs w:val="22"/>
        </w:rPr>
        <w:t>1) представительный орган муниципального образования;</w:t>
      </w:r>
    </w:p>
    <w:p w:rsidR="00187619" w:rsidRDefault="00187619" w:rsidP="00BE7B90">
      <w:pPr>
        <w:ind w:firstLine="540"/>
        <w:jc w:val="both"/>
        <w:rPr>
          <w:sz w:val="22"/>
          <w:szCs w:val="22"/>
        </w:rPr>
      </w:pPr>
      <w:r>
        <w:rPr>
          <w:sz w:val="22"/>
          <w:szCs w:val="22"/>
        </w:rPr>
        <w:t>2) глава сельского поселения;</w:t>
      </w:r>
    </w:p>
    <w:p w:rsidR="00187619" w:rsidRDefault="00187619" w:rsidP="00BE7B90">
      <w:pPr>
        <w:ind w:firstLine="540"/>
        <w:jc w:val="both"/>
        <w:rPr>
          <w:sz w:val="22"/>
          <w:szCs w:val="22"/>
        </w:rPr>
      </w:pPr>
      <w:r>
        <w:rPr>
          <w:sz w:val="22"/>
          <w:szCs w:val="22"/>
        </w:rPr>
        <w:t>3) администрация сельского поселения;</w:t>
      </w:r>
    </w:p>
    <w:p w:rsidR="00187619" w:rsidRDefault="00187619" w:rsidP="00BE7B90">
      <w:pPr>
        <w:ind w:firstLine="540"/>
        <w:jc w:val="both"/>
        <w:rPr>
          <w:sz w:val="22"/>
          <w:szCs w:val="22"/>
        </w:rPr>
      </w:pPr>
      <w:r>
        <w:rPr>
          <w:sz w:val="22"/>
          <w:szCs w:val="22"/>
        </w:rPr>
        <w:t>4) иные органы местного самоуправления.</w:t>
      </w:r>
    </w:p>
    <w:p w:rsidR="00187619" w:rsidRDefault="00187619" w:rsidP="00BE7B90">
      <w:pPr>
        <w:tabs>
          <w:tab w:val="left" w:pos="-2160"/>
        </w:tabs>
        <w:ind w:firstLine="540"/>
        <w:jc w:val="both"/>
        <w:rPr>
          <w:sz w:val="22"/>
          <w:szCs w:val="22"/>
        </w:rPr>
      </w:pPr>
      <w:r>
        <w:rPr>
          <w:sz w:val="22"/>
          <w:szCs w:val="22"/>
        </w:rPr>
        <w:t>11. Представительный орган муниципального образования:</w:t>
      </w:r>
    </w:p>
    <w:p w:rsidR="00187619" w:rsidRDefault="00187619" w:rsidP="00BE7B90">
      <w:pPr>
        <w:ind w:firstLine="540"/>
        <w:jc w:val="both"/>
        <w:rPr>
          <w:sz w:val="22"/>
          <w:szCs w:val="22"/>
        </w:rPr>
      </w:pPr>
      <w:r>
        <w:rPr>
          <w:color w:val="000000"/>
          <w:sz w:val="22"/>
          <w:szCs w:val="22"/>
        </w:rPr>
        <w:t>1) принимает нормативные правовые акты в сфере распоряжения и управления муниципальной собственностью;</w:t>
      </w:r>
    </w:p>
    <w:p w:rsidR="00187619" w:rsidRDefault="00187619" w:rsidP="00BE7B90">
      <w:pPr>
        <w:ind w:firstLine="540"/>
        <w:jc w:val="both"/>
        <w:rPr>
          <w:sz w:val="22"/>
          <w:szCs w:val="22"/>
        </w:rPr>
      </w:pPr>
      <w:r>
        <w:rPr>
          <w:color w:val="000000"/>
          <w:sz w:val="22"/>
          <w:szCs w:val="22"/>
        </w:rPr>
        <w:t>2) определяет порядок управления и распоряжения имуществом, находящимся в муниципальной собственности;</w:t>
      </w:r>
    </w:p>
    <w:p w:rsidR="00187619" w:rsidRDefault="00187619" w:rsidP="00BE7B90">
      <w:pPr>
        <w:ind w:firstLine="540"/>
        <w:jc w:val="both"/>
        <w:rPr>
          <w:sz w:val="22"/>
          <w:szCs w:val="22"/>
        </w:rPr>
      </w:pPr>
      <w:r>
        <w:rPr>
          <w:color w:val="000000"/>
          <w:sz w:val="22"/>
          <w:szCs w:val="22"/>
        </w:rPr>
        <w:t>3) определяет перечень объектов муниципальной собственности, не подлежащих отчуждению, а также перечень объектов муниципальной собственности, отчуждаемых в особом порядке;</w:t>
      </w:r>
    </w:p>
    <w:p w:rsidR="00187619" w:rsidRDefault="00187619" w:rsidP="00BE7B90">
      <w:pPr>
        <w:ind w:firstLine="540"/>
        <w:jc w:val="both"/>
        <w:rPr>
          <w:sz w:val="22"/>
          <w:szCs w:val="22"/>
        </w:rPr>
      </w:pPr>
      <w:r>
        <w:rPr>
          <w:color w:val="000000"/>
          <w:sz w:val="22"/>
          <w:szCs w:val="22"/>
        </w:rPr>
        <w:t>4) утверждает на текущий год программу приватизации муниципального имущества и заслушивает отчет об ее исполнении;</w:t>
      </w:r>
    </w:p>
    <w:p w:rsidR="00187619" w:rsidRDefault="00187619" w:rsidP="00BE7B90">
      <w:pPr>
        <w:ind w:firstLine="540"/>
        <w:jc w:val="both"/>
        <w:rPr>
          <w:sz w:val="22"/>
          <w:szCs w:val="22"/>
        </w:rPr>
      </w:pPr>
      <w:r>
        <w:rPr>
          <w:color w:val="000000"/>
          <w:sz w:val="22"/>
          <w:szCs w:val="22"/>
        </w:rPr>
        <w:t>5) принимает решения о передаче объектов муниципальной собственности в собственность других муниципальных образований, в государственную собственность Томской области, в государственную собственность Российской Федерации, в собственность коммерческих и некоммерческих организаций;</w:t>
      </w:r>
    </w:p>
    <w:p w:rsidR="00187619" w:rsidRDefault="00187619" w:rsidP="00BE7B90">
      <w:pPr>
        <w:ind w:firstLine="540"/>
        <w:jc w:val="both"/>
        <w:rPr>
          <w:sz w:val="22"/>
          <w:szCs w:val="22"/>
        </w:rPr>
      </w:pPr>
      <w:r>
        <w:rPr>
          <w:color w:val="000000"/>
          <w:sz w:val="22"/>
          <w:szCs w:val="22"/>
        </w:rPr>
        <w:t>6) устанавливает особый правовой режим отдельных объектов муниципальной собственности;</w:t>
      </w:r>
    </w:p>
    <w:p w:rsidR="00187619" w:rsidRDefault="00187619" w:rsidP="00BE7B90">
      <w:pPr>
        <w:ind w:firstLine="540"/>
        <w:jc w:val="both"/>
        <w:rPr>
          <w:sz w:val="22"/>
          <w:szCs w:val="22"/>
        </w:rPr>
      </w:pPr>
      <w:r>
        <w:rPr>
          <w:color w:val="000000"/>
          <w:sz w:val="22"/>
          <w:szCs w:val="22"/>
        </w:rPr>
        <w:t>7) утверждает порядок принятия объектов в муниципальную собственность муниципального образования;</w:t>
      </w:r>
    </w:p>
    <w:p w:rsidR="00187619" w:rsidRDefault="00187619" w:rsidP="00BE7B90">
      <w:pPr>
        <w:ind w:firstLine="540"/>
        <w:jc w:val="both"/>
        <w:rPr>
          <w:sz w:val="22"/>
          <w:szCs w:val="22"/>
        </w:rPr>
      </w:pPr>
      <w:r>
        <w:rPr>
          <w:color w:val="000000"/>
          <w:sz w:val="22"/>
          <w:szCs w:val="22"/>
        </w:rPr>
        <w:t>8) 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187619" w:rsidRDefault="00187619" w:rsidP="00BE7B90">
      <w:pPr>
        <w:ind w:firstLine="540"/>
        <w:jc w:val="both"/>
        <w:rPr>
          <w:sz w:val="22"/>
          <w:szCs w:val="22"/>
        </w:rPr>
      </w:pPr>
      <w:r>
        <w:rPr>
          <w:color w:val="000000"/>
          <w:sz w:val="22"/>
          <w:szCs w:val="22"/>
        </w:rPr>
        <w:t>9) определяет порядок материально-технического и организационного обеспечения деятельности органов местного самоуправления;</w:t>
      </w:r>
    </w:p>
    <w:p w:rsidR="00187619" w:rsidRDefault="00187619" w:rsidP="00BE7B90">
      <w:pPr>
        <w:ind w:firstLine="540"/>
        <w:jc w:val="both"/>
        <w:rPr>
          <w:sz w:val="22"/>
          <w:szCs w:val="22"/>
        </w:rPr>
      </w:pPr>
      <w:r>
        <w:rPr>
          <w:sz w:val="22"/>
          <w:szCs w:val="22"/>
        </w:rPr>
        <w:t>10) принимает решение об учреждении межмуниципальных хозяйственных обществ в форме закрытых акционерных обществ и обществ с ограниченной ответственностью;</w:t>
      </w:r>
    </w:p>
    <w:p w:rsidR="00187619" w:rsidRDefault="00187619" w:rsidP="00BE7B90">
      <w:pPr>
        <w:ind w:firstLine="540"/>
        <w:jc w:val="both"/>
        <w:rPr>
          <w:sz w:val="22"/>
          <w:szCs w:val="22"/>
        </w:rPr>
      </w:pPr>
      <w:r>
        <w:rPr>
          <w:sz w:val="22"/>
          <w:szCs w:val="22"/>
        </w:rPr>
        <w:t>11) принимает решение о создании межмуниципальных некоммерческих организаций в форме автономных некоммерческих организаций и фондов.</w:t>
      </w:r>
    </w:p>
    <w:p w:rsidR="00187619" w:rsidRDefault="00187619" w:rsidP="00BE7B90">
      <w:pPr>
        <w:ind w:firstLine="540"/>
        <w:jc w:val="both"/>
        <w:rPr>
          <w:sz w:val="22"/>
          <w:szCs w:val="22"/>
        </w:rPr>
      </w:pPr>
      <w:r>
        <w:rPr>
          <w:color w:val="000000"/>
          <w:sz w:val="22"/>
          <w:szCs w:val="22"/>
        </w:rPr>
        <w:t>Представительный орган муниципального образования вправе осуществлять иные полномочия в соответствии с федеральным законодательством, законодательством Томской области, уставом муниципального образования, иными муниципальными правовыми актами и настоящим Положением.</w:t>
      </w:r>
    </w:p>
    <w:p w:rsidR="00187619" w:rsidRDefault="00187619" w:rsidP="00BE7B90">
      <w:pPr>
        <w:ind w:firstLine="540"/>
        <w:jc w:val="both"/>
        <w:rPr>
          <w:sz w:val="22"/>
          <w:szCs w:val="22"/>
        </w:rPr>
      </w:pPr>
      <w:r>
        <w:rPr>
          <w:sz w:val="22"/>
          <w:szCs w:val="22"/>
        </w:rPr>
        <w:t>12. Глава сельского поселения:</w:t>
      </w:r>
    </w:p>
    <w:p w:rsidR="00187619" w:rsidRDefault="00187619" w:rsidP="00BE7B90">
      <w:pPr>
        <w:ind w:firstLine="540"/>
        <w:jc w:val="both"/>
        <w:rPr>
          <w:sz w:val="22"/>
          <w:szCs w:val="22"/>
        </w:rPr>
      </w:pPr>
      <w:r>
        <w:rPr>
          <w:color w:val="000000"/>
          <w:sz w:val="22"/>
          <w:szCs w:val="22"/>
        </w:rPr>
        <w:t>1) представляет представительному органу муниципального образования на утверждение проект программы приватизации муниципального имущества, проекты других нормативных правовых актов по распоряжению и управлению муниципальным имуществом;</w:t>
      </w:r>
    </w:p>
    <w:p w:rsidR="00187619" w:rsidRDefault="00187619" w:rsidP="00BE7B90">
      <w:pPr>
        <w:ind w:firstLine="540"/>
        <w:jc w:val="both"/>
        <w:rPr>
          <w:sz w:val="22"/>
          <w:szCs w:val="22"/>
        </w:rPr>
      </w:pPr>
      <w:r>
        <w:rPr>
          <w:color w:val="000000"/>
          <w:sz w:val="22"/>
          <w:szCs w:val="22"/>
        </w:rPr>
        <w:t>2) принимает решения о создании муниципальных унитарных предприятий и учреждений, закреплении за ними имущества, а также о реорганизации и ликвидации муниципальных предприятий и учреждений;</w:t>
      </w:r>
    </w:p>
    <w:p w:rsidR="00187619" w:rsidRDefault="00187619" w:rsidP="00BE7B90">
      <w:pPr>
        <w:ind w:firstLine="540"/>
        <w:jc w:val="both"/>
        <w:rPr>
          <w:sz w:val="22"/>
          <w:szCs w:val="22"/>
        </w:rPr>
      </w:pPr>
      <w:r>
        <w:rPr>
          <w:color w:val="000000"/>
          <w:sz w:val="22"/>
          <w:szCs w:val="22"/>
        </w:rPr>
        <w:t>3) принимает решения о передаче муниципального имущества в безвозмездное пользование;</w:t>
      </w:r>
    </w:p>
    <w:p w:rsidR="00187619" w:rsidRDefault="00187619" w:rsidP="00BE7B90">
      <w:pPr>
        <w:ind w:firstLine="540"/>
        <w:jc w:val="both"/>
        <w:rPr>
          <w:sz w:val="22"/>
          <w:szCs w:val="22"/>
        </w:rPr>
      </w:pPr>
      <w:r>
        <w:rPr>
          <w:color w:val="000000"/>
          <w:sz w:val="22"/>
          <w:szCs w:val="22"/>
        </w:rPr>
        <w:t>4) принимает решения о передаче муниципального имущества в доверительное управление;</w:t>
      </w:r>
    </w:p>
    <w:p w:rsidR="00187619" w:rsidRDefault="00187619" w:rsidP="00BE7B90">
      <w:pPr>
        <w:ind w:firstLine="540"/>
        <w:jc w:val="both"/>
        <w:rPr>
          <w:sz w:val="22"/>
          <w:szCs w:val="22"/>
        </w:rPr>
      </w:pPr>
      <w:r>
        <w:rPr>
          <w:color w:val="000000"/>
          <w:sz w:val="22"/>
          <w:szCs w:val="22"/>
        </w:rPr>
        <w:t>5) принимает решения о приобретении имущества в муниципальную собственность муниципального образования согласно местному бюджету на соответствующий финансовый год;</w:t>
      </w:r>
    </w:p>
    <w:p w:rsidR="00187619" w:rsidRDefault="00187619" w:rsidP="00BE7B90">
      <w:pPr>
        <w:ind w:firstLine="540"/>
        <w:jc w:val="both"/>
        <w:rPr>
          <w:sz w:val="22"/>
          <w:szCs w:val="22"/>
        </w:rPr>
      </w:pPr>
      <w:r>
        <w:rPr>
          <w:color w:val="000000"/>
          <w:sz w:val="22"/>
          <w:szCs w:val="22"/>
        </w:rPr>
        <w:t>6) утверждает перечни объектов, принимаемых в муниципальную собственность муниципального образования;</w:t>
      </w:r>
    </w:p>
    <w:p w:rsidR="00187619" w:rsidRDefault="00187619" w:rsidP="00BE7B90">
      <w:pPr>
        <w:ind w:firstLine="540"/>
        <w:jc w:val="both"/>
        <w:rPr>
          <w:sz w:val="22"/>
          <w:szCs w:val="22"/>
        </w:rPr>
      </w:pPr>
      <w:r>
        <w:rPr>
          <w:color w:val="000000"/>
          <w:sz w:val="22"/>
          <w:szCs w:val="22"/>
        </w:rPr>
        <w:t>7) осуществляет иные полномочия в соответствии с федеральным законодательством, законодательством Томской области, уставом муниципального образования и иными муниципальными правовыми актами, настоящим Положением.</w:t>
      </w:r>
    </w:p>
    <w:p w:rsidR="00187619" w:rsidRDefault="00187619" w:rsidP="00BE7B90">
      <w:pPr>
        <w:ind w:firstLine="540"/>
        <w:jc w:val="both"/>
        <w:rPr>
          <w:sz w:val="22"/>
          <w:szCs w:val="22"/>
        </w:rPr>
      </w:pPr>
      <w:r>
        <w:rPr>
          <w:sz w:val="22"/>
          <w:szCs w:val="22"/>
        </w:rPr>
        <w:t>13. Администрация сельского поселения:</w:t>
      </w:r>
    </w:p>
    <w:p w:rsidR="00187619" w:rsidRDefault="00187619" w:rsidP="00BE7B90">
      <w:pPr>
        <w:ind w:firstLine="540"/>
        <w:jc w:val="both"/>
        <w:rPr>
          <w:sz w:val="22"/>
          <w:szCs w:val="22"/>
        </w:rPr>
      </w:pPr>
      <w:r>
        <w:rPr>
          <w:color w:val="000000"/>
          <w:sz w:val="22"/>
          <w:szCs w:val="22"/>
        </w:rPr>
        <w:t>1) ведет Реестр муниципальной собственности муниципального образования;</w:t>
      </w:r>
    </w:p>
    <w:p w:rsidR="00187619" w:rsidRDefault="00187619" w:rsidP="00BE7B90">
      <w:pPr>
        <w:ind w:firstLine="540"/>
        <w:jc w:val="both"/>
        <w:rPr>
          <w:sz w:val="22"/>
          <w:szCs w:val="22"/>
        </w:rPr>
      </w:pPr>
      <w:r>
        <w:rPr>
          <w:color w:val="000000"/>
          <w:sz w:val="22"/>
          <w:szCs w:val="22"/>
        </w:rPr>
        <w:t>2) разрабатывает и реализует программу приватизации муниципального имущества;</w:t>
      </w:r>
    </w:p>
    <w:p w:rsidR="00187619" w:rsidRDefault="00187619" w:rsidP="00BE7B90">
      <w:pPr>
        <w:ind w:firstLine="540"/>
        <w:jc w:val="both"/>
        <w:rPr>
          <w:sz w:val="22"/>
          <w:szCs w:val="22"/>
        </w:rPr>
      </w:pPr>
      <w:r>
        <w:rPr>
          <w:color w:val="000000"/>
          <w:sz w:val="22"/>
          <w:szCs w:val="22"/>
        </w:rPr>
        <w:t>3) разрабатывает, утверждает и представляет на согласование главе сельского поселения планы приватизации объектов муниципальной собственности;</w:t>
      </w:r>
    </w:p>
    <w:p w:rsidR="00187619" w:rsidRDefault="00187619" w:rsidP="00BE7B90">
      <w:pPr>
        <w:ind w:firstLine="540"/>
        <w:jc w:val="both"/>
        <w:rPr>
          <w:sz w:val="22"/>
          <w:szCs w:val="22"/>
        </w:rPr>
      </w:pPr>
      <w:r>
        <w:rPr>
          <w:color w:val="000000"/>
          <w:sz w:val="22"/>
          <w:szCs w:val="22"/>
        </w:rPr>
        <w:t>4) вносит главе сельского поселения предложения о создании, реорганизации или ликвидации муниципальных предприятий и учреждений;</w:t>
      </w:r>
    </w:p>
    <w:p w:rsidR="00187619" w:rsidRDefault="00187619" w:rsidP="00BE7B90">
      <w:pPr>
        <w:ind w:firstLine="540"/>
        <w:jc w:val="both"/>
        <w:rPr>
          <w:sz w:val="22"/>
          <w:szCs w:val="22"/>
        </w:rPr>
      </w:pPr>
      <w:r>
        <w:rPr>
          <w:color w:val="000000"/>
          <w:sz w:val="22"/>
          <w:szCs w:val="22"/>
        </w:rPr>
        <w:t>5) осуществляет права собственника имущества муниципального унитарного предприятия от имени муниципального образования;</w:t>
      </w:r>
    </w:p>
    <w:p w:rsidR="00187619" w:rsidRDefault="00187619" w:rsidP="00BE7B90">
      <w:pPr>
        <w:ind w:firstLine="540"/>
        <w:jc w:val="both"/>
        <w:rPr>
          <w:sz w:val="22"/>
          <w:szCs w:val="22"/>
        </w:rPr>
      </w:pPr>
      <w:r>
        <w:rPr>
          <w:color w:val="000000"/>
          <w:sz w:val="22"/>
          <w:szCs w:val="22"/>
        </w:rPr>
        <w:t>6) организует учет и инвентаризацию муниципального имущества;</w:t>
      </w:r>
    </w:p>
    <w:p w:rsidR="00187619" w:rsidRDefault="00187619" w:rsidP="00BE7B90">
      <w:pPr>
        <w:ind w:firstLine="540"/>
        <w:jc w:val="both"/>
        <w:rPr>
          <w:sz w:val="22"/>
          <w:szCs w:val="22"/>
        </w:rPr>
      </w:pPr>
      <w:r>
        <w:rPr>
          <w:color w:val="000000"/>
          <w:sz w:val="22"/>
          <w:szCs w:val="22"/>
        </w:rPr>
        <w:t>7) осуществляет продажу муниципального имущества в соответствии с программой приватизации муниципального имущества, а также продажу имущественных прав;</w:t>
      </w:r>
    </w:p>
    <w:p w:rsidR="00187619" w:rsidRDefault="00187619" w:rsidP="00BE7B90">
      <w:pPr>
        <w:ind w:firstLine="540"/>
        <w:jc w:val="both"/>
        <w:rPr>
          <w:sz w:val="22"/>
          <w:szCs w:val="22"/>
        </w:rPr>
      </w:pPr>
      <w:r>
        <w:rPr>
          <w:color w:val="000000"/>
          <w:sz w:val="22"/>
          <w:szCs w:val="22"/>
        </w:rPr>
        <w:t>8) проводит анализ эффективности использования муниципального имущества;</w:t>
      </w:r>
    </w:p>
    <w:p w:rsidR="00187619" w:rsidRDefault="00187619" w:rsidP="00BE7B90">
      <w:pPr>
        <w:ind w:firstLine="540"/>
        <w:jc w:val="both"/>
        <w:rPr>
          <w:sz w:val="22"/>
          <w:szCs w:val="22"/>
        </w:rPr>
      </w:pPr>
      <w:r>
        <w:rPr>
          <w:color w:val="000000"/>
          <w:sz w:val="22"/>
          <w:szCs w:val="22"/>
        </w:rPr>
        <w:t>9) сдает в аренду объекты муниципальной собственности, в том числе муниципальные земли;</w:t>
      </w:r>
    </w:p>
    <w:p w:rsidR="00187619" w:rsidRDefault="00187619" w:rsidP="00BE7B90">
      <w:pPr>
        <w:ind w:firstLine="540"/>
        <w:jc w:val="both"/>
        <w:rPr>
          <w:sz w:val="22"/>
          <w:szCs w:val="22"/>
        </w:rPr>
      </w:pPr>
      <w:r>
        <w:rPr>
          <w:color w:val="000000"/>
          <w:sz w:val="22"/>
          <w:szCs w:val="22"/>
        </w:rPr>
        <w:t>10) передает муниципальное имущество в оперативное управление муниципальных учреждений, с согласия представительного органа муниципального образования передает муниципальное имущество в хозяйственное ведение и (или) оперативное управление муниципальных унитарных предприятий;</w:t>
      </w:r>
    </w:p>
    <w:p w:rsidR="00187619" w:rsidRDefault="00187619" w:rsidP="00BE7B90">
      <w:pPr>
        <w:ind w:firstLine="540"/>
        <w:jc w:val="both"/>
        <w:rPr>
          <w:sz w:val="22"/>
          <w:szCs w:val="22"/>
        </w:rPr>
      </w:pPr>
      <w:r>
        <w:rPr>
          <w:color w:val="000000"/>
          <w:sz w:val="22"/>
          <w:szCs w:val="22"/>
        </w:rPr>
        <w:t>11) распоряжается и управляет имуществом, находящимся в муниципальной казне;</w:t>
      </w:r>
    </w:p>
    <w:p w:rsidR="00187619" w:rsidRDefault="00187619" w:rsidP="00BE7B90">
      <w:pPr>
        <w:ind w:firstLine="540"/>
        <w:jc w:val="both"/>
        <w:rPr>
          <w:sz w:val="22"/>
          <w:szCs w:val="22"/>
        </w:rPr>
      </w:pPr>
      <w:r>
        <w:rPr>
          <w:color w:val="000000"/>
          <w:sz w:val="22"/>
          <w:szCs w:val="22"/>
        </w:rPr>
        <w:t>12) представляет и защищает интересы муниципального образования в суде, в органах управления хозяйственных обществ при решении имущественных вопросов, в том числе при ликвидации, банкротстве (несостоятельности) муниципальных предприятий;</w:t>
      </w:r>
    </w:p>
    <w:p w:rsidR="00187619" w:rsidRDefault="00187619" w:rsidP="00BE7B90">
      <w:pPr>
        <w:ind w:firstLine="540"/>
        <w:jc w:val="both"/>
        <w:rPr>
          <w:sz w:val="22"/>
          <w:szCs w:val="22"/>
        </w:rPr>
      </w:pPr>
      <w:r>
        <w:rPr>
          <w:color w:val="000000"/>
          <w:sz w:val="22"/>
          <w:szCs w:val="22"/>
        </w:rPr>
        <w:t>13) ведет учет акций, вкладов (паев) и долей, находящихся в муниципальной собственности, контроль за поступлением дивидендов по ним в местный бюджет;</w:t>
      </w:r>
    </w:p>
    <w:p w:rsidR="00187619" w:rsidRDefault="00187619" w:rsidP="00BE7B90">
      <w:pPr>
        <w:ind w:firstLine="540"/>
        <w:jc w:val="both"/>
        <w:rPr>
          <w:sz w:val="22"/>
          <w:szCs w:val="22"/>
        </w:rPr>
      </w:pPr>
      <w:r>
        <w:rPr>
          <w:color w:val="000000"/>
          <w:sz w:val="22"/>
          <w:szCs w:val="22"/>
        </w:rPr>
        <w:t>14) осуществляет иные полномочия в соответствии с федеральным законодательством, законодательством Томской области, уставом муниципального образования и иными муниципальными правовыми актами, настоящим Положением.</w:t>
      </w:r>
    </w:p>
    <w:p w:rsidR="00187619" w:rsidRDefault="00187619" w:rsidP="00BE7B90">
      <w:pPr>
        <w:ind w:firstLine="540"/>
        <w:jc w:val="both"/>
        <w:rPr>
          <w:sz w:val="16"/>
          <w:szCs w:val="16"/>
        </w:rPr>
      </w:pPr>
      <w:r>
        <w:rPr>
          <w:sz w:val="22"/>
          <w:szCs w:val="22"/>
        </w:rPr>
        <w:t>14. Полномочия администрации сельского поселения в сфере управления и распоряжения муниципальной собственностью могут осуществляться органом администрации сельского поселения по управлению муниципальным имуществом в пределах компетенции в случае его создания.</w:t>
      </w:r>
    </w:p>
    <w:p w:rsidR="00187619" w:rsidRDefault="00187619" w:rsidP="00BE7B90">
      <w:pPr>
        <w:jc w:val="center"/>
        <w:rPr>
          <w:b/>
          <w:sz w:val="22"/>
          <w:szCs w:val="22"/>
        </w:rPr>
      </w:pPr>
      <w:r>
        <w:rPr>
          <w:b/>
          <w:sz w:val="22"/>
          <w:szCs w:val="22"/>
        </w:rPr>
        <w:t>Глава 4. Контроль за распоряжением и управлением</w:t>
      </w:r>
    </w:p>
    <w:p w:rsidR="00187619" w:rsidRDefault="00187619" w:rsidP="00BE7B90">
      <w:pPr>
        <w:jc w:val="center"/>
        <w:rPr>
          <w:sz w:val="16"/>
          <w:szCs w:val="16"/>
        </w:rPr>
      </w:pPr>
      <w:r>
        <w:rPr>
          <w:b/>
          <w:sz w:val="22"/>
          <w:szCs w:val="22"/>
        </w:rPr>
        <w:t>муниципальным имуществом</w:t>
      </w:r>
    </w:p>
    <w:p w:rsidR="00187619" w:rsidRDefault="00187619" w:rsidP="00BE7B90">
      <w:pPr>
        <w:ind w:firstLine="540"/>
        <w:jc w:val="both"/>
        <w:rPr>
          <w:sz w:val="22"/>
          <w:szCs w:val="22"/>
        </w:rPr>
      </w:pPr>
      <w:r>
        <w:rPr>
          <w:sz w:val="22"/>
          <w:szCs w:val="22"/>
        </w:rPr>
        <w:t>15. Контроль за распоряжением и управлением муниципальной собственности осуществляют:</w:t>
      </w:r>
    </w:p>
    <w:p w:rsidR="00187619" w:rsidRDefault="00187619" w:rsidP="00BE7B90">
      <w:pPr>
        <w:ind w:firstLine="540"/>
        <w:jc w:val="both"/>
        <w:rPr>
          <w:sz w:val="22"/>
          <w:szCs w:val="22"/>
        </w:rPr>
      </w:pPr>
      <w:r>
        <w:rPr>
          <w:sz w:val="22"/>
          <w:szCs w:val="22"/>
        </w:rPr>
        <w:t>1) представительный орган муниципального образования;</w:t>
      </w:r>
    </w:p>
    <w:p w:rsidR="00187619" w:rsidRDefault="00187619" w:rsidP="00BE7B90">
      <w:pPr>
        <w:ind w:firstLine="540"/>
        <w:jc w:val="both"/>
        <w:rPr>
          <w:sz w:val="22"/>
          <w:szCs w:val="22"/>
        </w:rPr>
      </w:pPr>
      <w:r>
        <w:rPr>
          <w:sz w:val="22"/>
          <w:szCs w:val="22"/>
        </w:rPr>
        <w:t>2)глава сельского поселения;</w:t>
      </w:r>
    </w:p>
    <w:p w:rsidR="00187619" w:rsidRDefault="00187619" w:rsidP="00BE7B90">
      <w:pPr>
        <w:ind w:firstLine="540"/>
        <w:jc w:val="both"/>
        <w:rPr>
          <w:sz w:val="22"/>
          <w:szCs w:val="22"/>
        </w:rPr>
      </w:pPr>
      <w:r>
        <w:rPr>
          <w:sz w:val="22"/>
          <w:szCs w:val="22"/>
        </w:rPr>
        <w:t>3) орган администрации сельского поселения по управлению имуществом.</w:t>
      </w:r>
    </w:p>
    <w:p w:rsidR="00187619" w:rsidRDefault="00187619" w:rsidP="00BE7B90">
      <w:pPr>
        <w:ind w:firstLine="540"/>
        <w:jc w:val="both"/>
        <w:rPr>
          <w:sz w:val="22"/>
          <w:szCs w:val="22"/>
        </w:rPr>
      </w:pPr>
      <w:r>
        <w:rPr>
          <w:color w:val="000000"/>
          <w:sz w:val="22"/>
          <w:szCs w:val="22"/>
        </w:rPr>
        <w:t>16. Представительный орган муниципального образования в области контроля за распоряжением и управлением муниципальным имуществом:</w:t>
      </w:r>
    </w:p>
    <w:p w:rsidR="00187619" w:rsidRDefault="00187619" w:rsidP="00BE7B90">
      <w:pPr>
        <w:ind w:firstLine="540"/>
        <w:jc w:val="both"/>
        <w:rPr>
          <w:sz w:val="22"/>
          <w:szCs w:val="22"/>
        </w:rPr>
      </w:pPr>
      <w:r>
        <w:rPr>
          <w:color w:val="000000"/>
          <w:sz w:val="22"/>
          <w:szCs w:val="22"/>
        </w:rPr>
        <w:t>1) заслушивает информацию главы сельского поселения об использовании муниципальной собственности;</w:t>
      </w:r>
    </w:p>
    <w:p w:rsidR="00187619" w:rsidRDefault="00187619" w:rsidP="00BE7B90">
      <w:pPr>
        <w:ind w:firstLine="540"/>
        <w:jc w:val="both"/>
        <w:rPr>
          <w:sz w:val="22"/>
          <w:szCs w:val="22"/>
        </w:rPr>
      </w:pPr>
      <w:r>
        <w:rPr>
          <w:color w:val="000000"/>
          <w:sz w:val="22"/>
          <w:szCs w:val="22"/>
        </w:rPr>
        <w:t>2) осуществляет иные контрольные полномочия в соответствии с действующим законодательством и Уставом муниципального образования.</w:t>
      </w:r>
    </w:p>
    <w:p w:rsidR="00187619" w:rsidRDefault="00187619" w:rsidP="00BE7B90">
      <w:pPr>
        <w:ind w:firstLine="540"/>
        <w:jc w:val="both"/>
        <w:rPr>
          <w:sz w:val="22"/>
          <w:szCs w:val="22"/>
        </w:rPr>
      </w:pPr>
      <w:r>
        <w:rPr>
          <w:sz w:val="22"/>
          <w:szCs w:val="22"/>
        </w:rPr>
        <w:t xml:space="preserve">17. Глава сельского поселения </w:t>
      </w:r>
      <w:r>
        <w:rPr>
          <w:color w:val="000000"/>
          <w:sz w:val="22"/>
          <w:szCs w:val="22"/>
        </w:rPr>
        <w:t>в области контроля за распоряжением и управлением муниципальным имуществом</w:t>
      </w:r>
      <w:r>
        <w:rPr>
          <w:sz w:val="22"/>
          <w:szCs w:val="22"/>
        </w:rPr>
        <w:t>:</w:t>
      </w:r>
    </w:p>
    <w:p w:rsidR="00187619" w:rsidRDefault="00187619" w:rsidP="00BE7B90">
      <w:pPr>
        <w:ind w:firstLine="540"/>
        <w:jc w:val="both"/>
        <w:rPr>
          <w:sz w:val="22"/>
          <w:szCs w:val="22"/>
        </w:rPr>
      </w:pPr>
      <w:r>
        <w:rPr>
          <w:color w:val="000000"/>
          <w:sz w:val="22"/>
          <w:szCs w:val="22"/>
        </w:rPr>
        <w:t>1) рассматривает и утверждает отчеты органа администрации сельского поселения по управлению муниципальным имуществом;</w:t>
      </w:r>
    </w:p>
    <w:p w:rsidR="00187619" w:rsidRDefault="00187619" w:rsidP="00BE7B90">
      <w:pPr>
        <w:ind w:firstLine="540"/>
        <w:jc w:val="both"/>
        <w:rPr>
          <w:sz w:val="22"/>
          <w:szCs w:val="22"/>
        </w:rPr>
      </w:pPr>
      <w:r>
        <w:rPr>
          <w:color w:val="000000"/>
          <w:sz w:val="22"/>
          <w:szCs w:val="22"/>
        </w:rPr>
        <w:t>2) ежегодно вносит в представительный орган муниципального образования отчеты об использовании муниципальной собственности;</w:t>
      </w:r>
    </w:p>
    <w:p w:rsidR="00187619" w:rsidRDefault="00187619" w:rsidP="00BE7B90">
      <w:pPr>
        <w:ind w:firstLine="540"/>
        <w:jc w:val="both"/>
        <w:rPr>
          <w:sz w:val="22"/>
          <w:szCs w:val="22"/>
        </w:rPr>
      </w:pPr>
      <w:r>
        <w:rPr>
          <w:color w:val="000000"/>
          <w:sz w:val="22"/>
          <w:szCs w:val="22"/>
        </w:rPr>
        <w:t>3) осуществляет иные контрольные функции в соответствии с действующим законодательством, Уставом муниципального образования и иными муниципальными правовыми актами.</w:t>
      </w:r>
    </w:p>
    <w:p w:rsidR="00187619" w:rsidRDefault="00187619" w:rsidP="00BE7B90">
      <w:pPr>
        <w:ind w:firstLine="540"/>
        <w:jc w:val="both"/>
        <w:rPr>
          <w:sz w:val="22"/>
          <w:szCs w:val="22"/>
        </w:rPr>
      </w:pPr>
      <w:r>
        <w:rPr>
          <w:color w:val="000000"/>
          <w:sz w:val="22"/>
          <w:szCs w:val="22"/>
        </w:rPr>
        <w:t xml:space="preserve">18. Администрация сельского поселения (орган администрации сельского поселения по управлению муниципальным имуществом в случае его создания) в области контроля за распоряжением и управлением муниципальным имуществом: </w:t>
      </w:r>
    </w:p>
    <w:p w:rsidR="00187619" w:rsidRDefault="00187619" w:rsidP="00BE7B90">
      <w:pPr>
        <w:ind w:firstLine="540"/>
        <w:jc w:val="both"/>
        <w:rPr>
          <w:sz w:val="22"/>
          <w:szCs w:val="22"/>
        </w:rPr>
      </w:pPr>
      <w:r>
        <w:rPr>
          <w:color w:val="000000"/>
          <w:sz w:val="22"/>
          <w:szCs w:val="22"/>
        </w:rPr>
        <w:t>1) назначает и (или) производит проверки (ревизии, инвентаризацию, аудит), обращается в специально уполномоченные государственные и муниципальные органы с предложениями о проведении проверок;</w:t>
      </w:r>
    </w:p>
    <w:p w:rsidR="00187619" w:rsidRDefault="00187619" w:rsidP="00BE7B90">
      <w:pPr>
        <w:ind w:firstLine="540"/>
        <w:jc w:val="both"/>
        <w:rPr>
          <w:sz w:val="22"/>
          <w:szCs w:val="22"/>
        </w:rPr>
      </w:pPr>
      <w:r>
        <w:rPr>
          <w:color w:val="000000"/>
          <w:sz w:val="22"/>
          <w:szCs w:val="22"/>
        </w:rPr>
        <w:t>2) истребует от руководителей муниципальных предприятий и учреждений ежегодные отчеты об использовании муниципального имущества;</w:t>
      </w:r>
    </w:p>
    <w:p w:rsidR="00187619" w:rsidRDefault="00187619" w:rsidP="00BE7B90">
      <w:pPr>
        <w:ind w:firstLine="540"/>
        <w:jc w:val="both"/>
        <w:rPr>
          <w:sz w:val="22"/>
          <w:szCs w:val="22"/>
        </w:rPr>
      </w:pPr>
      <w:r>
        <w:rPr>
          <w:color w:val="000000"/>
          <w:sz w:val="22"/>
          <w:szCs w:val="22"/>
        </w:rPr>
        <w:t>3) контролирует поступление в бюджет сельского поселения отчислений от прибыли муниципальных унитарных предприятий при использовании ими муниципального имущества, находящего у них в хозяйственном ведении, а также дивидендов от принадлежащих муниципальному образованию акций (долей) и иных, предусмотренных договорами, платежей за использование муниципального имущества, переданного физическим и юридическим лицам;</w:t>
      </w:r>
    </w:p>
    <w:p w:rsidR="00187619" w:rsidRDefault="00187619" w:rsidP="00BE7B90">
      <w:pPr>
        <w:ind w:firstLine="540"/>
        <w:jc w:val="both"/>
        <w:rPr>
          <w:sz w:val="16"/>
          <w:szCs w:val="16"/>
        </w:rPr>
      </w:pPr>
      <w:r>
        <w:rPr>
          <w:color w:val="000000"/>
          <w:sz w:val="22"/>
          <w:szCs w:val="22"/>
        </w:rPr>
        <w:t>4) осуществляет иные полномочия в соответствии с действующим законодательством и муниципальными правовыми актами.</w:t>
      </w:r>
    </w:p>
    <w:p w:rsidR="00187619" w:rsidRDefault="00187619" w:rsidP="00BE7B90">
      <w:pPr>
        <w:jc w:val="center"/>
        <w:rPr>
          <w:b/>
        </w:rPr>
      </w:pPr>
      <w:r>
        <w:rPr>
          <w:b/>
          <w:caps/>
        </w:rPr>
        <w:t xml:space="preserve">Раздел </w:t>
      </w:r>
      <w:r>
        <w:rPr>
          <w:b/>
          <w:lang w:val="en-US"/>
        </w:rPr>
        <w:t>II</w:t>
      </w:r>
      <w:r>
        <w:rPr>
          <w:b/>
        </w:rPr>
        <w:t>. Муниципальные унитарные предприятия</w:t>
      </w:r>
    </w:p>
    <w:p w:rsidR="00187619" w:rsidRDefault="00187619" w:rsidP="00BE7B90">
      <w:pPr>
        <w:jc w:val="center"/>
        <w:rPr>
          <w:b/>
          <w:sz w:val="22"/>
          <w:szCs w:val="22"/>
        </w:rPr>
      </w:pPr>
      <w:r>
        <w:rPr>
          <w:b/>
          <w:sz w:val="22"/>
          <w:szCs w:val="22"/>
        </w:rPr>
        <w:t>Глава 5. Общие положения о муниципальных унитарных предприятиях</w:t>
      </w:r>
    </w:p>
    <w:p w:rsidR="00187619" w:rsidRDefault="00187619" w:rsidP="00BE7B90">
      <w:pPr>
        <w:ind w:firstLine="540"/>
        <w:jc w:val="both"/>
        <w:rPr>
          <w:sz w:val="22"/>
          <w:szCs w:val="22"/>
        </w:rPr>
      </w:pPr>
      <w:r>
        <w:rPr>
          <w:sz w:val="22"/>
          <w:szCs w:val="22"/>
        </w:rPr>
        <w:t>19.Муниципальным унитарным предприятием признается коммерческая организация, не наделенная правом собственности на имущество, закрепленное за ней собственником.</w:t>
      </w:r>
    </w:p>
    <w:p w:rsidR="00187619" w:rsidRDefault="00187619" w:rsidP="00BE7B90">
      <w:pPr>
        <w:ind w:firstLine="540"/>
        <w:jc w:val="both"/>
        <w:rPr>
          <w:sz w:val="22"/>
          <w:szCs w:val="22"/>
        </w:rPr>
      </w:pPr>
      <w:r>
        <w:rPr>
          <w:sz w:val="22"/>
          <w:szCs w:val="22"/>
        </w:rPr>
        <w:t>20. На территории муниципального образования создаются и действуют следующие виды муниципальных унитарных предприятий:</w:t>
      </w:r>
    </w:p>
    <w:p w:rsidR="00187619" w:rsidRDefault="00187619" w:rsidP="00BE7B90">
      <w:pPr>
        <w:ind w:firstLine="540"/>
        <w:jc w:val="both"/>
        <w:rPr>
          <w:sz w:val="22"/>
          <w:szCs w:val="22"/>
        </w:rPr>
      </w:pPr>
      <w:r>
        <w:rPr>
          <w:sz w:val="22"/>
          <w:szCs w:val="22"/>
        </w:rPr>
        <w:t>1) муниципальные унитарные предприятия, основанные на праве хозяйственного ведения, - муниципальные предприятия;</w:t>
      </w:r>
    </w:p>
    <w:p w:rsidR="00187619" w:rsidRDefault="00187619" w:rsidP="00BE7B90">
      <w:pPr>
        <w:ind w:firstLine="540"/>
        <w:jc w:val="both"/>
        <w:rPr>
          <w:sz w:val="22"/>
          <w:szCs w:val="22"/>
        </w:rPr>
      </w:pPr>
      <w:r>
        <w:rPr>
          <w:sz w:val="22"/>
          <w:szCs w:val="22"/>
        </w:rPr>
        <w:t>2) муниципальные унитарные предприятия, основанные на праве оперативного управления, - муниципальные казенные предприятия.</w:t>
      </w:r>
    </w:p>
    <w:p w:rsidR="00187619" w:rsidRDefault="00187619" w:rsidP="00BE7B90">
      <w:pPr>
        <w:ind w:firstLine="540"/>
        <w:jc w:val="both"/>
        <w:rPr>
          <w:sz w:val="22"/>
          <w:szCs w:val="22"/>
        </w:rPr>
      </w:pPr>
      <w:r>
        <w:rPr>
          <w:sz w:val="22"/>
          <w:szCs w:val="22"/>
        </w:rPr>
        <w:t>21. Полное фирменное наименование унитарного предприятия, основанного на праве хозяйственного ведения должно содержать слова «муниципальное предприятие» и указание на муниципальное образование. Полное фирменное наименование унитарного предприятия, основанного на праве оперативного управления, должно содержать слова «муниципальное казенное предприятие» и указание на муниципальное образование. Муниципальное унитарное предприятие может иметь сокращенное наименование на русском языке, а также вправе иметь полное и  (или) сокращенное фирменное наименование на языках народов Российской Федерации и (или) иностранном языке.</w:t>
      </w:r>
    </w:p>
    <w:p w:rsidR="00187619" w:rsidRDefault="00187619" w:rsidP="00BE7B90">
      <w:pPr>
        <w:ind w:firstLine="540"/>
        <w:jc w:val="both"/>
        <w:rPr>
          <w:sz w:val="22"/>
          <w:szCs w:val="22"/>
        </w:rPr>
      </w:pPr>
      <w:r>
        <w:rPr>
          <w:color w:val="000000"/>
          <w:sz w:val="22"/>
          <w:szCs w:val="22"/>
        </w:rPr>
        <w:t>22. Место нахождения муниципального унитарного предприятия определяется местом его государственной регистрации. Унитарное предприятие должно иметь почтовый адрес, по которому с ним осуществляется связь, и обязано уведомлять об изменении своего почтового адреса орган, осуществляющий государственную регистрацию юридических лиц.</w:t>
      </w:r>
    </w:p>
    <w:p w:rsidR="00187619" w:rsidRDefault="00187619" w:rsidP="00BE7B90">
      <w:pPr>
        <w:ind w:firstLine="540"/>
        <w:jc w:val="both"/>
        <w:rPr>
          <w:sz w:val="22"/>
          <w:szCs w:val="22"/>
        </w:rPr>
      </w:pPr>
      <w:r>
        <w:rPr>
          <w:color w:val="000000"/>
          <w:sz w:val="22"/>
          <w:szCs w:val="22"/>
        </w:rPr>
        <w:t xml:space="preserve">23. Муниципальное унитарное предприятие должно иметь круглую печать, содержащую его полное фирменное наименование на русском языке и указание на место нахождения унитарного предприятия. Печать унитарного предприятия может содержать также его фирменное </w:t>
      </w:r>
      <w:r>
        <w:rPr>
          <w:sz w:val="22"/>
          <w:szCs w:val="22"/>
        </w:rPr>
        <w:t>наименование на языках народов Российской Федерации и (или) иностранном языке</w:t>
      </w:r>
      <w:r>
        <w:rPr>
          <w:color w:val="000000"/>
          <w:sz w:val="22"/>
          <w:szCs w:val="22"/>
        </w:rPr>
        <w:t>.</w:t>
      </w:r>
    </w:p>
    <w:p w:rsidR="00187619" w:rsidRDefault="00187619" w:rsidP="00BE7B90">
      <w:pPr>
        <w:ind w:firstLine="540"/>
        <w:jc w:val="both"/>
        <w:rPr>
          <w:sz w:val="22"/>
          <w:szCs w:val="22"/>
        </w:rPr>
      </w:pPr>
      <w:r>
        <w:rPr>
          <w:color w:val="000000"/>
          <w:sz w:val="22"/>
          <w:szCs w:val="22"/>
        </w:rPr>
        <w:t>24. Унитарное предприятие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187619" w:rsidRDefault="00187619" w:rsidP="00BE7B90">
      <w:pPr>
        <w:ind w:firstLine="540"/>
        <w:jc w:val="both"/>
        <w:rPr>
          <w:sz w:val="22"/>
          <w:szCs w:val="22"/>
        </w:rPr>
      </w:pPr>
      <w:r>
        <w:rPr>
          <w:sz w:val="22"/>
          <w:szCs w:val="22"/>
        </w:rPr>
        <w:t>25. Муниципальное унитарное предприятие может иметь гражданские права, соответствующие предмету и целям его деятельности, предусмотренным в уставе этого унитарного предприятия, и нести связанные с этой деятельностью обязанности.</w:t>
      </w:r>
    </w:p>
    <w:p w:rsidR="00187619" w:rsidRDefault="00187619" w:rsidP="00BE7B90">
      <w:pPr>
        <w:ind w:firstLine="540"/>
        <w:jc w:val="both"/>
        <w:rPr>
          <w:sz w:val="22"/>
          <w:szCs w:val="22"/>
        </w:rPr>
      </w:pPr>
      <w:r>
        <w:rPr>
          <w:sz w:val="22"/>
          <w:szCs w:val="22"/>
        </w:rPr>
        <w:t>26. Муниципальное унитарное предприятие по согласованию с собственником его имущества может создавать в порядке, установленном законодательством, филиалы и представительства.</w:t>
      </w:r>
    </w:p>
    <w:p w:rsidR="00187619" w:rsidRDefault="00187619" w:rsidP="00BE7B90">
      <w:pPr>
        <w:jc w:val="center"/>
        <w:rPr>
          <w:b/>
          <w:sz w:val="22"/>
          <w:szCs w:val="22"/>
        </w:rPr>
      </w:pPr>
      <w:r>
        <w:rPr>
          <w:b/>
          <w:sz w:val="22"/>
          <w:szCs w:val="22"/>
        </w:rPr>
        <w:t>Глава 6. Учреждение муниципального унитарного предприятия</w:t>
      </w:r>
    </w:p>
    <w:p w:rsidR="00187619" w:rsidRDefault="00187619" w:rsidP="00BE7B90">
      <w:pPr>
        <w:ind w:firstLine="540"/>
        <w:jc w:val="both"/>
        <w:rPr>
          <w:sz w:val="22"/>
          <w:szCs w:val="22"/>
        </w:rPr>
      </w:pPr>
      <w:r>
        <w:rPr>
          <w:sz w:val="22"/>
          <w:szCs w:val="22"/>
        </w:rPr>
        <w:t>27. Решение об учреждении муниципального унитарного предприятия принимается главой сельского поселения.</w:t>
      </w:r>
    </w:p>
    <w:p w:rsidR="00187619" w:rsidRDefault="00187619" w:rsidP="00BE7B90">
      <w:pPr>
        <w:jc w:val="both"/>
        <w:rPr>
          <w:sz w:val="22"/>
          <w:szCs w:val="22"/>
        </w:rPr>
      </w:pPr>
      <w:r>
        <w:rPr>
          <w:sz w:val="22"/>
          <w:szCs w:val="22"/>
        </w:rPr>
        <w:t xml:space="preserve">Муниципальное предприятие может быть создано в случае: </w:t>
      </w:r>
    </w:p>
    <w:p w:rsidR="00187619" w:rsidRDefault="00187619" w:rsidP="00BE7B90">
      <w:pPr>
        <w:ind w:firstLine="540"/>
        <w:jc w:val="both"/>
        <w:rPr>
          <w:sz w:val="22"/>
          <w:szCs w:val="22"/>
        </w:rPr>
      </w:pPr>
      <w:r>
        <w:rPr>
          <w:sz w:val="22"/>
          <w:szCs w:val="22"/>
        </w:rPr>
        <w:t>1) необходимости использования имущества, приватизация которого запрещена;</w:t>
      </w:r>
    </w:p>
    <w:p w:rsidR="00187619" w:rsidRDefault="00187619" w:rsidP="00BE7B90">
      <w:pPr>
        <w:ind w:firstLine="540"/>
        <w:jc w:val="both"/>
        <w:rPr>
          <w:sz w:val="22"/>
          <w:szCs w:val="22"/>
        </w:rPr>
      </w:pPr>
      <w:r>
        <w:rPr>
          <w:sz w:val="22"/>
          <w:szCs w:val="22"/>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w:t>
      </w:r>
    </w:p>
    <w:p w:rsidR="00187619" w:rsidRDefault="00187619" w:rsidP="00BE7B90">
      <w:pPr>
        <w:ind w:firstLine="540"/>
        <w:jc w:val="both"/>
        <w:rPr>
          <w:sz w:val="22"/>
          <w:szCs w:val="22"/>
        </w:rPr>
      </w:pPr>
      <w:r>
        <w:rPr>
          <w:sz w:val="22"/>
          <w:szCs w:val="22"/>
        </w:rPr>
        <w:t>3) иных случаях, установленных Федеральным законом «О государственных и муниципальных унитарных предприятиях».</w:t>
      </w:r>
    </w:p>
    <w:p w:rsidR="00187619" w:rsidRDefault="00187619" w:rsidP="00BE7B90">
      <w:pPr>
        <w:ind w:firstLine="540"/>
        <w:jc w:val="both"/>
        <w:rPr>
          <w:sz w:val="22"/>
          <w:szCs w:val="22"/>
        </w:rPr>
      </w:pPr>
      <w:r>
        <w:rPr>
          <w:sz w:val="22"/>
          <w:szCs w:val="22"/>
        </w:rPr>
        <w:t>29. Муниципальное казенное предприятие может быть создано в случае:</w:t>
      </w:r>
    </w:p>
    <w:p w:rsidR="00187619" w:rsidRDefault="00187619" w:rsidP="00BE7B90">
      <w:pPr>
        <w:ind w:firstLine="540"/>
        <w:jc w:val="both"/>
        <w:rPr>
          <w:sz w:val="22"/>
          <w:szCs w:val="22"/>
        </w:rPr>
      </w:pPr>
      <w:r>
        <w:rPr>
          <w:sz w:val="22"/>
          <w:szCs w:val="22"/>
        </w:rPr>
        <w:t>1) если преобладающая или значительная часть производимой продукции, выполняемых работ, оказываемых услуг предназначена для нужд муниципального образования;</w:t>
      </w:r>
    </w:p>
    <w:p w:rsidR="00187619" w:rsidRDefault="00187619" w:rsidP="00BE7B90">
      <w:pPr>
        <w:ind w:firstLine="540"/>
        <w:jc w:val="both"/>
        <w:rPr>
          <w:sz w:val="22"/>
          <w:szCs w:val="22"/>
        </w:rPr>
      </w:pPr>
      <w:r>
        <w:rPr>
          <w:sz w:val="22"/>
          <w:szCs w:val="22"/>
        </w:rPr>
        <w:t>2) необходимости использования имущества, приватизация которого запрещена;</w:t>
      </w:r>
    </w:p>
    <w:p w:rsidR="00187619" w:rsidRDefault="00187619" w:rsidP="00BE7B90">
      <w:pPr>
        <w:ind w:firstLine="540"/>
        <w:jc w:val="both"/>
        <w:rPr>
          <w:sz w:val="22"/>
          <w:szCs w:val="22"/>
        </w:rPr>
      </w:pPr>
      <w:r>
        <w:rPr>
          <w:sz w:val="22"/>
          <w:szCs w:val="22"/>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187619" w:rsidRDefault="00187619" w:rsidP="00BE7B90">
      <w:pPr>
        <w:ind w:firstLine="540"/>
        <w:jc w:val="both"/>
        <w:rPr>
          <w:sz w:val="22"/>
          <w:szCs w:val="22"/>
        </w:rPr>
      </w:pPr>
      <w:r>
        <w:rPr>
          <w:sz w:val="22"/>
          <w:szCs w:val="22"/>
        </w:rPr>
        <w:t>4) необходимости осуществления отдельных дотируемых видов деятельности и ведения убыточных производств;</w:t>
      </w:r>
    </w:p>
    <w:p w:rsidR="00187619" w:rsidRDefault="00187619" w:rsidP="00BE7B90">
      <w:pPr>
        <w:ind w:firstLine="540"/>
        <w:jc w:val="both"/>
        <w:rPr>
          <w:sz w:val="22"/>
          <w:szCs w:val="22"/>
        </w:rPr>
      </w:pPr>
      <w:r>
        <w:rPr>
          <w:sz w:val="22"/>
          <w:szCs w:val="22"/>
        </w:rPr>
        <w:t>5) иных случаях, установленных Федеральным законом «О государственных и муниципальных унитарных предприятиях».</w:t>
      </w:r>
    </w:p>
    <w:p w:rsidR="00187619" w:rsidRDefault="00187619" w:rsidP="00BE7B90">
      <w:pPr>
        <w:ind w:firstLine="540"/>
        <w:jc w:val="both"/>
        <w:rPr>
          <w:sz w:val="22"/>
          <w:szCs w:val="22"/>
        </w:rPr>
      </w:pPr>
      <w:r>
        <w:rPr>
          <w:sz w:val="22"/>
          <w:szCs w:val="22"/>
        </w:rPr>
        <w:t>30. Решение об учреждении муниципального унитарного предприятия должно определять цели и предмет деятельности муниципального унитарного предприятия, наименование муниципального унитарного предприятия, орган местного самоуправления, уполномоченный от имени муниципального образования осуществлять права собственника имущества муниципального унитарного предприятия, вещное право, на котором создаваемому муниципальному унитарному предприятию будет передано имущество, ведомственную подчиненность муниципального унитарного предприятия, определяемую по отраслевому признаку.</w:t>
      </w:r>
    </w:p>
    <w:p w:rsidR="00187619" w:rsidRDefault="00187619" w:rsidP="00BE7B90">
      <w:pPr>
        <w:ind w:firstLine="540"/>
        <w:jc w:val="both"/>
        <w:rPr>
          <w:sz w:val="22"/>
          <w:szCs w:val="22"/>
        </w:rPr>
      </w:pPr>
      <w:r>
        <w:rPr>
          <w:sz w:val="22"/>
          <w:szCs w:val="22"/>
        </w:rPr>
        <w:t xml:space="preserve">31. Муниципальное унитарное 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 и индивидуальных предпринимателей». </w:t>
      </w:r>
    </w:p>
    <w:p w:rsidR="00187619" w:rsidRDefault="00187619" w:rsidP="00BE7B90">
      <w:pPr>
        <w:ind w:firstLine="540"/>
        <w:jc w:val="both"/>
        <w:rPr>
          <w:sz w:val="22"/>
          <w:szCs w:val="22"/>
        </w:rPr>
      </w:pPr>
      <w:r>
        <w:rPr>
          <w:color w:val="000000"/>
          <w:sz w:val="22"/>
          <w:szCs w:val="22"/>
        </w:rPr>
        <w:t>Для государственной регистрации муниципального унитарного предприятия предоставляются решение главы сельского поселения о создании (учреждении) муниципального унитарного предприятия, устав муниципального унитарного предприятия, сведения о составе и стоимости имущества, закрепляемого за ним на праве хозяйственного ведения или на праве оперативного управления.</w:t>
      </w:r>
    </w:p>
    <w:p w:rsidR="00187619" w:rsidRDefault="00187619" w:rsidP="00BE7B90">
      <w:pPr>
        <w:jc w:val="center"/>
        <w:rPr>
          <w:b/>
          <w:sz w:val="22"/>
          <w:szCs w:val="22"/>
        </w:rPr>
      </w:pPr>
      <w:r>
        <w:rPr>
          <w:b/>
          <w:sz w:val="22"/>
          <w:szCs w:val="22"/>
        </w:rPr>
        <w:t>Глава 7. Устав муниципального унитарного предприятия</w:t>
      </w:r>
    </w:p>
    <w:p w:rsidR="00187619" w:rsidRDefault="00187619" w:rsidP="00BE7B90">
      <w:pPr>
        <w:ind w:firstLine="540"/>
        <w:jc w:val="both"/>
        <w:rPr>
          <w:sz w:val="22"/>
          <w:szCs w:val="22"/>
        </w:rPr>
      </w:pPr>
      <w:r>
        <w:rPr>
          <w:sz w:val="22"/>
          <w:szCs w:val="22"/>
        </w:rPr>
        <w:t>32. Учредительным документом муниципального унитарного предприятия является устав, утверждаемый главой сельского поселения.</w:t>
      </w:r>
    </w:p>
    <w:p w:rsidR="00187619" w:rsidRDefault="00187619" w:rsidP="00BE7B90">
      <w:pPr>
        <w:ind w:firstLine="540"/>
        <w:jc w:val="both"/>
        <w:rPr>
          <w:sz w:val="22"/>
          <w:szCs w:val="22"/>
        </w:rPr>
      </w:pPr>
      <w:r>
        <w:rPr>
          <w:sz w:val="22"/>
          <w:szCs w:val="22"/>
        </w:rPr>
        <w:t>33. Устав муниципального унитарного предприятия должен содержать следующие сведения:</w:t>
      </w:r>
    </w:p>
    <w:p w:rsidR="00187619" w:rsidRDefault="00187619" w:rsidP="00BE7B90">
      <w:pPr>
        <w:ind w:firstLine="540"/>
        <w:jc w:val="both"/>
        <w:rPr>
          <w:sz w:val="22"/>
          <w:szCs w:val="22"/>
        </w:rPr>
      </w:pPr>
      <w:r>
        <w:rPr>
          <w:sz w:val="22"/>
          <w:szCs w:val="22"/>
        </w:rPr>
        <w:t>1) указание на постановление сельского поселения об учреждении муниципального унитарного предприятия;</w:t>
      </w:r>
    </w:p>
    <w:p w:rsidR="00187619" w:rsidRDefault="00187619" w:rsidP="00BE7B90">
      <w:pPr>
        <w:ind w:firstLine="540"/>
        <w:jc w:val="both"/>
        <w:rPr>
          <w:sz w:val="22"/>
          <w:szCs w:val="22"/>
        </w:rPr>
      </w:pPr>
      <w:r>
        <w:rPr>
          <w:sz w:val="22"/>
          <w:szCs w:val="22"/>
        </w:rPr>
        <w:t>2) полное и сокращенное фирменные наименования муниципального унитарного предприятия;</w:t>
      </w:r>
    </w:p>
    <w:p w:rsidR="00187619" w:rsidRDefault="00187619" w:rsidP="00BE7B90">
      <w:pPr>
        <w:ind w:firstLine="540"/>
        <w:jc w:val="both"/>
        <w:rPr>
          <w:sz w:val="22"/>
          <w:szCs w:val="22"/>
        </w:rPr>
      </w:pPr>
      <w:r>
        <w:rPr>
          <w:sz w:val="22"/>
          <w:szCs w:val="22"/>
        </w:rPr>
        <w:t>3) указание на место нахождения муниципального  унитарного предприятия;</w:t>
      </w:r>
    </w:p>
    <w:p w:rsidR="00187619" w:rsidRDefault="00187619" w:rsidP="00BE7B90">
      <w:pPr>
        <w:ind w:firstLine="540"/>
        <w:jc w:val="both"/>
        <w:rPr>
          <w:sz w:val="22"/>
          <w:szCs w:val="22"/>
        </w:rPr>
      </w:pPr>
      <w:r>
        <w:rPr>
          <w:sz w:val="22"/>
          <w:szCs w:val="22"/>
        </w:rPr>
        <w:t>4) цели, предмет, виды деятельности муниципального унитарного предприятия;</w:t>
      </w:r>
    </w:p>
    <w:p w:rsidR="00187619" w:rsidRDefault="00187619" w:rsidP="00BE7B90">
      <w:pPr>
        <w:ind w:firstLine="540"/>
        <w:jc w:val="both"/>
        <w:rPr>
          <w:sz w:val="22"/>
          <w:szCs w:val="22"/>
        </w:rPr>
      </w:pPr>
      <w:r>
        <w:rPr>
          <w:sz w:val="22"/>
          <w:szCs w:val="22"/>
        </w:rPr>
        <w:t>5) сведения об органе или органах, осуществляющих полномочия собственника имущества муниципального унитарного предприятия;</w:t>
      </w:r>
    </w:p>
    <w:p w:rsidR="00187619" w:rsidRDefault="00187619" w:rsidP="00BE7B90">
      <w:pPr>
        <w:ind w:firstLine="540"/>
        <w:jc w:val="both"/>
        <w:rPr>
          <w:sz w:val="22"/>
          <w:szCs w:val="22"/>
        </w:rPr>
      </w:pPr>
      <w:r>
        <w:rPr>
          <w:sz w:val="22"/>
          <w:szCs w:val="22"/>
        </w:rPr>
        <w:t>6) наименование органа муниципального унитарного предприятия (руководитель, директор, генеральный директор);</w:t>
      </w:r>
    </w:p>
    <w:p w:rsidR="00187619" w:rsidRDefault="00187619" w:rsidP="00BE7B90">
      <w:pPr>
        <w:ind w:firstLine="540"/>
        <w:jc w:val="both"/>
        <w:rPr>
          <w:sz w:val="22"/>
          <w:szCs w:val="22"/>
        </w:rPr>
      </w:pPr>
      <w:r>
        <w:rPr>
          <w:sz w:val="22"/>
          <w:szCs w:val="22"/>
        </w:rPr>
        <w:t>7) порядок назначения на должность руководителя муниципального унитарного предприятия, а также порядок заключения с ним,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w:t>
      </w:r>
    </w:p>
    <w:p w:rsidR="00187619" w:rsidRDefault="00187619" w:rsidP="00BE7B90">
      <w:pPr>
        <w:ind w:firstLine="540"/>
        <w:jc w:val="both"/>
        <w:rPr>
          <w:sz w:val="22"/>
          <w:szCs w:val="22"/>
        </w:rPr>
      </w:pPr>
      <w:r>
        <w:rPr>
          <w:sz w:val="22"/>
          <w:szCs w:val="22"/>
        </w:rPr>
        <w:t>8) перечень фондов, создаваемых муниципального унитарным предприятием, размеры, порядок формирования и использования этих фондов;</w:t>
      </w:r>
    </w:p>
    <w:p w:rsidR="00187619" w:rsidRDefault="00187619" w:rsidP="00BE7B90">
      <w:pPr>
        <w:ind w:firstLine="540"/>
        <w:jc w:val="both"/>
        <w:rPr>
          <w:sz w:val="22"/>
          <w:szCs w:val="22"/>
        </w:rPr>
      </w:pPr>
      <w:r>
        <w:rPr>
          <w:sz w:val="22"/>
          <w:szCs w:val="22"/>
        </w:rPr>
        <w:t>9) сведения о филиалах и представительствах муниципального унитарного предприятия;</w:t>
      </w:r>
    </w:p>
    <w:p w:rsidR="00187619" w:rsidRDefault="00187619" w:rsidP="00BE7B90">
      <w:pPr>
        <w:ind w:firstLine="540"/>
        <w:jc w:val="both"/>
        <w:rPr>
          <w:sz w:val="22"/>
          <w:szCs w:val="22"/>
        </w:rPr>
      </w:pPr>
      <w:r>
        <w:rPr>
          <w:sz w:val="22"/>
          <w:szCs w:val="22"/>
        </w:rPr>
        <w:t>10) структуру, состав и компетенцию совещательных органов, образованных в муниципальном унитарном предприятии;</w:t>
      </w:r>
    </w:p>
    <w:p w:rsidR="00187619" w:rsidRDefault="00187619" w:rsidP="00BE7B90">
      <w:pPr>
        <w:ind w:firstLine="540"/>
        <w:jc w:val="both"/>
        <w:rPr>
          <w:sz w:val="22"/>
          <w:szCs w:val="22"/>
        </w:rPr>
      </w:pPr>
      <w:r>
        <w:rPr>
          <w:sz w:val="22"/>
          <w:szCs w:val="22"/>
        </w:rPr>
        <w:t>11) иные сведения, предусмотренные Федеральным законом «О государственных и муниципальных унитарных предприятиях».</w:t>
      </w:r>
    </w:p>
    <w:p w:rsidR="00187619" w:rsidRDefault="00187619" w:rsidP="00BE7B90">
      <w:pPr>
        <w:ind w:firstLine="540"/>
        <w:jc w:val="both"/>
        <w:rPr>
          <w:sz w:val="22"/>
          <w:szCs w:val="22"/>
        </w:rPr>
      </w:pPr>
      <w:r>
        <w:rPr>
          <w:sz w:val="22"/>
          <w:szCs w:val="22"/>
        </w:rPr>
        <w:t xml:space="preserve">34. Устав муниципального предприятия должен также содержать сведения о размере его уставного фонда, о порядке и об источниках его формирования, а также о направлениях использования прибыли. </w:t>
      </w:r>
    </w:p>
    <w:p w:rsidR="00187619" w:rsidRDefault="00187619" w:rsidP="00BE7B90">
      <w:pPr>
        <w:ind w:firstLine="540"/>
        <w:jc w:val="both"/>
        <w:rPr>
          <w:sz w:val="22"/>
          <w:szCs w:val="22"/>
        </w:rPr>
      </w:pPr>
      <w:r>
        <w:rPr>
          <w:sz w:val="22"/>
          <w:szCs w:val="22"/>
        </w:rPr>
        <w:t>35. Устав муниципального казенного предприятия должен содержать сведения о порядке распределения и использования доходов предприятия.</w:t>
      </w:r>
    </w:p>
    <w:p w:rsidR="00187619" w:rsidRDefault="00187619" w:rsidP="00BE7B90">
      <w:pPr>
        <w:ind w:firstLine="540"/>
        <w:jc w:val="both"/>
        <w:rPr>
          <w:sz w:val="22"/>
          <w:szCs w:val="22"/>
        </w:rPr>
      </w:pPr>
      <w:r>
        <w:rPr>
          <w:sz w:val="22"/>
          <w:szCs w:val="22"/>
        </w:rPr>
        <w:t>36. Изменения в устав и принятие устава в новой редакции муниципального унитарного предприятия вносятся на основании постановления главы сельского поселения.</w:t>
      </w:r>
    </w:p>
    <w:p w:rsidR="00187619" w:rsidRDefault="00187619" w:rsidP="00BE7B90">
      <w:pPr>
        <w:jc w:val="center"/>
        <w:rPr>
          <w:b/>
          <w:sz w:val="22"/>
          <w:szCs w:val="22"/>
        </w:rPr>
      </w:pPr>
      <w:r>
        <w:rPr>
          <w:b/>
          <w:sz w:val="22"/>
          <w:szCs w:val="22"/>
        </w:rPr>
        <w:t>Глава 8. Имущество муниципальных унитарных предприятий</w:t>
      </w:r>
    </w:p>
    <w:p w:rsidR="00187619" w:rsidRDefault="00187619" w:rsidP="00BE7B90">
      <w:pPr>
        <w:ind w:firstLine="540"/>
        <w:jc w:val="both"/>
        <w:rPr>
          <w:sz w:val="22"/>
          <w:szCs w:val="22"/>
        </w:rPr>
      </w:pPr>
      <w:r>
        <w:rPr>
          <w:sz w:val="22"/>
          <w:szCs w:val="22"/>
        </w:rPr>
        <w:t xml:space="preserve">37. Имущество муниципального унитарного предприятия принадлежит на праве собственности муниципальному образованию. </w:t>
      </w:r>
    </w:p>
    <w:p w:rsidR="00187619" w:rsidRDefault="00187619" w:rsidP="00BE7B90">
      <w:pPr>
        <w:ind w:firstLine="540"/>
        <w:jc w:val="both"/>
        <w:rPr>
          <w:sz w:val="22"/>
          <w:szCs w:val="22"/>
        </w:rPr>
      </w:pPr>
      <w:r>
        <w:rPr>
          <w:sz w:val="22"/>
          <w:szCs w:val="22"/>
        </w:rPr>
        <w:t>38. Имущество муниципального унитарного предприятия формируется за счет:</w:t>
      </w:r>
    </w:p>
    <w:p w:rsidR="00187619" w:rsidRDefault="00187619" w:rsidP="00BE7B90">
      <w:pPr>
        <w:ind w:firstLine="540"/>
        <w:jc w:val="both"/>
        <w:rPr>
          <w:sz w:val="22"/>
          <w:szCs w:val="22"/>
        </w:rPr>
      </w:pPr>
      <w:r>
        <w:rPr>
          <w:sz w:val="22"/>
          <w:szCs w:val="22"/>
        </w:rPr>
        <w:t>1) имущества, закрепленного за муниципальным унитарным предприятием на праве хозяйственного ведения или на праве оперативного управления собственником этого имущества;</w:t>
      </w:r>
    </w:p>
    <w:p w:rsidR="00187619" w:rsidRDefault="00187619" w:rsidP="00BE7B90">
      <w:pPr>
        <w:ind w:firstLine="540"/>
        <w:jc w:val="both"/>
        <w:rPr>
          <w:sz w:val="22"/>
          <w:szCs w:val="22"/>
        </w:rPr>
      </w:pPr>
      <w:r>
        <w:rPr>
          <w:sz w:val="22"/>
          <w:szCs w:val="22"/>
        </w:rPr>
        <w:t>2) доходов муниципального унитарного предприятия от его деятельности;</w:t>
      </w:r>
    </w:p>
    <w:p w:rsidR="00187619" w:rsidRDefault="00187619" w:rsidP="00BE7B90">
      <w:pPr>
        <w:jc w:val="both"/>
        <w:rPr>
          <w:sz w:val="22"/>
          <w:szCs w:val="22"/>
        </w:rPr>
      </w:pPr>
      <w:r>
        <w:rPr>
          <w:sz w:val="22"/>
          <w:szCs w:val="22"/>
        </w:rPr>
        <w:t>иных не противоречащих законодательству источников.</w:t>
      </w:r>
    </w:p>
    <w:p w:rsidR="00187619" w:rsidRDefault="00187619" w:rsidP="00BE7B90">
      <w:pPr>
        <w:ind w:firstLine="540"/>
        <w:jc w:val="both"/>
        <w:rPr>
          <w:sz w:val="22"/>
          <w:szCs w:val="22"/>
        </w:rPr>
      </w:pPr>
      <w:r>
        <w:rPr>
          <w:sz w:val="22"/>
          <w:szCs w:val="22"/>
        </w:rPr>
        <w:t>39. Право на имущество, закрепляемое за муниципальным унитарным предприятием на праве хозяйственного ведения или на праве оперативного управления собственником этого имущества, возникает с момента передачи такого имущества муниципальному унитарному предприятию, если иное не установлено постановлением главы сельского поселения о передаче имущества унитарному предприятию.</w:t>
      </w:r>
    </w:p>
    <w:p w:rsidR="00187619" w:rsidRDefault="00187619" w:rsidP="00BE7B90">
      <w:pPr>
        <w:ind w:firstLine="540"/>
        <w:jc w:val="both"/>
        <w:rPr>
          <w:sz w:val="22"/>
          <w:szCs w:val="22"/>
        </w:rPr>
      </w:pPr>
      <w:r>
        <w:rPr>
          <w:sz w:val="22"/>
          <w:szCs w:val="22"/>
        </w:rPr>
        <w:t>40. Имущество муниципального унитарного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муниципального унитарного предприятия.</w:t>
      </w:r>
    </w:p>
    <w:p w:rsidR="00187619" w:rsidRDefault="00187619" w:rsidP="00BE7B90">
      <w:pPr>
        <w:ind w:firstLine="540"/>
        <w:jc w:val="both"/>
        <w:rPr>
          <w:sz w:val="22"/>
          <w:szCs w:val="22"/>
        </w:rPr>
      </w:pPr>
      <w:r>
        <w:rPr>
          <w:sz w:val="22"/>
          <w:szCs w:val="22"/>
        </w:rPr>
        <w:t xml:space="preserve">41.Плоды, продукция и доходы от использования имущества, находящегося в хозяйственном ведении или оперативном управлении муниципального унитарного предприятия, а также имущество, приобретенное им за счет полученных доходов (прибыли), являются муниципальной собственностью и поступают в хозяйственное ведение или оперативное управление муниципального унитарного предприятия. </w:t>
      </w:r>
    </w:p>
    <w:p w:rsidR="00187619" w:rsidRDefault="00187619" w:rsidP="00BE7B90">
      <w:pPr>
        <w:ind w:firstLine="540"/>
        <w:jc w:val="both"/>
        <w:rPr>
          <w:sz w:val="22"/>
          <w:szCs w:val="22"/>
        </w:rPr>
      </w:pPr>
      <w:r>
        <w:rPr>
          <w:sz w:val="22"/>
          <w:szCs w:val="22"/>
        </w:rPr>
        <w:t>42.При переходе права собственности на муниципальное унитарное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187619" w:rsidRDefault="00187619" w:rsidP="00BE7B90">
      <w:pPr>
        <w:ind w:firstLine="540"/>
        <w:jc w:val="both"/>
        <w:rPr>
          <w:sz w:val="22"/>
          <w:szCs w:val="22"/>
        </w:rPr>
      </w:pPr>
      <w:r>
        <w:rPr>
          <w:sz w:val="22"/>
          <w:szCs w:val="22"/>
        </w:rPr>
        <w:t xml:space="preserve">43.Муниципальное предприятие </w:t>
      </w:r>
      <w:r>
        <w:rPr>
          <w:color w:val="000000"/>
          <w:sz w:val="22"/>
          <w:szCs w:val="22"/>
        </w:rPr>
        <w:t>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 законом «О государственных и муниципальных унитарных предприятиях», другими федеральными законами и иными нормативными правовыми актами.</w:t>
      </w:r>
    </w:p>
    <w:p w:rsidR="00187619" w:rsidRDefault="00187619" w:rsidP="00BE7B90">
      <w:pPr>
        <w:ind w:firstLine="540"/>
        <w:jc w:val="both"/>
        <w:rPr>
          <w:sz w:val="22"/>
          <w:szCs w:val="22"/>
        </w:rPr>
      </w:pPr>
      <w:r>
        <w:rPr>
          <w:color w:val="000000"/>
          <w:sz w:val="22"/>
          <w:szCs w:val="22"/>
        </w:rPr>
        <w:t>44.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w:t>
      </w:r>
    </w:p>
    <w:p w:rsidR="00187619" w:rsidRDefault="00187619" w:rsidP="00BE7B90">
      <w:pPr>
        <w:ind w:firstLine="540"/>
        <w:jc w:val="both"/>
        <w:rPr>
          <w:sz w:val="22"/>
          <w:szCs w:val="22"/>
        </w:rPr>
      </w:pPr>
      <w:r>
        <w:rPr>
          <w:color w:val="000000"/>
          <w:sz w:val="22"/>
          <w:szCs w:val="22"/>
        </w:rPr>
        <w:t>45. Движимым и недвижимым имуществом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предприятием с нарушением этого требования, являются ничтожными.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 Уставом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187619" w:rsidRDefault="00187619" w:rsidP="00BE7B90">
      <w:pPr>
        <w:ind w:firstLine="540"/>
        <w:jc w:val="both"/>
        <w:rPr>
          <w:sz w:val="22"/>
          <w:szCs w:val="22"/>
        </w:rPr>
      </w:pPr>
      <w:r>
        <w:rPr>
          <w:color w:val="000000"/>
          <w:sz w:val="22"/>
          <w:szCs w:val="22"/>
        </w:rPr>
        <w:t>46. Муниципальное казенное предприятие вправе отчуждать или иным способом распоряжаться принадлежащим ему имуществом только с согласия представительного органа муниципального образования. 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187619" w:rsidRDefault="00187619" w:rsidP="00BE7B90">
      <w:pPr>
        <w:ind w:firstLine="540"/>
        <w:jc w:val="both"/>
        <w:rPr>
          <w:sz w:val="22"/>
          <w:szCs w:val="22"/>
        </w:rPr>
      </w:pPr>
      <w:r>
        <w:rPr>
          <w:color w:val="000000"/>
          <w:sz w:val="22"/>
          <w:szCs w:val="22"/>
        </w:rPr>
        <w:t>47. Муниципальное 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187619" w:rsidRDefault="00187619" w:rsidP="00BE7B90">
      <w:pPr>
        <w:ind w:firstLine="540"/>
        <w:jc w:val="both"/>
        <w:rPr>
          <w:sz w:val="22"/>
          <w:szCs w:val="22"/>
        </w:rPr>
      </w:pPr>
      <w:r>
        <w:rPr>
          <w:color w:val="000000"/>
          <w:sz w:val="22"/>
          <w:szCs w:val="22"/>
        </w:rPr>
        <w:t xml:space="preserve">48.Муниципальное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w:t>
      </w:r>
    </w:p>
    <w:p w:rsidR="00187619" w:rsidRDefault="00187619" w:rsidP="00BE7B90">
      <w:pPr>
        <w:ind w:firstLine="540"/>
        <w:jc w:val="both"/>
        <w:rPr>
          <w:sz w:val="22"/>
          <w:szCs w:val="22"/>
        </w:rPr>
      </w:pPr>
      <w:r>
        <w:rPr>
          <w:sz w:val="22"/>
          <w:szCs w:val="22"/>
        </w:rPr>
        <w:t>49. Муниципальное предприятие имеет свой уставный фонд. Уставным фондом муниципального предприятия определяется минимальный размер его имущества, гарантирующего интересы кредиторов такого предприятия. Уставный фонд муниципального предприятия может формироваться за счет денег, а также ценных бумаг, других вещей, имущественных прав и иных прав, имеющих денежную оценку. Размер уставного фонда муниципального предприятия определяется в рублях и не может составлять менее одной тысячи минимальных размеров оплаты труда, установленных федеральным законом на дату государственной регистрации муниципального предприятия. Порядок формирования, увеличения и уменьшения уставного фонда муниципального предприятия определяется Федеральным законом «О государственных и муниципальных унитарных предприятиях».</w:t>
      </w:r>
    </w:p>
    <w:p w:rsidR="00187619" w:rsidRDefault="00187619" w:rsidP="00BE7B90">
      <w:pPr>
        <w:ind w:firstLine="540"/>
        <w:jc w:val="both"/>
        <w:rPr>
          <w:sz w:val="22"/>
          <w:szCs w:val="22"/>
        </w:rPr>
      </w:pPr>
      <w:r>
        <w:rPr>
          <w:sz w:val="22"/>
          <w:szCs w:val="22"/>
        </w:rPr>
        <w:t>50. В муниципальном казенном предприятии уставный фонд не формируется.</w:t>
      </w:r>
    </w:p>
    <w:p w:rsidR="00187619" w:rsidRDefault="00187619" w:rsidP="00BE7B90">
      <w:pPr>
        <w:ind w:firstLine="540"/>
        <w:jc w:val="both"/>
        <w:rPr>
          <w:sz w:val="16"/>
          <w:szCs w:val="16"/>
        </w:rPr>
      </w:pPr>
      <w:r>
        <w:rPr>
          <w:color w:val="000000"/>
          <w:sz w:val="22"/>
          <w:szCs w:val="22"/>
        </w:rPr>
        <w:t>51.Муниципальное унитарное предприятие за счет остающейся в его распоряжении чистой прибыли создает резервный фонд в порядке и в размерах, которые предусмотрены уставом унитарного предприятия. Средства резервного фонда используются исключительно на покрытие убытков унитарного предприятия. Муниципальное унитарное предприятие за счет чистой прибыли создает также иные фонды в соответствии с их перечнем и в порядке, которые предусмотрены уставом унитарного предприятия. Средства, зачисленные в такие фонды, могут быть использованы муниципальным унитарным предприятием только на цели, определенные федеральными законами, иными нормативными правовыми актами и уставом унитарного предприятия.</w:t>
      </w:r>
    </w:p>
    <w:p w:rsidR="00187619" w:rsidRDefault="00187619" w:rsidP="00BE7B90">
      <w:pPr>
        <w:jc w:val="center"/>
        <w:rPr>
          <w:b/>
          <w:sz w:val="22"/>
          <w:szCs w:val="22"/>
        </w:rPr>
      </w:pPr>
      <w:r>
        <w:rPr>
          <w:b/>
          <w:sz w:val="22"/>
          <w:szCs w:val="22"/>
        </w:rPr>
        <w:t>Глава 9. Права собственника имущества муниципального</w:t>
      </w:r>
    </w:p>
    <w:p w:rsidR="00187619" w:rsidRDefault="00187619" w:rsidP="00BE7B90">
      <w:pPr>
        <w:jc w:val="center"/>
        <w:rPr>
          <w:b/>
          <w:sz w:val="22"/>
          <w:szCs w:val="22"/>
        </w:rPr>
      </w:pPr>
      <w:r>
        <w:rPr>
          <w:b/>
          <w:sz w:val="22"/>
          <w:szCs w:val="22"/>
        </w:rPr>
        <w:t>унитарного предприятия</w:t>
      </w:r>
    </w:p>
    <w:p w:rsidR="00187619" w:rsidRDefault="00187619" w:rsidP="00BE7B90">
      <w:pPr>
        <w:ind w:firstLine="540"/>
        <w:jc w:val="both"/>
        <w:rPr>
          <w:sz w:val="22"/>
          <w:szCs w:val="22"/>
        </w:rPr>
      </w:pPr>
      <w:r>
        <w:rPr>
          <w:sz w:val="22"/>
          <w:szCs w:val="22"/>
        </w:rPr>
        <w:t>52. Полномочия собственника имущества муниципального унитарного предприятия от имени муниципального образования в рамках установленной компетенции осуществляют:</w:t>
      </w:r>
    </w:p>
    <w:p w:rsidR="00187619" w:rsidRDefault="00187619" w:rsidP="00BE7B90">
      <w:pPr>
        <w:ind w:firstLine="540"/>
        <w:jc w:val="both"/>
        <w:rPr>
          <w:sz w:val="22"/>
          <w:szCs w:val="22"/>
        </w:rPr>
      </w:pPr>
      <w:r>
        <w:rPr>
          <w:sz w:val="22"/>
          <w:szCs w:val="22"/>
        </w:rPr>
        <w:t>а) представительный орган муниципального образования</w:t>
      </w:r>
    </w:p>
    <w:p w:rsidR="00187619" w:rsidRDefault="00187619" w:rsidP="00BE7B90">
      <w:pPr>
        <w:ind w:firstLine="540"/>
        <w:jc w:val="both"/>
        <w:rPr>
          <w:sz w:val="22"/>
          <w:szCs w:val="22"/>
        </w:rPr>
      </w:pPr>
      <w:r>
        <w:rPr>
          <w:sz w:val="22"/>
          <w:szCs w:val="22"/>
        </w:rPr>
        <w:t>б) глава сельского поселения;</w:t>
      </w:r>
    </w:p>
    <w:p w:rsidR="00187619" w:rsidRDefault="00187619" w:rsidP="00BE7B90">
      <w:pPr>
        <w:ind w:firstLine="540"/>
        <w:jc w:val="both"/>
        <w:rPr>
          <w:sz w:val="22"/>
          <w:szCs w:val="22"/>
        </w:rPr>
      </w:pPr>
      <w:r>
        <w:rPr>
          <w:sz w:val="22"/>
          <w:szCs w:val="22"/>
        </w:rPr>
        <w:t>в) орган администрации сельского поселения по управлению муниципальным имуществом;</w:t>
      </w:r>
    </w:p>
    <w:p w:rsidR="00187619" w:rsidRDefault="00187619" w:rsidP="00BE7B90">
      <w:pPr>
        <w:ind w:firstLine="540"/>
        <w:jc w:val="both"/>
        <w:rPr>
          <w:sz w:val="22"/>
          <w:szCs w:val="22"/>
        </w:rPr>
      </w:pPr>
      <w:r>
        <w:rPr>
          <w:sz w:val="22"/>
          <w:szCs w:val="22"/>
        </w:rPr>
        <w:t xml:space="preserve">г) орган администрации сельского поселения, имеющий статус юридического лица, к ведению которого относится муниципальное унитарное предприятие (далее – отраслевой орган), в случае его создания. </w:t>
      </w:r>
    </w:p>
    <w:p w:rsidR="00187619" w:rsidRDefault="00187619" w:rsidP="00BE7B90">
      <w:pPr>
        <w:ind w:firstLine="540"/>
        <w:jc w:val="both"/>
        <w:rPr>
          <w:sz w:val="22"/>
          <w:szCs w:val="22"/>
        </w:rPr>
      </w:pPr>
      <w:r>
        <w:rPr>
          <w:sz w:val="22"/>
          <w:szCs w:val="22"/>
        </w:rPr>
        <w:t>53.Глава сельского поселения:</w:t>
      </w:r>
    </w:p>
    <w:p w:rsidR="00187619" w:rsidRDefault="00187619" w:rsidP="00BE7B90">
      <w:pPr>
        <w:ind w:firstLine="540"/>
        <w:jc w:val="both"/>
        <w:rPr>
          <w:sz w:val="22"/>
          <w:szCs w:val="22"/>
        </w:rPr>
      </w:pPr>
      <w:r>
        <w:rPr>
          <w:sz w:val="22"/>
          <w:szCs w:val="22"/>
        </w:rPr>
        <w:t>1) принимает решение о создании (учреждении), реорганизации или ликвидации муниципального унитарного предприятия;</w:t>
      </w:r>
    </w:p>
    <w:p w:rsidR="00187619" w:rsidRDefault="00187619" w:rsidP="00BE7B90">
      <w:pPr>
        <w:ind w:firstLine="540"/>
        <w:jc w:val="both"/>
        <w:rPr>
          <w:sz w:val="22"/>
          <w:szCs w:val="22"/>
        </w:rPr>
      </w:pPr>
      <w:r>
        <w:rPr>
          <w:color w:val="000000"/>
          <w:sz w:val="22"/>
          <w:szCs w:val="22"/>
        </w:rPr>
        <w:t>2) определяет цели, предмет, виды деятельности муниципального унитарного предприятия;</w:t>
      </w:r>
    </w:p>
    <w:p w:rsidR="00187619" w:rsidRDefault="00187619" w:rsidP="00BE7B90">
      <w:pPr>
        <w:ind w:firstLine="540"/>
        <w:jc w:val="both"/>
        <w:rPr>
          <w:sz w:val="22"/>
          <w:szCs w:val="22"/>
        </w:rPr>
      </w:pPr>
      <w:r>
        <w:rPr>
          <w:color w:val="000000"/>
          <w:sz w:val="22"/>
          <w:szCs w:val="22"/>
        </w:rPr>
        <w:t>3) утверждает устав муниципального унитарного предприятия, вносит в него изменения, в том числе утверждает устав муниципального унитарного предприятия в новой редакции;</w:t>
      </w:r>
    </w:p>
    <w:p w:rsidR="00187619" w:rsidRDefault="00187619" w:rsidP="00BE7B90">
      <w:pPr>
        <w:ind w:firstLine="540"/>
        <w:jc w:val="both"/>
        <w:rPr>
          <w:sz w:val="22"/>
          <w:szCs w:val="22"/>
        </w:rPr>
      </w:pPr>
      <w:r>
        <w:rPr>
          <w:color w:val="000000"/>
          <w:sz w:val="22"/>
          <w:szCs w:val="22"/>
        </w:rPr>
        <w:t xml:space="preserve">4) утверждает </w:t>
      </w:r>
      <w:r>
        <w:rPr>
          <w:sz w:val="22"/>
          <w:szCs w:val="22"/>
        </w:rPr>
        <w:t>порядок проведения конкурса на замещение должности руководителя муниципального унитарного предприятия;</w:t>
      </w:r>
    </w:p>
    <w:p w:rsidR="00187619" w:rsidRDefault="00187619" w:rsidP="00BE7B90">
      <w:pPr>
        <w:ind w:firstLine="540"/>
        <w:jc w:val="both"/>
        <w:rPr>
          <w:sz w:val="22"/>
          <w:szCs w:val="22"/>
        </w:rPr>
      </w:pPr>
      <w:r>
        <w:rPr>
          <w:sz w:val="22"/>
          <w:szCs w:val="22"/>
        </w:rPr>
        <w:t>5) утверждает порядок проведения аттестации руководителей унитарных предприятий;</w:t>
      </w:r>
    </w:p>
    <w:p w:rsidR="00187619" w:rsidRDefault="00187619" w:rsidP="00BE7B90">
      <w:pPr>
        <w:ind w:firstLine="540"/>
        <w:jc w:val="both"/>
        <w:rPr>
          <w:sz w:val="22"/>
          <w:szCs w:val="22"/>
        </w:rPr>
      </w:pPr>
      <w:r>
        <w:rPr>
          <w:sz w:val="22"/>
          <w:szCs w:val="22"/>
        </w:rPr>
        <w:t xml:space="preserve">по представлению отраслевого органа назначает на должность руководителя муниципального унитарного предприятия; </w:t>
      </w:r>
    </w:p>
    <w:p w:rsidR="00187619" w:rsidRDefault="00187619" w:rsidP="00BE7B90">
      <w:pPr>
        <w:ind w:firstLine="540"/>
        <w:jc w:val="both"/>
        <w:rPr>
          <w:sz w:val="22"/>
          <w:szCs w:val="22"/>
        </w:rPr>
      </w:pPr>
      <w:r>
        <w:rPr>
          <w:sz w:val="22"/>
          <w:szCs w:val="22"/>
        </w:rPr>
        <w:t>7) принимает решение о закреплении имущества за унитарным предприятием на праве хозяйственного ведения или оперативного управления;</w:t>
      </w:r>
    </w:p>
    <w:p w:rsidR="00187619" w:rsidRDefault="00187619" w:rsidP="00BE7B90">
      <w:pPr>
        <w:ind w:firstLine="540"/>
        <w:jc w:val="both"/>
        <w:rPr>
          <w:sz w:val="22"/>
          <w:szCs w:val="22"/>
        </w:rPr>
      </w:pPr>
      <w:r>
        <w:rPr>
          <w:sz w:val="22"/>
          <w:szCs w:val="22"/>
        </w:rPr>
        <w:t>8) принимает решение об изъятии у муниципального казенного предприятия излишнего, неиспользуемого или используемого не по назначению имущества;</w:t>
      </w:r>
    </w:p>
    <w:p w:rsidR="00187619" w:rsidRDefault="00187619" w:rsidP="00BE7B90">
      <w:pPr>
        <w:ind w:firstLine="540"/>
        <w:jc w:val="both"/>
        <w:rPr>
          <w:sz w:val="22"/>
          <w:szCs w:val="22"/>
        </w:rPr>
      </w:pPr>
      <w:r>
        <w:rPr>
          <w:sz w:val="22"/>
          <w:szCs w:val="22"/>
        </w:rPr>
        <w:t xml:space="preserve">9) принимает решения о проведении аудиторских проверок (за исключением случаев, когда проведение ежегодной обязательной аудиторской проверки ведения бухгалтерского учета и финансовой (бухгалтерской) отчетности муниципального унитарного предприятия обязательно в соответствии с действующим законодательством и правовыми актами Томской области). </w:t>
      </w:r>
    </w:p>
    <w:p w:rsidR="00187619" w:rsidRDefault="00187619" w:rsidP="00BE7B90">
      <w:pPr>
        <w:ind w:firstLine="540"/>
        <w:jc w:val="both"/>
        <w:rPr>
          <w:sz w:val="22"/>
          <w:szCs w:val="22"/>
        </w:rPr>
      </w:pPr>
      <w:r>
        <w:rPr>
          <w:sz w:val="22"/>
          <w:szCs w:val="22"/>
        </w:rPr>
        <w:t>54. Глава сельского поселения совместно с представительным органом муниципального образования согласовывает совершение муниципальным унитарным предприятием следующих видов сделок и принятие им следующих решений:</w:t>
      </w:r>
    </w:p>
    <w:p w:rsidR="00187619" w:rsidRDefault="00187619" w:rsidP="00BE7B90">
      <w:pPr>
        <w:ind w:firstLine="540"/>
        <w:jc w:val="both"/>
        <w:rPr>
          <w:sz w:val="22"/>
          <w:szCs w:val="22"/>
        </w:rPr>
      </w:pPr>
      <w:r>
        <w:rPr>
          <w:sz w:val="22"/>
          <w:szCs w:val="22"/>
        </w:rPr>
        <w:t>1) решений об участии муниципального унитарного предприятия в коммерческих и некоммерческих организациях (в том числе в ассоциациях и других объединениях коммерческих организаций);</w:t>
      </w:r>
    </w:p>
    <w:p w:rsidR="00187619" w:rsidRDefault="00187619" w:rsidP="00BE7B90">
      <w:pPr>
        <w:ind w:firstLine="540"/>
        <w:jc w:val="both"/>
        <w:rPr>
          <w:sz w:val="22"/>
          <w:szCs w:val="22"/>
        </w:rPr>
      </w:pPr>
      <w:r>
        <w:rPr>
          <w:sz w:val="22"/>
          <w:szCs w:val="22"/>
        </w:rPr>
        <w:t>2) сделок по распоряжению недвижимым имуществом, влекущих отчуждение такого имущества.</w:t>
      </w:r>
    </w:p>
    <w:p w:rsidR="00187619" w:rsidRDefault="00187619" w:rsidP="00BE7B90">
      <w:pPr>
        <w:ind w:firstLine="540"/>
        <w:jc w:val="both"/>
        <w:rPr>
          <w:sz w:val="22"/>
          <w:szCs w:val="22"/>
        </w:rPr>
      </w:pPr>
      <w:r>
        <w:rPr>
          <w:sz w:val="22"/>
          <w:szCs w:val="22"/>
        </w:rPr>
        <w:t>55. Отраслевой орган осуществляет следующие правомочия:</w:t>
      </w:r>
    </w:p>
    <w:p w:rsidR="00187619" w:rsidRDefault="00187619" w:rsidP="00BE7B90">
      <w:pPr>
        <w:ind w:firstLine="540"/>
        <w:jc w:val="both"/>
        <w:rPr>
          <w:sz w:val="22"/>
          <w:szCs w:val="22"/>
        </w:rPr>
      </w:pPr>
      <w:r>
        <w:rPr>
          <w:sz w:val="22"/>
          <w:szCs w:val="22"/>
        </w:rPr>
        <w:t>1) утверждает разделительный баланс (передаточный акт) при реорганизации муниципального унитарного предприятия;</w:t>
      </w:r>
    </w:p>
    <w:p w:rsidR="00187619" w:rsidRDefault="00187619" w:rsidP="00BE7B90">
      <w:pPr>
        <w:ind w:firstLine="540"/>
        <w:jc w:val="both"/>
        <w:rPr>
          <w:sz w:val="22"/>
          <w:szCs w:val="22"/>
        </w:rPr>
      </w:pPr>
      <w:r>
        <w:rPr>
          <w:sz w:val="22"/>
          <w:szCs w:val="22"/>
        </w:rPr>
        <w:t xml:space="preserve">2) утверждает ликвидационный баланс при ликвидации муниципального унитарного предприятия; </w:t>
      </w:r>
    </w:p>
    <w:p w:rsidR="00187619" w:rsidRDefault="00187619" w:rsidP="00BE7B90">
      <w:pPr>
        <w:ind w:firstLine="540"/>
        <w:jc w:val="both"/>
        <w:rPr>
          <w:sz w:val="22"/>
          <w:szCs w:val="22"/>
        </w:rPr>
      </w:pPr>
      <w:r>
        <w:rPr>
          <w:sz w:val="22"/>
          <w:szCs w:val="22"/>
        </w:rPr>
        <w:t>3) утверждает решения о создании филиалов и открытии представительств муниципальных унитарных предприятий;</w:t>
      </w:r>
    </w:p>
    <w:p w:rsidR="00187619" w:rsidRDefault="00187619" w:rsidP="00BE7B90">
      <w:pPr>
        <w:ind w:firstLine="540"/>
        <w:jc w:val="both"/>
        <w:rPr>
          <w:sz w:val="22"/>
          <w:szCs w:val="22"/>
        </w:rPr>
      </w:pPr>
      <w:r>
        <w:rPr>
          <w:sz w:val="22"/>
          <w:szCs w:val="22"/>
        </w:rPr>
        <w:t>4) согласовывает прием на работу главного бухгалтера унитарного предприятия, заключение, изменение и прекращение трудового договора с ним;</w:t>
      </w:r>
    </w:p>
    <w:p w:rsidR="00187619" w:rsidRDefault="00187619" w:rsidP="00BE7B90">
      <w:pPr>
        <w:ind w:firstLine="540"/>
        <w:jc w:val="both"/>
        <w:rPr>
          <w:sz w:val="22"/>
          <w:szCs w:val="22"/>
        </w:rPr>
      </w:pPr>
      <w:r>
        <w:rPr>
          <w:sz w:val="22"/>
          <w:szCs w:val="22"/>
        </w:rPr>
        <w:t>5) утверждает бухгалтерскую отчетность и отчеты муниципального унитарного предприятия;</w:t>
      </w:r>
    </w:p>
    <w:p w:rsidR="00187619" w:rsidRDefault="00187619" w:rsidP="00BE7B90">
      <w:pPr>
        <w:ind w:firstLine="540"/>
        <w:jc w:val="both"/>
        <w:rPr>
          <w:sz w:val="22"/>
          <w:szCs w:val="22"/>
        </w:rPr>
      </w:pPr>
      <w:r>
        <w:rPr>
          <w:sz w:val="22"/>
          <w:szCs w:val="22"/>
        </w:rPr>
        <w:t>6) определяет порядок составления, утверждения и установления показателей планов (программы) финансово-хозяйственной деятельности муниципального унитарного предприятия;</w:t>
      </w:r>
    </w:p>
    <w:p w:rsidR="00187619" w:rsidRDefault="00187619" w:rsidP="00BE7B90">
      <w:pPr>
        <w:ind w:firstLine="540"/>
        <w:jc w:val="both"/>
        <w:rPr>
          <w:sz w:val="22"/>
          <w:szCs w:val="22"/>
        </w:rPr>
      </w:pPr>
      <w:r>
        <w:rPr>
          <w:sz w:val="22"/>
          <w:szCs w:val="22"/>
        </w:rPr>
        <w:t>7) утверждает показатели экономической эффективности деятельности муниципального унитарного предприятия и контролирует их;</w:t>
      </w:r>
    </w:p>
    <w:p w:rsidR="00187619" w:rsidRDefault="00187619" w:rsidP="00BE7B90">
      <w:pPr>
        <w:ind w:firstLine="540"/>
        <w:jc w:val="both"/>
        <w:rPr>
          <w:sz w:val="22"/>
          <w:szCs w:val="22"/>
        </w:rPr>
      </w:pPr>
      <w:r>
        <w:rPr>
          <w:sz w:val="22"/>
          <w:szCs w:val="22"/>
        </w:rPr>
        <w:t>8) согласовывает смету доходов и расходов казенного предприятия;</w:t>
      </w:r>
    </w:p>
    <w:p w:rsidR="00187619" w:rsidRDefault="00187619" w:rsidP="00BE7B90">
      <w:pPr>
        <w:ind w:firstLine="540"/>
        <w:jc w:val="both"/>
        <w:rPr>
          <w:sz w:val="22"/>
          <w:szCs w:val="22"/>
        </w:rPr>
      </w:pPr>
      <w:r>
        <w:rPr>
          <w:sz w:val="22"/>
          <w:szCs w:val="22"/>
        </w:rPr>
        <w:t>9) доводит до казенного предприятия обязательные для исполнения заказы на поставки товаров, выполнение работ, оказание услуг для муниципальных нужд.</w:t>
      </w:r>
    </w:p>
    <w:p w:rsidR="00187619" w:rsidRDefault="00187619" w:rsidP="00BE7B90">
      <w:pPr>
        <w:ind w:firstLine="540"/>
        <w:jc w:val="both"/>
        <w:rPr>
          <w:sz w:val="22"/>
          <w:szCs w:val="22"/>
        </w:rPr>
      </w:pPr>
      <w:r>
        <w:rPr>
          <w:sz w:val="22"/>
          <w:szCs w:val="22"/>
        </w:rPr>
        <w:t>Если отраслевые органы в структуре местной администрации муниципального образования отсутствуют, их полномочия, указанные в настоящем пункте осуществляет орган администрации сельского поселения по управлению муниципальным имуществом.</w:t>
      </w:r>
    </w:p>
    <w:p w:rsidR="00187619" w:rsidRDefault="00187619" w:rsidP="00BE7B90">
      <w:pPr>
        <w:ind w:firstLine="540"/>
        <w:jc w:val="both"/>
        <w:rPr>
          <w:sz w:val="22"/>
          <w:szCs w:val="22"/>
        </w:rPr>
      </w:pPr>
      <w:r>
        <w:rPr>
          <w:sz w:val="22"/>
          <w:szCs w:val="22"/>
        </w:rPr>
        <w:t>56. Орган администрации сельского поселения по управлению муниципальным имуществом осуществляет следующие полномочия:</w:t>
      </w:r>
    </w:p>
    <w:p w:rsidR="00187619" w:rsidRDefault="00187619" w:rsidP="00BE7B90">
      <w:pPr>
        <w:ind w:firstLine="540"/>
        <w:jc w:val="both"/>
        <w:rPr>
          <w:sz w:val="22"/>
          <w:szCs w:val="22"/>
        </w:rPr>
      </w:pPr>
      <w:r>
        <w:rPr>
          <w:sz w:val="22"/>
          <w:szCs w:val="22"/>
        </w:rPr>
        <w:t>1) осуществляет контроль за использованием по назначению и сохранностью принадлежащего муниципальному  унитарному предприятию имущества;</w:t>
      </w:r>
    </w:p>
    <w:p w:rsidR="00187619" w:rsidRDefault="00187619" w:rsidP="00BE7B90">
      <w:pPr>
        <w:ind w:firstLine="540"/>
        <w:jc w:val="both"/>
        <w:rPr>
          <w:sz w:val="22"/>
          <w:szCs w:val="22"/>
        </w:rPr>
      </w:pPr>
      <w:r>
        <w:rPr>
          <w:sz w:val="22"/>
          <w:szCs w:val="22"/>
        </w:rPr>
        <w:t>2) формирует уставный фонд муниципального предприятия;</w:t>
      </w:r>
    </w:p>
    <w:p w:rsidR="00187619" w:rsidRDefault="00187619" w:rsidP="00BE7B90">
      <w:pPr>
        <w:ind w:firstLine="540"/>
        <w:jc w:val="both"/>
        <w:rPr>
          <w:sz w:val="22"/>
          <w:szCs w:val="22"/>
        </w:rPr>
      </w:pPr>
      <w:r>
        <w:rPr>
          <w:sz w:val="22"/>
          <w:szCs w:val="22"/>
        </w:rPr>
        <w:t xml:space="preserve">3) утверждает денежную оценку уставного фонда муниципального предприятия при его создании (учреждении); </w:t>
      </w:r>
    </w:p>
    <w:p w:rsidR="00187619" w:rsidRDefault="00187619" w:rsidP="00BE7B90">
      <w:pPr>
        <w:ind w:firstLine="540"/>
        <w:jc w:val="both"/>
        <w:rPr>
          <w:sz w:val="22"/>
          <w:szCs w:val="22"/>
        </w:rPr>
      </w:pPr>
      <w:r>
        <w:rPr>
          <w:sz w:val="22"/>
          <w:szCs w:val="22"/>
        </w:rPr>
        <w:t>4) осуществляет передачу имущества муниципальному унитарному предприятию в хозяйственное ведение или оперативное управление;</w:t>
      </w:r>
    </w:p>
    <w:p w:rsidR="00187619" w:rsidRDefault="00187619" w:rsidP="00BE7B90">
      <w:pPr>
        <w:ind w:firstLine="540"/>
        <w:jc w:val="both"/>
        <w:rPr>
          <w:sz w:val="22"/>
          <w:szCs w:val="22"/>
        </w:rPr>
      </w:pPr>
      <w:r>
        <w:rPr>
          <w:sz w:val="22"/>
          <w:szCs w:val="22"/>
        </w:rPr>
        <w:t>5) заключает, изменяет и прекращает с руководителем муниципального унитарного предприятия трудовой договор в соответствии с трудовым законодательством и иными содержащими нормы трудового права нормативными правовыми актами;</w:t>
      </w:r>
    </w:p>
    <w:p w:rsidR="00187619" w:rsidRDefault="00187619" w:rsidP="00BE7B90">
      <w:pPr>
        <w:ind w:firstLine="540"/>
        <w:jc w:val="both"/>
        <w:rPr>
          <w:sz w:val="22"/>
          <w:szCs w:val="22"/>
        </w:rPr>
      </w:pPr>
      <w:r>
        <w:rPr>
          <w:sz w:val="22"/>
          <w:szCs w:val="22"/>
        </w:rPr>
        <w:t>6) назначает ликвидационную комиссию муниципального унитарного предприятия;</w:t>
      </w:r>
    </w:p>
    <w:p w:rsidR="00187619" w:rsidRDefault="00187619" w:rsidP="00BE7B90">
      <w:pPr>
        <w:ind w:firstLine="540"/>
        <w:jc w:val="both"/>
        <w:rPr>
          <w:sz w:val="22"/>
          <w:szCs w:val="22"/>
        </w:rPr>
      </w:pPr>
      <w:r>
        <w:rPr>
          <w:sz w:val="22"/>
          <w:szCs w:val="22"/>
        </w:rPr>
        <w:t>7) согласовывает ликвидационный баланс при ликвидации муниципального унитарного предприятия;</w:t>
      </w:r>
    </w:p>
    <w:p w:rsidR="00187619" w:rsidRDefault="00187619" w:rsidP="00BE7B90">
      <w:pPr>
        <w:ind w:firstLine="540"/>
        <w:jc w:val="both"/>
        <w:rPr>
          <w:sz w:val="22"/>
          <w:szCs w:val="22"/>
        </w:rPr>
      </w:pPr>
      <w:r>
        <w:rPr>
          <w:sz w:val="22"/>
          <w:szCs w:val="22"/>
        </w:rPr>
        <w:t>8) согласовывает разделительный баланс (передаточный акт) при реорганизации муниципального унитарного предприятия;</w:t>
      </w:r>
    </w:p>
    <w:p w:rsidR="00187619" w:rsidRDefault="00187619" w:rsidP="00BE7B90">
      <w:pPr>
        <w:ind w:firstLine="540"/>
        <w:jc w:val="both"/>
        <w:rPr>
          <w:sz w:val="22"/>
          <w:szCs w:val="22"/>
        </w:rPr>
      </w:pPr>
      <w:r>
        <w:rPr>
          <w:sz w:val="22"/>
          <w:szCs w:val="22"/>
        </w:rPr>
        <w:t>9) согласовывает совершение сделок по распоряжению недвижимым имуществом муниципального унитарного предприятия, не влекущих за собой отчуждение имущества;</w:t>
      </w:r>
    </w:p>
    <w:p w:rsidR="00187619" w:rsidRDefault="00187619" w:rsidP="00BE7B90">
      <w:pPr>
        <w:ind w:firstLine="540"/>
        <w:jc w:val="both"/>
        <w:rPr>
          <w:sz w:val="22"/>
          <w:szCs w:val="22"/>
        </w:rPr>
      </w:pPr>
      <w:r>
        <w:rPr>
          <w:sz w:val="22"/>
          <w:szCs w:val="22"/>
        </w:rPr>
        <w:t>10) согласовывает решения о создании филиалов и открытии представительств муниципальных унитарных предприятий</w:t>
      </w:r>
    </w:p>
    <w:p w:rsidR="00187619" w:rsidRDefault="00187619" w:rsidP="00BE7B90">
      <w:pPr>
        <w:ind w:firstLine="540"/>
        <w:jc w:val="both"/>
        <w:rPr>
          <w:sz w:val="22"/>
          <w:szCs w:val="22"/>
        </w:rPr>
      </w:pPr>
      <w:r>
        <w:rPr>
          <w:sz w:val="22"/>
          <w:szCs w:val="22"/>
        </w:rPr>
        <w:t>11) согласовывает решения о совершении крупных сделок, а также сделок, в совершении которых имеется заинтересованность руководителя предприятия, за исключением сделок с недвижимым имуществом;</w:t>
      </w:r>
    </w:p>
    <w:p w:rsidR="00187619" w:rsidRDefault="00187619" w:rsidP="00BE7B90">
      <w:pPr>
        <w:ind w:firstLine="540"/>
        <w:jc w:val="both"/>
        <w:rPr>
          <w:sz w:val="22"/>
          <w:szCs w:val="22"/>
        </w:rPr>
      </w:pPr>
      <w:r>
        <w:rPr>
          <w:sz w:val="22"/>
          <w:szCs w:val="22"/>
        </w:rPr>
        <w:t>12) согласовывает совершение сделок по осуществлению заимствований (согласование объема и направлений использования привлекаемых средств);</w:t>
      </w:r>
    </w:p>
    <w:p w:rsidR="00187619" w:rsidRDefault="00187619" w:rsidP="00BE7B90">
      <w:pPr>
        <w:ind w:firstLine="540"/>
        <w:jc w:val="both"/>
        <w:rPr>
          <w:sz w:val="22"/>
          <w:szCs w:val="22"/>
        </w:rPr>
      </w:pPr>
      <w:r>
        <w:rPr>
          <w:sz w:val="22"/>
          <w:szCs w:val="22"/>
        </w:rPr>
        <w:t>13) утверждает бухгалтерскую отчетность и отчеты муниципального унитарного предприятия;</w:t>
      </w:r>
    </w:p>
    <w:p w:rsidR="00187619" w:rsidRDefault="00187619" w:rsidP="00BE7B90">
      <w:pPr>
        <w:ind w:firstLine="540"/>
        <w:jc w:val="both"/>
        <w:rPr>
          <w:sz w:val="22"/>
          <w:szCs w:val="22"/>
        </w:rPr>
      </w:pPr>
      <w:r>
        <w:rPr>
          <w:sz w:val="22"/>
          <w:szCs w:val="22"/>
        </w:rPr>
        <w:t>14) утверждает смету доходов и расходов казенного предприятия;</w:t>
      </w:r>
    </w:p>
    <w:p w:rsidR="00187619" w:rsidRDefault="00187619" w:rsidP="00BE7B90">
      <w:pPr>
        <w:ind w:firstLine="540"/>
        <w:jc w:val="both"/>
        <w:rPr>
          <w:sz w:val="22"/>
          <w:szCs w:val="22"/>
        </w:rPr>
      </w:pPr>
      <w:r>
        <w:rPr>
          <w:sz w:val="22"/>
          <w:szCs w:val="22"/>
        </w:rPr>
        <w:t>15) утверждает аудитора и определяет размер оплаты его услуг, если решение о проведении аудиторской проверки принято в соответствии с настоящим Положением;</w:t>
      </w:r>
    </w:p>
    <w:p w:rsidR="00187619" w:rsidRDefault="00187619" w:rsidP="00BE7B90">
      <w:pPr>
        <w:ind w:firstLine="540"/>
        <w:jc w:val="both"/>
        <w:rPr>
          <w:sz w:val="22"/>
          <w:szCs w:val="22"/>
        </w:rPr>
      </w:pPr>
      <w:r>
        <w:rPr>
          <w:sz w:val="22"/>
          <w:szCs w:val="22"/>
        </w:rPr>
        <w:t>16) обращается в суд с исками о признании оспоримой сделки с имуществом муниципального унитарного предприятия недействительной, а также с требованием о применении последствий недействительности ничтожной сделки;</w:t>
      </w:r>
    </w:p>
    <w:p w:rsidR="00187619" w:rsidRDefault="00187619" w:rsidP="00BE7B90">
      <w:pPr>
        <w:ind w:firstLine="540"/>
        <w:jc w:val="both"/>
        <w:rPr>
          <w:sz w:val="22"/>
          <w:szCs w:val="22"/>
        </w:rPr>
      </w:pPr>
      <w:r>
        <w:rPr>
          <w:sz w:val="22"/>
          <w:szCs w:val="22"/>
        </w:rPr>
        <w:t>17) истребует имущество унитарного предприятия из чужого незаконного владения;</w:t>
      </w:r>
    </w:p>
    <w:p w:rsidR="00187619" w:rsidRDefault="00187619" w:rsidP="00BE7B90">
      <w:pPr>
        <w:ind w:firstLine="540"/>
        <w:jc w:val="both"/>
        <w:rPr>
          <w:sz w:val="22"/>
          <w:szCs w:val="22"/>
        </w:rPr>
      </w:pPr>
      <w:r>
        <w:rPr>
          <w:sz w:val="22"/>
          <w:szCs w:val="22"/>
        </w:rPr>
        <w:t xml:space="preserve">18) осуществляет иные правомочия собственника имущества муниципального унитарного предприятия, не отнесенные в соответствии с настоящим Положением к компетенции других органов. </w:t>
      </w:r>
    </w:p>
    <w:p w:rsidR="00187619" w:rsidRDefault="00187619" w:rsidP="00BE7B90">
      <w:pPr>
        <w:ind w:firstLine="540"/>
        <w:jc w:val="both"/>
        <w:rPr>
          <w:sz w:val="22"/>
          <w:szCs w:val="22"/>
        </w:rPr>
      </w:pPr>
      <w:r>
        <w:rPr>
          <w:color w:val="000000"/>
          <w:sz w:val="22"/>
          <w:szCs w:val="22"/>
        </w:rPr>
        <w:t>57. Правомочия собственника имущества муниципального унитарного предприятия не могут быть переданы муниципальным образованием Российской Федерации, субъекту Российской Федерации или иному муниципальному образованию.</w:t>
      </w:r>
    </w:p>
    <w:p w:rsidR="00187619" w:rsidRDefault="00187619" w:rsidP="00BE7B90">
      <w:pPr>
        <w:jc w:val="center"/>
        <w:rPr>
          <w:b/>
          <w:sz w:val="22"/>
          <w:szCs w:val="22"/>
        </w:rPr>
      </w:pPr>
      <w:r>
        <w:rPr>
          <w:b/>
          <w:sz w:val="22"/>
          <w:szCs w:val="22"/>
        </w:rPr>
        <w:t>Глава 10. Порядок реализации собственником имущества муниципального</w:t>
      </w:r>
    </w:p>
    <w:p w:rsidR="00187619" w:rsidRDefault="00187619" w:rsidP="00BE7B90">
      <w:pPr>
        <w:jc w:val="center"/>
        <w:rPr>
          <w:b/>
          <w:sz w:val="22"/>
          <w:szCs w:val="22"/>
        </w:rPr>
      </w:pPr>
      <w:r>
        <w:rPr>
          <w:b/>
          <w:sz w:val="22"/>
          <w:szCs w:val="22"/>
        </w:rPr>
        <w:t>унитарного предприятия права на получение прибыли от использования имущества, принадлежащего муниципальному унитарному предприятию</w:t>
      </w:r>
    </w:p>
    <w:p w:rsidR="00187619" w:rsidRDefault="00187619" w:rsidP="00BE7B90">
      <w:pPr>
        <w:ind w:firstLine="720"/>
        <w:jc w:val="both"/>
        <w:rPr>
          <w:sz w:val="22"/>
          <w:szCs w:val="22"/>
        </w:rPr>
      </w:pPr>
      <w:r>
        <w:rPr>
          <w:sz w:val="22"/>
          <w:szCs w:val="22"/>
        </w:rPr>
        <w:t>58.Собственник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187619" w:rsidRDefault="00187619" w:rsidP="00BE7B90">
      <w:pPr>
        <w:ind w:firstLine="540"/>
        <w:jc w:val="both"/>
        <w:rPr>
          <w:sz w:val="22"/>
          <w:szCs w:val="22"/>
        </w:rPr>
      </w:pPr>
      <w:r>
        <w:rPr>
          <w:sz w:val="22"/>
          <w:szCs w:val="22"/>
        </w:rPr>
        <w:t>59. Муниципальное предприятие обязано ежегодно перечислять в бюджет сельского поселения проценты от прибыли, остающейся в его распоряжении после уплаты налогов, сборов и иных обязательных платежей и формирования резервного фонда. Проценты отчислений от прибыли в бюджет сельского поселения устанавливаются ежегодно представительным органом муниципального образования при принятии бюджета муниципального образования. Отчисления в бюджет сельского поселения перечисляются не позднее 1 июня года, следующего за отчетным.</w:t>
      </w:r>
    </w:p>
    <w:p w:rsidR="00187619" w:rsidRDefault="00187619" w:rsidP="00BE7B90">
      <w:pPr>
        <w:ind w:firstLine="540"/>
        <w:jc w:val="both"/>
        <w:rPr>
          <w:sz w:val="22"/>
          <w:szCs w:val="22"/>
        </w:rPr>
      </w:pPr>
      <w:r>
        <w:rPr>
          <w:sz w:val="22"/>
          <w:szCs w:val="22"/>
        </w:rPr>
        <w:t>60. Порядок распределения доходов казенного предприятия определяется главой сельского поселения.</w:t>
      </w:r>
    </w:p>
    <w:p w:rsidR="00187619" w:rsidRDefault="00187619" w:rsidP="00BE7B90">
      <w:pPr>
        <w:jc w:val="center"/>
        <w:rPr>
          <w:b/>
          <w:sz w:val="22"/>
          <w:szCs w:val="22"/>
        </w:rPr>
      </w:pPr>
      <w:r>
        <w:rPr>
          <w:b/>
          <w:sz w:val="22"/>
          <w:szCs w:val="22"/>
        </w:rPr>
        <w:t>Глава 11. Руководитель муниципального унитарного предприятия</w:t>
      </w:r>
    </w:p>
    <w:p w:rsidR="00187619" w:rsidRDefault="00187619" w:rsidP="00BE7B90">
      <w:pPr>
        <w:ind w:firstLine="540"/>
        <w:jc w:val="both"/>
        <w:rPr>
          <w:sz w:val="22"/>
          <w:szCs w:val="22"/>
        </w:rPr>
      </w:pPr>
      <w:r>
        <w:rPr>
          <w:color w:val="000000"/>
          <w:sz w:val="22"/>
          <w:szCs w:val="22"/>
        </w:rPr>
        <w:t>61. Руководитель муниципального унитарного предприятия (директор, генеральный директор) является единоличным исполнительным органом унитарного предприятия. Руководитель муниципального унитарного предприятия организует выполнение решений собственника имущества унитарного предприятия и подотчетен ему.</w:t>
      </w:r>
    </w:p>
    <w:p w:rsidR="00187619" w:rsidRDefault="00187619" w:rsidP="00BE7B90">
      <w:pPr>
        <w:ind w:firstLine="540"/>
        <w:jc w:val="both"/>
        <w:rPr>
          <w:color w:val="000000"/>
          <w:sz w:val="22"/>
          <w:szCs w:val="22"/>
        </w:rPr>
      </w:pPr>
      <w:r>
        <w:rPr>
          <w:color w:val="000000"/>
          <w:sz w:val="22"/>
          <w:szCs w:val="22"/>
        </w:rPr>
        <w:t>Руководитель муниципального унитарного предприятия:</w:t>
      </w:r>
    </w:p>
    <w:p w:rsidR="00187619" w:rsidRDefault="00187619" w:rsidP="00BE7B90">
      <w:pPr>
        <w:ind w:firstLine="540"/>
        <w:jc w:val="both"/>
        <w:rPr>
          <w:color w:val="000000"/>
          <w:sz w:val="22"/>
          <w:szCs w:val="22"/>
        </w:rPr>
      </w:pPr>
      <w:r>
        <w:rPr>
          <w:color w:val="000000"/>
          <w:sz w:val="22"/>
          <w:szCs w:val="22"/>
        </w:rPr>
        <w:t xml:space="preserve">1) действует от имени унитарного предприятия без доверенности, представляет интересы унитарного предприятия; </w:t>
      </w:r>
    </w:p>
    <w:p w:rsidR="00187619" w:rsidRDefault="00187619" w:rsidP="00BE7B90">
      <w:pPr>
        <w:ind w:firstLine="540"/>
        <w:jc w:val="both"/>
        <w:rPr>
          <w:color w:val="000000"/>
          <w:sz w:val="22"/>
          <w:szCs w:val="22"/>
        </w:rPr>
      </w:pPr>
      <w:r>
        <w:rPr>
          <w:color w:val="000000"/>
          <w:sz w:val="22"/>
          <w:szCs w:val="22"/>
        </w:rPr>
        <w:t xml:space="preserve">2) совершает в установленном порядке сделки от имени муниципального унитарного предприятия; </w:t>
      </w:r>
    </w:p>
    <w:p w:rsidR="00187619" w:rsidRDefault="00187619" w:rsidP="00BE7B90">
      <w:pPr>
        <w:ind w:firstLine="540"/>
        <w:jc w:val="both"/>
        <w:rPr>
          <w:color w:val="000000"/>
          <w:sz w:val="22"/>
          <w:szCs w:val="22"/>
        </w:rPr>
      </w:pPr>
      <w:r>
        <w:rPr>
          <w:color w:val="000000"/>
          <w:sz w:val="22"/>
          <w:szCs w:val="22"/>
        </w:rPr>
        <w:t xml:space="preserve">3) утверждает структуру и штаты унитарного предприятия; </w:t>
      </w:r>
    </w:p>
    <w:p w:rsidR="00187619" w:rsidRDefault="00187619" w:rsidP="00BE7B90">
      <w:pPr>
        <w:ind w:firstLine="540"/>
        <w:jc w:val="both"/>
        <w:rPr>
          <w:color w:val="000000"/>
          <w:sz w:val="22"/>
          <w:szCs w:val="22"/>
        </w:rPr>
      </w:pPr>
      <w:r>
        <w:rPr>
          <w:color w:val="000000"/>
          <w:sz w:val="22"/>
          <w:szCs w:val="22"/>
        </w:rPr>
        <w:t xml:space="preserve">4) осуществляет прием на работу работников унитарного предприятия, заключает с ними, изменяет и прекращает трудовые договоры; </w:t>
      </w:r>
    </w:p>
    <w:p w:rsidR="00187619" w:rsidRDefault="00187619" w:rsidP="00BE7B90">
      <w:pPr>
        <w:ind w:firstLine="540"/>
        <w:jc w:val="both"/>
        <w:rPr>
          <w:color w:val="000000"/>
          <w:sz w:val="22"/>
          <w:szCs w:val="22"/>
        </w:rPr>
      </w:pPr>
      <w:r>
        <w:rPr>
          <w:color w:val="000000"/>
          <w:sz w:val="22"/>
          <w:szCs w:val="22"/>
        </w:rPr>
        <w:t xml:space="preserve">5) издает приказы, </w:t>
      </w:r>
    </w:p>
    <w:p w:rsidR="00187619" w:rsidRDefault="00187619" w:rsidP="00BE7B90">
      <w:pPr>
        <w:ind w:firstLine="540"/>
        <w:jc w:val="both"/>
        <w:rPr>
          <w:sz w:val="22"/>
          <w:szCs w:val="22"/>
        </w:rPr>
      </w:pPr>
      <w:r>
        <w:rPr>
          <w:color w:val="000000"/>
          <w:sz w:val="22"/>
          <w:szCs w:val="22"/>
        </w:rPr>
        <w:t xml:space="preserve">6) выдает доверенности в порядке, установленном законодательством. </w:t>
      </w:r>
    </w:p>
    <w:p w:rsidR="00187619" w:rsidRDefault="00187619" w:rsidP="00BE7B90">
      <w:pPr>
        <w:ind w:firstLine="540"/>
        <w:jc w:val="both"/>
        <w:rPr>
          <w:sz w:val="22"/>
          <w:szCs w:val="22"/>
        </w:rPr>
      </w:pPr>
      <w:r>
        <w:rPr>
          <w:color w:val="000000"/>
          <w:sz w:val="22"/>
          <w:szCs w:val="22"/>
        </w:rPr>
        <w:t>62. Руководитель муниципального унитарного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187619" w:rsidRDefault="00187619" w:rsidP="00BE7B90">
      <w:pPr>
        <w:ind w:firstLine="540"/>
        <w:jc w:val="both"/>
        <w:rPr>
          <w:sz w:val="22"/>
          <w:szCs w:val="22"/>
        </w:rPr>
      </w:pPr>
      <w:r>
        <w:rPr>
          <w:color w:val="000000"/>
          <w:sz w:val="22"/>
          <w:szCs w:val="22"/>
        </w:rPr>
        <w:t xml:space="preserve">63. Руководитель муниципального унитарного предприятия назначается главой сельского поселения по представлению отраслевого органа. </w:t>
      </w:r>
      <w:r>
        <w:rPr>
          <w:sz w:val="22"/>
          <w:szCs w:val="22"/>
        </w:rPr>
        <w:t xml:space="preserve"> Работодателем в отношении руководителя муниципального унитарного предприятия выступает орган администрации сельского поселения по управлению муниципальным имуществом.</w:t>
      </w:r>
    </w:p>
    <w:p w:rsidR="00187619" w:rsidRDefault="00187619" w:rsidP="00BE7B90">
      <w:pPr>
        <w:ind w:firstLine="540"/>
        <w:jc w:val="both"/>
        <w:rPr>
          <w:sz w:val="22"/>
          <w:szCs w:val="22"/>
        </w:rPr>
      </w:pPr>
      <w:r>
        <w:rPr>
          <w:sz w:val="22"/>
          <w:szCs w:val="22"/>
        </w:rPr>
        <w:t xml:space="preserve">64. На должность руководителя муниципального унитарного предприятия назначаются лица, имеющие высшее образование и стаж работы не менее 3-х лет по профилю, соответствующему предмету и целям деятельности унитарного предприятия. </w:t>
      </w:r>
    </w:p>
    <w:p w:rsidR="00187619" w:rsidRDefault="00187619" w:rsidP="00BE7B90">
      <w:pPr>
        <w:ind w:firstLine="540"/>
        <w:jc w:val="both"/>
        <w:rPr>
          <w:sz w:val="22"/>
          <w:szCs w:val="22"/>
        </w:rPr>
      </w:pPr>
      <w:r>
        <w:rPr>
          <w:sz w:val="22"/>
          <w:szCs w:val="22"/>
        </w:rPr>
        <w:t xml:space="preserve">65. Работодатели обязаны объявлять конкурс на замещение вакантной должности руководителя муниципального предприятия. Решение об объявлении конкурса на замещение вакантной должности руководителя муниципального унитарного предприятия и определение условий его проведения принимает руководитель отраслевого органа - работодателя. Порядок проведения конкурса на замещение должности руководителя муниципального унитарного предприятия определяется главой сельского поселения. </w:t>
      </w:r>
    </w:p>
    <w:p w:rsidR="00187619" w:rsidRDefault="00187619" w:rsidP="00BE7B90">
      <w:pPr>
        <w:ind w:firstLine="540"/>
        <w:jc w:val="both"/>
        <w:rPr>
          <w:sz w:val="22"/>
          <w:szCs w:val="22"/>
        </w:rPr>
      </w:pPr>
      <w:r>
        <w:rPr>
          <w:sz w:val="22"/>
          <w:szCs w:val="22"/>
        </w:rPr>
        <w:t>66. Руководитель муниципального унитарного предприятия подлежит обязательной аттестации раз в 3 года. Назначение и проведение аттестации руководителей унитарных предприятий осуществляется органом местной администрации по управлению муниципальным имуществом в соответствии с утвержденным главой местной администрации порядком проведения аттестации руководителей унитарных предприятий.</w:t>
      </w:r>
    </w:p>
    <w:p w:rsidR="00187619" w:rsidRDefault="00187619" w:rsidP="00BE7B90">
      <w:pPr>
        <w:jc w:val="center"/>
        <w:rPr>
          <w:b/>
          <w:sz w:val="22"/>
          <w:szCs w:val="22"/>
        </w:rPr>
      </w:pPr>
      <w:r>
        <w:rPr>
          <w:b/>
          <w:sz w:val="22"/>
          <w:szCs w:val="22"/>
        </w:rPr>
        <w:t>Глава 12. Реорганизация и ликвидация муниципальных унитарных предприятий</w:t>
      </w:r>
    </w:p>
    <w:p w:rsidR="00187619" w:rsidRDefault="00187619" w:rsidP="00BE7B90">
      <w:pPr>
        <w:ind w:firstLine="540"/>
        <w:jc w:val="both"/>
        <w:rPr>
          <w:sz w:val="22"/>
          <w:szCs w:val="22"/>
        </w:rPr>
      </w:pPr>
      <w:r>
        <w:rPr>
          <w:sz w:val="22"/>
          <w:szCs w:val="22"/>
        </w:rPr>
        <w:t>67.Муниципальное унитарное предприятие может быть реорганизовано по решению главы сельского поселения в порядке, предусмотренном действующим законодательством и настоящим Положением.</w:t>
      </w:r>
    </w:p>
    <w:p w:rsidR="00187619" w:rsidRDefault="00187619" w:rsidP="00BE7B90">
      <w:pPr>
        <w:ind w:firstLine="540"/>
        <w:jc w:val="both"/>
        <w:rPr>
          <w:sz w:val="22"/>
          <w:szCs w:val="22"/>
        </w:rPr>
      </w:pPr>
      <w:r>
        <w:rPr>
          <w:sz w:val="22"/>
          <w:szCs w:val="22"/>
        </w:rPr>
        <w:t xml:space="preserve">68. Реорганизация муниципального унитарного предприятия может быть осуществлена в форме: </w:t>
      </w:r>
    </w:p>
    <w:p w:rsidR="00187619" w:rsidRDefault="00187619" w:rsidP="00BE7B90">
      <w:pPr>
        <w:ind w:firstLine="540"/>
        <w:jc w:val="both"/>
        <w:rPr>
          <w:sz w:val="22"/>
          <w:szCs w:val="22"/>
        </w:rPr>
      </w:pPr>
      <w:r>
        <w:rPr>
          <w:sz w:val="22"/>
          <w:szCs w:val="22"/>
        </w:rPr>
        <w:t>1) слияния двух или нескольких муниципальных унитарных предприятий;</w:t>
      </w:r>
    </w:p>
    <w:p w:rsidR="00187619" w:rsidRDefault="00187619" w:rsidP="00BE7B90">
      <w:pPr>
        <w:ind w:firstLine="540"/>
        <w:jc w:val="both"/>
        <w:rPr>
          <w:sz w:val="22"/>
          <w:szCs w:val="22"/>
        </w:rPr>
      </w:pPr>
      <w:r>
        <w:rPr>
          <w:sz w:val="22"/>
          <w:szCs w:val="22"/>
        </w:rPr>
        <w:t>2) присоединения к муниципальному унитарному предприятию одного или нескольких унитарных предприятий;</w:t>
      </w:r>
    </w:p>
    <w:p w:rsidR="00187619" w:rsidRDefault="00187619" w:rsidP="00BE7B90">
      <w:pPr>
        <w:ind w:firstLine="540"/>
        <w:jc w:val="both"/>
        <w:rPr>
          <w:sz w:val="22"/>
          <w:szCs w:val="22"/>
        </w:rPr>
      </w:pPr>
      <w:r>
        <w:rPr>
          <w:sz w:val="22"/>
          <w:szCs w:val="22"/>
        </w:rPr>
        <w:t>3) разделения муниципального унитарного предприятия на два или несколько муниципальных унитарных предприятий;</w:t>
      </w:r>
    </w:p>
    <w:p w:rsidR="00187619" w:rsidRDefault="00187619" w:rsidP="00BE7B90">
      <w:pPr>
        <w:ind w:firstLine="540"/>
        <w:jc w:val="both"/>
        <w:rPr>
          <w:sz w:val="22"/>
          <w:szCs w:val="22"/>
        </w:rPr>
      </w:pPr>
      <w:r>
        <w:rPr>
          <w:sz w:val="22"/>
          <w:szCs w:val="22"/>
        </w:rPr>
        <w:t>4) выделения из муниципального унитарного предприятия одного или нескольких муниципальных унитарных предприятий;</w:t>
      </w:r>
    </w:p>
    <w:p w:rsidR="00187619" w:rsidRDefault="00187619" w:rsidP="00BE7B90">
      <w:pPr>
        <w:ind w:firstLine="540"/>
        <w:jc w:val="both"/>
        <w:rPr>
          <w:sz w:val="22"/>
          <w:szCs w:val="22"/>
        </w:rPr>
      </w:pPr>
      <w:r>
        <w:rPr>
          <w:sz w:val="22"/>
          <w:szCs w:val="22"/>
        </w:rPr>
        <w:t>5) преобразования унитарного предприятия в юридическое лицо иной организационно - правовой формы в предусмотренных действующим законодательством случаях. Муниципальное унитарное предприятие может быть преобразовано по решению главы сельского поселения в муниципальное учреждение. Преобразование муниципального унитарного предприятия в организации иной организационно - правовой формы осуществляется в соответствии с законодательством о приватизации.</w:t>
      </w:r>
    </w:p>
    <w:p w:rsidR="00187619" w:rsidRDefault="00187619" w:rsidP="00BE7B90">
      <w:pPr>
        <w:ind w:firstLine="540"/>
        <w:jc w:val="both"/>
        <w:rPr>
          <w:sz w:val="22"/>
          <w:szCs w:val="22"/>
        </w:rPr>
      </w:pPr>
      <w:r>
        <w:rPr>
          <w:color w:val="000000"/>
          <w:sz w:val="22"/>
          <w:szCs w:val="22"/>
        </w:rPr>
        <w:t>69. При реорганизации муниципального унитарного предприятия его права и обязанности переходят к одному или нескольким юридическим лицам в следующем порядке:</w:t>
      </w:r>
    </w:p>
    <w:p w:rsidR="00187619" w:rsidRDefault="00187619" w:rsidP="00BE7B90">
      <w:pPr>
        <w:ind w:firstLine="540"/>
        <w:jc w:val="both"/>
        <w:rPr>
          <w:sz w:val="22"/>
          <w:szCs w:val="22"/>
        </w:rPr>
      </w:pPr>
      <w:r>
        <w:rPr>
          <w:color w:val="000000"/>
          <w:sz w:val="22"/>
          <w:szCs w:val="22"/>
        </w:rPr>
        <w:t xml:space="preserve">1) при слиянии </w:t>
      </w:r>
      <w:r>
        <w:rPr>
          <w:sz w:val="22"/>
          <w:szCs w:val="22"/>
        </w:rPr>
        <w:t>муниципальных унитарных предприятий</w:t>
      </w:r>
      <w:r>
        <w:rPr>
          <w:color w:val="000000"/>
          <w:sz w:val="22"/>
          <w:szCs w:val="22"/>
        </w:rPr>
        <w:t xml:space="preserve"> права и обязанности каждого из них переходят к вновь возникшему муниципальному унитарному предприятию в соответствии с передаточным актом;</w:t>
      </w:r>
    </w:p>
    <w:p w:rsidR="00187619" w:rsidRDefault="00187619" w:rsidP="00BE7B90">
      <w:pPr>
        <w:ind w:firstLine="540"/>
        <w:jc w:val="both"/>
        <w:rPr>
          <w:sz w:val="22"/>
          <w:szCs w:val="22"/>
        </w:rPr>
      </w:pPr>
      <w:r>
        <w:rPr>
          <w:color w:val="000000"/>
          <w:sz w:val="22"/>
          <w:szCs w:val="22"/>
        </w:rPr>
        <w:t>2) при присоединении одного или нескольких муниципальных унитарных предприятий к другому муниципальному унитарному предприятию к последнему переходят права и обязанности присоединенных муниципальных унитарных предприятий в соответствии с передаточным актом;</w:t>
      </w:r>
    </w:p>
    <w:p w:rsidR="00187619" w:rsidRDefault="00187619" w:rsidP="00BE7B90">
      <w:pPr>
        <w:ind w:firstLine="540"/>
        <w:jc w:val="both"/>
        <w:rPr>
          <w:sz w:val="22"/>
          <w:szCs w:val="22"/>
        </w:rPr>
      </w:pPr>
      <w:r>
        <w:rPr>
          <w:color w:val="000000"/>
          <w:sz w:val="22"/>
          <w:szCs w:val="22"/>
        </w:rPr>
        <w:t xml:space="preserve">3) при разделении муниципального унитарного предприятия его права и обязанности переходят к вновь созданным муниципальным унитарным предприятиям в соответствии с разделительным балансом; </w:t>
      </w:r>
    </w:p>
    <w:p w:rsidR="00187619" w:rsidRDefault="00187619" w:rsidP="00BE7B90">
      <w:pPr>
        <w:ind w:firstLine="540"/>
        <w:jc w:val="both"/>
        <w:rPr>
          <w:sz w:val="22"/>
          <w:szCs w:val="22"/>
        </w:rPr>
      </w:pPr>
      <w:r>
        <w:rPr>
          <w:color w:val="000000"/>
          <w:sz w:val="22"/>
          <w:szCs w:val="22"/>
        </w:rPr>
        <w:t>4) при выделении из муниципального унитарного предприятия одного или нескольких муниципальных унитарных предприятий к каждому из них переходит часть прав и обязанностей реорганизованного муниципального унитарного предприятия в соответствии с разделительным балансом;</w:t>
      </w:r>
    </w:p>
    <w:p w:rsidR="00187619" w:rsidRDefault="00187619" w:rsidP="00BE7B90">
      <w:pPr>
        <w:ind w:firstLine="540"/>
        <w:jc w:val="both"/>
        <w:rPr>
          <w:sz w:val="22"/>
          <w:szCs w:val="22"/>
        </w:rPr>
      </w:pPr>
      <w:r>
        <w:rPr>
          <w:color w:val="000000"/>
          <w:sz w:val="22"/>
          <w:szCs w:val="22"/>
        </w:rPr>
        <w:t>5) при преобразовании муниципального унитарного предприятия в юридическое лицо иной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p w:rsidR="00187619" w:rsidRDefault="00187619" w:rsidP="00BE7B90">
      <w:pPr>
        <w:ind w:firstLine="540"/>
        <w:jc w:val="both"/>
        <w:rPr>
          <w:sz w:val="22"/>
          <w:szCs w:val="22"/>
        </w:rPr>
      </w:pPr>
      <w:r>
        <w:rPr>
          <w:sz w:val="22"/>
          <w:szCs w:val="22"/>
        </w:rPr>
        <w:t xml:space="preserve">70. Муниципальное унитарное предприятие может быть ликвидировано по решению главы сельского поселения, а также по решению суда по основаниям и в порядке, которые установлены Гражданским кодексом Российской Федерации и иными федеральными законами. </w:t>
      </w:r>
      <w:r>
        <w:rPr>
          <w:color w:val="000000"/>
          <w:sz w:val="22"/>
          <w:szCs w:val="22"/>
        </w:rPr>
        <w:t xml:space="preserve">Ликвидация муниципального унитарного предприятия влечет его прекращение без перехода прав и обязанностей в порядке правопреемства к другим лицам. </w:t>
      </w:r>
    </w:p>
    <w:p w:rsidR="00187619" w:rsidRDefault="00187619" w:rsidP="00BE7B90">
      <w:pPr>
        <w:jc w:val="center"/>
        <w:rPr>
          <w:b/>
        </w:rPr>
      </w:pPr>
      <w:r>
        <w:rPr>
          <w:b/>
          <w:caps/>
        </w:rPr>
        <w:t xml:space="preserve">Раздел </w:t>
      </w:r>
      <w:r>
        <w:rPr>
          <w:b/>
          <w:lang w:val="en-US"/>
        </w:rPr>
        <w:t>III</w:t>
      </w:r>
      <w:r>
        <w:rPr>
          <w:b/>
        </w:rPr>
        <w:t>. Муниципальные учреждения</w:t>
      </w:r>
    </w:p>
    <w:p w:rsidR="00187619" w:rsidRDefault="00187619" w:rsidP="00BE7B90">
      <w:pPr>
        <w:jc w:val="center"/>
        <w:rPr>
          <w:b/>
          <w:sz w:val="22"/>
          <w:szCs w:val="22"/>
        </w:rPr>
      </w:pPr>
      <w:r>
        <w:rPr>
          <w:b/>
          <w:sz w:val="22"/>
          <w:szCs w:val="22"/>
        </w:rPr>
        <w:t>Глава 13. Основные положения о муниципальных учреждениях</w:t>
      </w:r>
    </w:p>
    <w:p w:rsidR="00187619" w:rsidRDefault="00187619" w:rsidP="00BE7B90">
      <w:pPr>
        <w:ind w:firstLine="540"/>
        <w:jc w:val="both"/>
        <w:rPr>
          <w:sz w:val="22"/>
          <w:szCs w:val="22"/>
        </w:rPr>
      </w:pPr>
      <w:r>
        <w:rPr>
          <w:color w:val="000000"/>
          <w:sz w:val="22"/>
          <w:szCs w:val="22"/>
        </w:rPr>
        <w:t xml:space="preserve">71. Муниципальным учреждением признается некоммерческая организация, созданная муниципальным образованием Новосельцевское сельское поселение для осуществления управленческих, социально-культурных или иных функций некоммерческого характера и финансируемая им полностью или частично. </w:t>
      </w:r>
    </w:p>
    <w:p w:rsidR="00187619" w:rsidRDefault="00187619" w:rsidP="00BE7B90">
      <w:pPr>
        <w:ind w:firstLine="540"/>
        <w:jc w:val="both"/>
        <w:rPr>
          <w:sz w:val="22"/>
          <w:szCs w:val="22"/>
        </w:rPr>
      </w:pPr>
      <w:r>
        <w:rPr>
          <w:color w:val="000000"/>
          <w:sz w:val="22"/>
          <w:szCs w:val="22"/>
        </w:rPr>
        <w:t>72. Учредителем (собственником) муниципального учреждения является муниципальное образование Новосельцевское сельское поселение. От имени муниципального образования полномочия учредителя (собственника) в отношении муниципального учреждения осуществляют:</w:t>
      </w:r>
    </w:p>
    <w:p w:rsidR="00187619" w:rsidRDefault="00187619" w:rsidP="00BE7B90">
      <w:pPr>
        <w:ind w:firstLine="540"/>
        <w:jc w:val="both"/>
        <w:rPr>
          <w:sz w:val="22"/>
          <w:szCs w:val="22"/>
        </w:rPr>
      </w:pPr>
      <w:r>
        <w:rPr>
          <w:sz w:val="22"/>
          <w:szCs w:val="22"/>
        </w:rPr>
        <w:t>1) глава сельского поселения;</w:t>
      </w:r>
    </w:p>
    <w:p w:rsidR="00187619" w:rsidRDefault="00187619" w:rsidP="00BE7B90">
      <w:pPr>
        <w:ind w:firstLine="540"/>
        <w:jc w:val="both"/>
        <w:rPr>
          <w:sz w:val="22"/>
          <w:szCs w:val="22"/>
        </w:rPr>
      </w:pPr>
      <w:r>
        <w:rPr>
          <w:sz w:val="22"/>
          <w:szCs w:val="22"/>
        </w:rPr>
        <w:t>2) местная администрация;</w:t>
      </w:r>
    </w:p>
    <w:p w:rsidR="00187619" w:rsidRDefault="00187619" w:rsidP="00BE7B90">
      <w:pPr>
        <w:ind w:firstLine="540"/>
        <w:jc w:val="both"/>
        <w:rPr>
          <w:sz w:val="22"/>
          <w:szCs w:val="22"/>
        </w:rPr>
      </w:pPr>
      <w:r>
        <w:rPr>
          <w:sz w:val="22"/>
          <w:szCs w:val="22"/>
        </w:rPr>
        <w:t>3) орган администрации сельского поселения по управлению муниципальным имуществом в случае его создания;</w:t>
      </w:r>
    </w:p>
    <w:p w:rsidR="00187619" w:rsidRDefault="00187619" w:rsidP="00BE7B90">
      <w:pPr>
        <w:ind w:firstLine="540"/>
        <w:jc w:val="both"/>
        <w:rPr>
          <w:sz w:val="22"/>
          <w:szCs w:val="22"/>
        </w:rPr>
      </w:pPr>
      <w:r>
        <w:rPr>
          <w:sz w:val="22"/>
          <w:szCs w:val="22"/>
        </w:rPr>
        <w:t>4) орган администрации сельского поселения, имеющий статус юридического лица, к ведению которого относится муниципальное учреждение (далее – отраслевой орган), в случае его создания.</w:t>
      </w:r>
    </w:p>
    <w:p w:rsidR="00187619" w:rsidRDefault="00187619" w:rsidP="00BE7B90">
      <w:pPr>
        <w:ind w:firstLine="540"/>
        <w:jc w:val="both"/>
        <w:rPr>
          <w:sz w:val="22"/>
          <w:szCs w:val="22"/>
        </w:rPr>
      </w:pPr>
      <w:r>
        <w:rPr>
          <w:color w:val="000000"/>
          <w:sz w:val="22"/>
          <w:szCs w:val="22"/>
        </w:rPr>
        <w:t>73. Муниципальное учреждение имеет наименование, содержащее слова «муниципальное учреждение» и указание на характер его деятельности.</w:t>
      </w:r>
    </w:p>
    <w:p w:rsidR="00187619" w:rsidRDefault="00187619" w:rsidP="00BE7B90">
      <w:pPr>
        <w:ind w:firstLine="540"/>
        <w:jc w:val="both"/>
        <w:rPr>
          <w:sz w:val="22"/>
          <w:szCs w:val="22"/>
        </w:rPr>
      </w:pPr>
      <w:r>
        <w:rPr>
          <w:color w:val="000000"/>
          <w:sz w:val="22"/>
          <w:szCs w:val="22"/>
        </w:rPr>
        <w:t xml:space="preserve">74. Муниципальное учреждение имеет печать с полным наименованием учреждения, штампы, бланки со своим наименованием, а также может иметь зарегистрированную в установленном порядке эмблему. </w:t>
      </w:r>
    </w:p>
    <w:p w:rsidR="00187619" w:rsidRDefault="00187619" w:rsidP="00BE7B90">
      <w:pPr>
        <w:ind w:firstLine="540"/>
        <w:jc w:val="both"/>
        <w:rPr>
          <w:sz w:val="22"/>
          <w:szCs w:val="22"/>
        </w:rPr>
      </w:pPr>
      <w:r>
        <w:rPr>
          <w:color w:val="000000"/>
          <w:sz w:val="22"/>
          <w:szCs w:val="22"/>
        </w:rPr>
        <w:t xml:space="preserve">Муниципальное учреждение имеет самостоятельный баланс и (или) смету. </w:t>
      </w:r>
    </w:p>
    <w:p w:rsidR="00187619" w:rsidRDefault="00187619" w:rsidP="00BE7B90">
      <w:pPr>
        <w:ind w:firstLine="540"/>
        <w:jc w:val="both"/>
        <w:rPr>
          <w:sz w:val="22"/>
          <w:szCs w:val="22"/>
        </w:rPr>
      </w:pPr>
      <w:r>
        <w:rPr>
          <w:color w:val="000000"/>
          <w:sz w:val="22"/>
          <w:szCs w:val="22"/>
        </w:rPr>
        <w:t>75.Муниципальное учреждение ведет бухгалтерский учет и статистическую отчетность в порядке, установленном действующим законодательством.</w:t>
      </w:r>
    </w:p>
    <w:p w:rsidR="00187619" w:rsidRDefault="00187619" w:rsidP="00BE7B90">
      <w:pPr>
        <w:ind w:firstLine="540"/>
        <w:jc w:val="both"/>
        <w:rPr>
          <w:sz w:val="22"/>
          <w:szCs w:val="22"/>
        </w:rPr>
      </w:pPr>
      <w:r>
        <w:rPr>
          <w:color w:val="000000"/>
          <w:sz w:val="22"/>
          <w:szCs w:val="22"/>
        </w:rPr>
        <w:t xml:space="preserve">76.Муниципальное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учреждения несет собственник имущества муниципального учреждения. </w:t>
      </w:r>
    </w:p>
    <w:p w:rsidR="00187619" w:rsidRDefault="00187619" w:rsidP="00BE7B90">
      <w:pPr>
        <w:jc w:val="center"/>
        <w:rPr>
          <w:b/>
          <w:sz w:val="22"/>
          <w:szCs w:val="22"/>
        </w:rPr>
      </w:pPr>
      <w:r>
        <w:rPr>
          <w:b/>
          <w:sz w:val="22"/>
          <w:szCs w:val="22"/>
        </w:rPr>
        <w:t>Глава 14. Создание муниципального учреждения</w:t>
      </w:r>
    </w:p>
    <w:p w:rsidR="00187619" w:rsidRDefault="00187619" w:rsidP="00BE7B90">
      <w:pPr>
        <w:ind w:firstLine="540"/>
        <w:jc w:val="both"/>
        <w:rPr>
          <w:sz w:val="22"/>
          <w:szCs w:val="22"/>
        </w:rPr>
      </w:pPr>
      <w:r>
        <w:rPr>
          <w:color w:val="000000"/>
          <w:sz w:val="22"/>
          <w:szCs w:val="22"/>
        </w:rPr>
        <w:t>77. Решение о создании (учреждении) муниципального учреждения принимается главой сельского поселения.</w:t>
      </w:r>
    </w:p>
    <w:p w:rsidR="00187619" w:rsidRDefault="00187619" w:rsidP="00BE7B90">
      <w:pPr>
        <w:ind w:firstLine="540"/>
        <w:jc w:val="both"/>
        <w:rPr>
          <w:sz w:val="22"/>
          <w:szCs w:val="22"/>
        </w:rPr>
      </w:pPr>
      <w:r>
        <w:rPr>
          <w:color w:val="000000"/>
          <w:sz w:val="22"/>
          <w:szCs w:val="22"/>
        </w:rPr>
        <w:t>78. Учредительными документами муниципального учреждения являются постановление главы сельского поселения о создании муниципального учреждения и устав, утверждаемый главой сельского поселения.</w:t>
      </w:r>
    </w:p>
    <w:p w:rsidR="00187619" w:rsidRDefault="00187619" w:rsidP="00BE7B90">
      <w:pPr>
        <w:ind w:firstLine="540"/>
        <w:jc w:val="both"/>
        <w:rPr>
          <w:sz w:val="22"/>
          <w:szCs w:val="22"/>
        </w:rPr>
      </w:pPr>
      <w:r>
        <w:rPr>
          <w:color w:val="000000"/>
          <w:sz w:val="22"/>
          <w:szCs w:val="22"/>
        </w:rPr>
        <w:t xml:space="preserve">79. В уставе муниципального учреждения должны определяться: </w:t>
      </w:r>
    </w:p>
    <w:p w:rsidR="00187619" w:rsidRDefault="00187619" w:rsidP="00BE7B90">
      <w:pPr>
        <w:ind w:firstLine="540"/>
        <w:jc w:val="both"/>
        <w:rPr>
          <w:sz w:val="22"/>
          <w:szCs w:val="22"/>
        </w:rPr>
      </w:pPr>
      <w:r>
        <w:rPr>
          <w:color w:val="000000"/>
          <w:sz w:val="22"/>
          <w:szCs w:val="22"/>
        </w:rPr>
        <w:t xml:space="preserve">1) наименование муниципального учреждения, содержащее указание на характер его деятельности; </w:t>
      </w:r>
    </w:p>
    <w:p w:rsidR="00187619" w:rsidRDefault="00187619" w:rsidP="00BE7B90">
      <w:pPr>
        <w:ind w:firstLine="540"/>
        <w:jc w:val="both"/>
        <w:rPr>
          <w:sz w:val="22"/>
          <w:szCs w:val="22"/>
        </w:rPr>
      </w:pPr>
      <w:r>
        <w:rPr>
          <w:color w:val="000000"/>
          <w:sz w:val="22"/>
          <w:szCs w:val="22"/>
        </w:rPr>
        <w:t xml:space="preserve">2) место нахождения; </w:t>
      </w:r>
    </w:p>
    <w:p w:rsidR="00187619" w:rsidRDefault="00187619" w:rsidP="00BE7B90">
      <w:pPr>
        <w:ind w:firstLine="540"/>
        <w:jc w:val="both"/>
        <w:rPr>
          <w:sz w:val="22"/>
          <w:szCs w:val="22"/>
        </w:rPr>
      </w:pPr>
      <w:r>
        <w:rPr>
          <w:color w:val="000000"/>
          <w:sz w:val="22"/>
          <w:szCs w:val="22"/>
        </w:rPr>
        <w:t xml:space="preserve">3) порядок управления деятельностью; </w:t>
      </w:r>
    </w:p>
    <w:p w:rsidR="00187619" w:rsidRDefault="00187619" w:rsidP="00BE7B90">
      <w:pPr>
        <w:ind w:firstLine="540"/>
        <w:jc w:val="both"/>
        <w:rPr>
          <w:sz w:val="22"/>
          <w:szCs w:val="22"/>
        </w:rPr>
      </w:pPr>
      <w:r>
        <w:rPr>
          <w:color w:val="000000"/>
          <w:sz w:val="22"/>
          <w:szCs w:val="22"/>
        </w:rPr>
        <w:t xml:space="preserve">4) предмет и цели деятельности; </w:t>
      </w:r>
    </w:p>
    <w:p w:rsidR="00187619" w:rsidRDefault="00187619" w:rsidP="00BE7B90">
      <w:pPr>
        <w:ind w:firstLine="540"/>
        <w:jc w:val="both"/>
        <w:rPr>
          <w:sz w:val="22"/>
          <w:szCs w:val="22"/>
        </w:rPr>
      </w:pPr>
      <w:r>
        <w:rPr>
          <w:color w:val="000000"/>
          <w:sz w:val="22"/>
          <w:szCs w:val="22"/>
        </w:rPr>
        <w:t xml:space="preserve">5) сведения о филиалах и представительствах; </w:t>
      </w:r>
    </w:p>
    <w:p w:rsidR="00187619" w:rsidRDefault="00187619" w:rsidP="00BE7B90">
      <w:pPr>
        <w:ind w:firstLine="540"/>
        <w:jc w:val="both"/>
        <w:rPr>
          <w:sz w:val="22"/>
          <w:szCs w:val="22"/>
        </w:rPr>
      </w:pPr>
      <w:r>
        <w:rPr>
          <w:color w:val="000000"/>
          <w:sz w:val="22"/>
          <w:szCs w:val="22"/>
        </w:rPr>
        <w:t xml:space="preserve">6) источники формирования имущества муниципального учреждения; </w:t>
      </w:r>
    </w:p>
    <w:p w:rsidR="00187619" w:rsidRDefault="00187619" w:rsidP="00BE7B90">
      <w:pPr>
        <w:ind w:firstLine="540"/>
        <w:jc w:val="both"/>
        <w:rPr>
          <w:sz w:val="22"/>
          <w:szCs w:val="22"/>
        </w:rPr>
      </w:pPr>
      <w:r>
        <w:rPr>
          <w:color w:val="000000"/>
          <w:sz w:val="22"/>
          <w:szCs w:val="22"/>
        </w:rPr>
        <w:t xml:space="preserve">7) порядок внесения изменений в устав муниципального учреждения; </w:t>
      </w:r>
    </w:p>
    <w:p w:rsidR="00187619" w:rsidRDefault="00187619" w:rsidP="00BE7B90">
      <w:pPr>
        <w:ind w:firstLine="540"/>
        <w:jc w:val="both"/>
        <w:rPr>
          <w:sz w:val="22"/>
          <w:szCs w:val="22"/>
        </w:rPr>
      </w:pPr>
      <w:r>
        <w:rPr>
          <w:color w:val="000000"/>
          <w:sz w:val="22"/>
          <w:szCs w:val="22"/>
        </w:rPr>
        <w:t xml:space="preserve">8) порядок использования имущества в случае ликвидации муниципального учреждения; </w:t>
      </w:r>
    </w:p>
    <w:p w:rsidR="00187619" w:rsidRDefault="00187619" w:rsidP="00BE7B90">
      <w:pPr>
        <w:ind w:firstLine="540"/>
        <w:jc w:val="both"/>
        <w:rPr>
          <w:sz w:val="22"/>
          <w:szCs w:val="22"/>
        </w:rPr>
      </w:pPr>
      <w:r>
        <w:rPr>
          <w:color w:val="000000"/>
          <w:sz w:val="22"/>
          <w:szCs w:val="22"/>
        </w:rPr>
        <w:t xml:space="preserve">9) иные положения, предусмотренные действующим законодательством. </w:t>
      </w:r>
    </w:p>
    <w:p w:rsidR="00187619" w:rsidRDefault="00187619" w:rsidP="00BE7B90">
      <w:pPr>
        <w:ind w:firstLine="540"/>
        <w:jc w:val="both"/>
        <w:rPr>
          <w:sz w:val="22"/>
          <w:szCs w:val="22"/>
        </w:rPr>
      </w:pPr>
      <w:r>
        <w:rPr>
          <w:color w:val="000000"/>
          <w:sz w:val="22"/>
          <w:szCs w:val="22"/>
        </w:rPr>
        <w:t xml:space="preserve">80.Муниципальное учреждение считается созданным как юридическое лицо с момента его государственной регистрации в установленном законом порядке. </w:t>
      </w:r>
    </w:p>
    <w:p w:rsidR="00187619" w:rsidRDefault="00187619" w:rsidP="00BE7B90">
      <w:pPr>
        <w:jc w:val="center"/>
        <w:rPr>
          <w:b/>
          <w:sz w:val="22"/>
          <w:szCs w:val="22"/>
        </w:rPr>
      </w:pPr>
      <w:r>
        <w:rPr>
          <w:b/>
          <w:sz w:val="22"/>
          <w:szCs w:val="22"/>
        </w:rPr>
        <w:t>Глава 15. Имущество муниципальных учреждений</w:t>
      </w:r>
    </w:p>
    <w:p w:rsidR="00187619" w:rsidRDefault="00187619" w:rsidP="00BE7B90">
      <w:pPr>
        <w:ind w:firstLine="540"/>
        <w:jc w:val="both"/>
        <w:rPr>
          <w:sz w:val="22"/>
          <w:szCs w:val="22"/>
        </w:rPr>
      </w:pPr>
      <w:r>
        <w:rPr>
          <w:color w:val="000000"/>
          <w:sz w:val="22"/>
          <w:szCs w:val="22"/>
        </w:rPr>
        <w:t xml:space="preserve">81. Имущество муниципального учреждения является муниципальной собственностью и принадлежит учреждению на праве оперативного управления. Орган администрации сельского поселения по управлению муниципальным имуществом на основании постановления главы сельского поселения закрепляет за муниципальным учреждением имущество на праве оперативного управления. Право оперативного управления имуществом, в отношении которого собственником принято решение о закреплении за муниципальным учреждением, возникает у этого учреждения с момента передачи имущества, если иное не установлено постановлением главы сельского поселения о передаче имущества. </w:t>
      </w:r>
    </w:p>
    <w:p w:rsidR="00187619" w:rsidRDefault="00187619" w:rsidP="00BE7B90">
      <w:pPr>
        <w:ind w:firstLine="540"/>
        <w:jc w:val="both"/>
        <w:rPr>
          <w:sz w:val="22"/>
          <w:szCs w:val="22"/>
        </w:rPr>
      </w:pPr>
      <w:r>
        <w:rPr>
          <w:color w:val="000000"/>
          <w:sz w:val="22"/>
          <w:szCs w:val="22"/>
        </w:rPr>
        <w:t xml:space="preserve">82. Муниципальное учреждение владеет и пользуется муниципальным имуществом в соответствии с назначением имущества, целями деятельности, заданиями собственника в пределах, установленных действующим законодательством. </w:t>
      </w:r>
    </w:p>
    <w:p w:rsidR="00187619" w:rsidRDefault="00187619" w:rsidP="00BE7B90">
      <w:pPr>
        <w:ind w:firstLine="540"/>
        <w:jc w:val="both"/>
        <w:rPr>
          <w:sz w:val="22"/>
          <w:szCs w:val="22"/>
        </w:rPr>
      </w:pPr>
      <w:r>
        <w:rPr>
          <w:color w:val="000000"/>
          <w:sz w:val="22"/>
          <w:szCs w:val="22"/>
        </w:rPr>
        <w:t xml:space="preserve">83. Источниками формирования имущества муниципального учреждения являются: </w:t>
      </w:r>
    </w:p>
    <w:p w:rsidR="00187619" w:rsidRDefault="00187619" w:rsidP="00BE7B90">
      <w:pPr>
        <w:ind w:firstLine="540"/>
        <w:jc w:val="both"/>
        <w:rPr>
          <w:sz w:val="22"/>
          <w:szCs w:val="22"/>
        </w:rPr>
      </w:pPr>
      <w:r>
        <w:rPr>
          <w:color w:val="000000"/>
          <w:sz w:val="22"/>
          <w:szCs w:val="22"/>
        </w:rPr>
        <w:t xml:space="preserve">1) имущество и денежные средства, переданные учреждению его собственником или уполномоченным им органом в порядке, установленном действующим законодательством; </w:t>
      </w:r>
    </w:p>
    <w:p w:rsidR="00187619" w:rsidRDefault="00187619" w:rsidP="00BE7B90">
      <w:pPr>
        <w:ind w:firstLine="540"/>
        <w:jc w:val="both"/>
        <w:rPr>
          <w:sz w:val="22"/>
          <w:szCs w:val="22"/>
        </w:rPr>
      </w:pPr>
      <w:r>
        <w:rPr>
          <w:color w:val="000000"/>
          <w:sz w:val="22"/>
          <w:szCs w:val="22"/>
        </w:rPr>
        <w:t xml:space="preserve">2) имущество и денежные средства, переданные учреждению в виде дара, пожертвования или по завещанию; </w:t>
      </w:r>
    </w:p>
    <w:p w:rsidR="00187619" w:rsidRDefault="00187619" w:rsidP="00BE7B90">
      <w:pPr>
        <w:ind w:firstLine="540"/>
        <w:jc w:val="both"/>
        <w:rPr>
          <w:sz w:val="22"/>
          <w:szCs w:val="22"/>
        </w:rPr>
      </w:pPr>
      <w:r>
        <w:rPr>
          <w:color w:val="000000"/>
          <w:sz w:val="22"/>
          <w:szCs w:val="22"/>
        </w:rPr>
        <w:t xml:space="preserve">3) доходы от разрешенной предпринимательской деятельности и иной приносящей доход деятельности и имущество, приобретенное за счет этих средств; </w:t>
      </w:r>
    </w:p>
    <w:p w:rsidR="00187619" w:rsidRDefault="00187619" w:rsidP="00BE7B90">
      <w:pPr>
        <w:ind w:firstLine="540"/>
        <w:jc w:val="both"/>
        <w:rPr>
          <w:sz w:val="22"/>
          <w:szCs w:val="22"/>
        </w:rPr>
      </w:pPr>
      <w:r>
        <w:rPr>
          <w:color w:val="000000"/>
          <w:sz w:val="22"/>
          <w:szCs w:val="22"/>
        </w:rPr>
        <w:t xml:space="preserve">4) иные источники, не противоречащие действующему законодательству. </w:t>
      </w:r>
    </w:p>
    <w:p w:rsidR="00187619" w:rsidRDefault="00187619" w:rsidP="00BE7B90">
      <w:pPr>
        <w:ind w:firstLine="540"/>
        <w:jc w:val="both"/>
        <w:rPr>
          <w:sz w:val="22"/>
          <w:szCs w:val="22"/>
        </w:rPr>
      </w:pPr>
      <w:r>
        <w:rPr>
          <w:color w:val="000000"/>
          <w:sz w:val="22"/>
          <w:szCs w:val="22"/>
        </w:rPr>
        <w:t xml:space="preserve">84. Муниципальное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 </w:t>
      </w:r>
    </w:p>
    <w:p w:rsidR="00187619" w:rsidRDefault="00187619" w:rsidP="00BE7B90">
      <w:pPr>
        <w:ind w:firstLine="540"/>
        <w:jc w:val="both"/>
        <w:rPr>
          <w:sz w:val="22"/>
          <w:szCs w:val="22"/>
        </w:rPr>
      </w:pPr>
      <w:r>
        <w:rPr>
          <w:color w:val="000000"/>
          <w:sz w:val="22"/>
          <w:szCs w:val="22"/>
        </w:rPr>
        <w:t>85. Орган администрации сельского поселения по управлению муниципальным имуществом на основании постановления главы сельского поселения вправе изъять излишнее, неиспользуемое либо используемое не по назначению имущество и распорядиться им по своему усмотрению.</w:t>
      </w:r>
    </w:p>
    <w:p w:rsidR="00187619" w:rsidRDefault="00187619" w:rsidP="00BE7B90">
      <w:pPr>
        <w:ind w:firstLine="540"/>
        <w:jc w:val="both"/>
        <w:rPr>
          <w:sz w:val="22"/>
          <w:szCs w:val="22"/>
        </w:rPr>
      </w:pPr>
      <w:r>
        <w:rPr>
          <w:color w:val="000000"/>
          <w:sz w:val="22"/>
          <w:szCs w:val="22"/>
        </w:rPr>
        <w:t xml:space="preserve">86. Муниципальное учреждение обязано обеспечить содержание закрепленного за ним муниципального имущества на уровне не ниже определяемого действующими нормативами, а также обеспечить сохранность и эффективное его использование. </w:t>
      </w:r>
    </w:p>
    <w:p w:rsidR="00187619" w:rsidRDefault="00187619" w:rsidP="00BE7B90">
      <w:pPr>
        <w:ind w:firstLine="540"/>
        <w:jc w:val="both"/>
        <w:rPr>
          <w:sz w:val="22"/>
          <w:szCs w:val="22"/>
        </w:rPr>
      </w:pPr>
      <w:r>
        <w:rPr>
          <w:color w:val="000000"/>
          <w:sz w:val="22"/>
          <w:szCs w:val="22"/>
        </w:rPr>
        <w:t>87. Плоды, продукция и доходы от использования имущества, находящегося в оперативном управлении, а также имущество, приобретенное учреждением по договору или иным основаниям, являются муниципальной собственностью и поступают в оперативное управление учреждения за исключением случаев, установленных действующим законодательством.</w:t>
      </w:r>
    </w:p>
    <w:p w:rsidR="00187619" w:rsidRDefault="00187619" w:rsidP="00BE7B90">
      <w:pPr>
        <w:ind w:firstLine="540"/>
        <w:jc w:val="both"/>
        <w:rPr>
          <w:sz w:val="22"/>
          <w:szCs w:val="22"/>
        </w:rPr>
      </w:pPr>
      <w:r>
        <w:rPr>
          <w:color w:val="000000"/>
          <w:sz w:val="22"/>
          <w:szCs w:val="22"/>
        </w:rPr>
        <w:t>88. Имущество, денежные средства, ценные бумаги и иные объекты собственности, переданные муниципальному учреждению в форме дара, пожертвования или по завещанию являются муниципальной собственностью и поступают в оперативное управление муниципального учреждения.</w:t>
      </w:r>
    </w:p>
    <w:p w:rsidR="00187619" w:rsidRDefault="00187619" w:rsidP="00BE7B90">
      <w:pPr>
        <w:ind w:firstLine="540"/>
        <w:jc w:val="both"/>
        <w:rPr>
          <w:sz w:val="22"/>
          <w:szCs w:val="22"/>
        </w:rPr>
      </w:pPr>
      <w:r>
        <w:rPr>
          <w:color w:val="000000"/>
          <w:sz w:val="22"/>
          <w:szCs w:val="22"/>
        </w:rPr>
        <w:t>89. Муниципальное учреждение вправе осуществлять предпринимательскую деятельность, предусмотренную уставом, если она служит достижению целей, ради которых создано муниципальное учреждение. Доходы, полученные от такой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187619" w:rsidRDefault="00187619" w:rsidP="00BE7B90">
      <w:pPr>
        <w:ind w:firstLine="540"/>
        <w:jc w:val="both"/>
        <w:rPr>
          <w:sz w:val="22"/>
          <w:szCs w:val="22"/>
        </w:rPr>
      </w:pPr>
      <w:r>
        <w:rPr>
          <w:color w:val="000000"/>
          <w:sz w:val="22"/>
          <w:szCs w:val="22"/>
        </w:rPr>
        <w:t xml:space="preserve">90. Имущество, приобретенное муниципальным учреждением за счет доходов от разрешенной предпринимательской деятельности и иной приносящей доход деятельности, находится в муниципальной собственности. </w:t>
      </w:r>
    </w:p>
    <w:p w:rsidR="00187619" w:rsidRDefault="00187619" w:rsidP="00BE7B90">
      <w:pPr>
        <w:jc w:val="center"/>
        <w:rPr>
          <w:b/>
          <w:sz w:val="22"/>
          <w:szCs w:val="22"/>
        </w:rPr>
      </w:pPr>
      <w:r>
        <w:rPr>
          <w:b/>
          <w:sz w:val="22"/>
          <w:szCs w:val="22"/>
        </w:rPr>
        <w:t>Глава 16. Руководитель муниципального учреждения</w:t>
      </w:r>
    </w:p>
    <w:p w:rsidR="00187619" w:rsidRDefault="00187619" w:rsidP="00BE7B90">
      <w:pPr>
        <w:ind w:firstLine="540"/>
        <w:jc w:val="both"/>
        <w:rPr>
          <w:sz w:val="22"/>
          <w:szCs w:val="22"/>
        </w:rPr>
      </w:pPr>
      <w:r>
        <w:rPr>
          <w:color w:val="000000"/>
          <w:sz w:val="22"/>
          <w:szCs w:val="22"/>
        </w:rPr>
        <w:t xml:space="preserve">91. Исполнительным органом муниципального учреждения является его руководитель (директор, заведующий, главный врач), который осуществляет текущее руководство деятельностью муниципального учреждения. </w:t>
      </w:r>
    </w:p>
    <w:p w:rsidR="00187619" w:rsidRDefault="00187619" w:rsidP="00BE7B90">
      <w:pPr>
        <w:ind w:firstLine="540"/>
        <w:jc w:val="both"/>
        <w:rPr>
          <w:sz w:val="22"/>
          <w:szCs w:val="22"/>
        </w:rPr>
      </w:pPr>
      <w:r>
        <w:rPr>
          <w:color w:val="000000"/>
          <w:sz w:val="22"/>
          <w:szCs w:val="22"/>
        </w:rPr>
        <w:t>92. Руководитель муниципального учреждения действует от имени учреждения без доверенности, в том числе представляет его интересы, совершает в установленном порядке сделки от имени муниципального учреждения, утверждает структуру и штаты муниципального учреждения, осуществляет прием на работу работников такого учреждения, заключает с ними, изменяет и прекращает трудовые договоры, издает приказы, выдает доверенности в порядке, установленном законодательством.</w:t>
      </w:r>
    </w:p>
    <w:p w:rsidR="00187619" w:rsidRDefault="00187619" w:rsidP="00BE7B90">
      <w:pPr>
        <w:ind w:firstLine="540"/>
        <w:jc w:val="both"/>
        <w:rPr>
          <w:sz w:val="22"/>
          <w:szCs w:val="22"/>
        </w:rPr>
      </w:pPr>
      <w:r>
        <w:rPr>
          <w:color w:val="000000"/>
          <w:sz w:val="22"/>
          <w:szCs w:val="22"/>
        </w:rPr>
        <w:t xml:space="preserve">93. Работодателем в отношении руководителя муниципального учреждения выступает соответствующий отраслевой орган, который осуществляет выбор кандидатуры на должность руководителя муниципального учреждения, оформляет трудовые отношения и контролирует выполнение руководителем условий трудового договора. </w:t>
      </w:r>
    </w:p>
    <w:p w:rsidR="00187619" w:rsidRDefault="00187619" w:rsidP="00BE7B90">
      <w:pPr>
        <w:ind w:firstLine="540"/>
        <w:jc w:val="both"/>
        <w:rPr>
          <w:sz w:val="22"/>
          <w:szCs w:val="22"/>
        </w:rPr>
      </w:pPr>
      <w:r>
        <w:rPr>
          <w:color w:val="000000"/>
          <w:sz w:val="22"/>
          <w:szCs w:val="22"/>
        </w:rPr>
        <w:t xml:space="preserve">94. Назначение и освобождение от должности руководителя муниципального учреждения производится на основании решения отраслевого органа. </w:t>
      </w:r>
    </w:p>
    <w:p w:rsidR="00187619" w:rsidRDefault="00187619" w:rsidP="00BE7B90">
      <w:pPr>
        <w:jc w:val="center"/>
        <w:rPr>
          <w:b/>
          <w:sz w:val="22"/>
          <w:szCs w:val="22"/>
        </w:rPr>
      </w:pPr>
      <w:r>
        <w:rPr>
          <w:b/>
          <w:sz w:val="22"/>
          <w:szCs w:val="22"/>
        </w:rPr>
        <w:t>Глава 17. Реорганизация и ликвидация муниципального учреждения</w:t>
      </w:r>
    </w:p>
    <w:p w:rsidR="00187619" w:rsidRDefault="00187619" w:rsidP="00BE7B90">
      <w:pPr>
        <w:ind w:firstLine="540"/>
        <w:jc w:val="both"/>
        <w:rPr>
          <w:sz w:val="22"/>
          <w:szCs w:val="22"/>
        </w:rPr>
      </w:pPr>
      <w:r>
        <w:rPr>
          <w:color w:val="000000"/>
          <w:sz w:val="22"/>
          <w:szCs w:val="22"/>
        </w:rPr>
        <w:t>95. Муниципальное учреждение может быть реорганизовано или ликвидировано в порядке и на основаниях, предусмотренных действующим законодательством. Решение о реорганизации или ликвидации муниципального учреждения принимается главой сельского поселения.</w:t>
      </w:r>
    </w:p>
    <w:p w:rsidR="00187619" w:rsidRDefault="00187619" w:rsidP="00BE7B90">
      <w:pPr>
        <w:ind w:firstLine="540"/>
        <w:jc w:val="both"/>
        <w:rPr>
          <w:sz w:val="22"/>
          <w:szCs w:val="22"/>
        </w:rPr>
      </w:pPr>
      <w:r>
        <w:rPr>
          <w:color w:val="000000"/>
          <w:sz w:val="22"/>
          <w:szCs w:val="22"/>
        </w:rPr>
        <w:t>96. Реорганизация муниципального учреждения влечет за собой переход прав и обязанностей к его правопреемнику (правопреемникам) в соответствии с действующим законодательством. Ликвидация муниципального учреждения влечет его прекращение без перехода прав и обязанностей в порядке правопреемства к другим лицам.</w:t>
      </w:r>
    </w:p>
    <w:p w:rsidR="00187619" w:rsidRDefault="00187619" w:rsidP="00BE7B90">
      <w:pPr>
        <w:jc w:val="center"/>
        <w:rPr>
          <w:b/>
        </w:rPr>
      </w:pPr>
      <w:r>
        <w:rPr>
          <w:b/>
          <w:caps/>
        </w:rPr>
        <w:t>Раздел</w:t>
      </w:r>
      <w:r>
        <w:rPr>
          <w:b/>
          <w:lang w:val="en-US"/>
        </w:rPr>
        <w:t>IV</w:t>
      </w:r>
      <w:r>
        <w:rPr>
          <w:b/>
        </w:rPr>
        <w:t>. Управление и распоряжение муниципальным имуществом</w:t>
      </w:r>
    </w:p>
    <w:p w:rsidR="00187619" w:rsidRDefault="00187619" w:rsidP="00BE7B90">
      <w:pPr>
        <w:jc w:val="center"/>
        <w:rPr>
          <w:b/>
        </w:rPr>
      </w:pPr>
      <w:r>
        <w:rPr>
          <w:b/>
        </w:rPr>
        <w:t>без его отчуждения</w:t>
      </w:r>
    </w:p>
    <w:p w:rsidR="00187619" w:rsidRDefault="00187619" w:rsidP="00BE7B90">
      <w:pPr>
        <w:jc w:val="center"/>
        <w:rPr>
          <w:b/>
          <w:sz w:val="22"/>
          <w:szCs w:val="22"/>
        </w:rPr>
      </w:pPr>
      <w:r>
        <w:rPr>
          <w:b/>
          <w:sz w:val="22"/>
          <w:szCs w:val="22"/>
        </w:rPr>
        <w:t>Глава 18. Муниципальная казна</w:t>
      </w:r>
    </w:p>
    <w:p w:rsidR="00187619" w:rsidRDefault="00187619" w:rsidP="00BE7B90">
      <w:pPr>
        <w:ind w:firstLine="540"/>
        <w:jc w:val="both"/>
        <w:rPr>
          <w:sz w:val="22"/>
          <w:szCs w:val="22"/>
        </w:rPr>
      </w:pPr>
      <w:r>
        <w:rPr>
          <w:color w:val="000000"/>
          <w:sz w:val="22"/>
          <w:szCs w:val="22"/>
        </w:rPr>
        <w:t>97. Средства бюджета сельского поселения, а также иное имущество, находящееся в муниципальной собственности муниципального образования и не закрепленное за муниципальными унитарными предприятиями и учреждениями, составляют муниципальную казну. Формирование муниципальной казны и финансирование мероприятий по ее содержанию осуществляется за счет средств местного бюджета и иных источников, не запрещенных законодательством.</w:t>
      </w:r>
    </w:p>
    <w:p w:rsidR="00187619" w:rsidRDefault="00187619" w:rsidP="00BE7B90">
      <w:pPr>
        <w:ind w:firstLine="540"/>
        <w:jc w:val="both"/>
        <w:rPr>
          <w:sz w:val="22"/>
          <w:szCs w:val="22"/>
        </w:rPr>
      </w:pPr>
      <w:r>
        <w:rPr>
          <w:color w:val="000000"/>
          <w:sz w:val="22"/>
          <w:szCs w:val="22"/>
        </w:rPr>
        <w:t xml:space="preserve">98. За сохранность и содержание имущества муниципальной казны, за исключением средств бюджета сельского поселения, отвечает орган местной администрации по управлению муниципальным имуществом. Для этого данный орган в рамках своей компетенции совершает все необходимые фактические и юридические действия по распоряжению и управлению данным имуществом. </w:t>
      </w:r>
    </w:p>
    <w:p w:rsidR="00187619" w:rsidRDefault="00187619" w:rsidP="00BE7B90">
      <w:pPr>
        <w:jc w:val="center"/>
        <w:rPr>
          <w:b/>
          <w:sz w:val="22"/>
          <w:szCs w:val="22"/>
        </w:rPr>
      </w:pPr>
      <w:r>
        <w:rPr>
          <w:b/>
          <w:sz w:val="22"/>
          <w:szCs w:val="22"/>
        </w:rPr>
        <w:t>Глава 19. Управление имуществом органов местного самоуправления</w:t>
      </w:r>
    </w:p>
    <w:p w:rsidR="00187619" w:rsidRDefault="00187619" w:rsidP="00BE7B90">
      <w:pPr>
        <w:ind w:firstLine="540"/>
        <w:jc w:val="both"/>
        <w:rPr>
          <w:sz w:val="22"/>
          <w:szCs w:val="22"/>
        </w:rPr>
      </w:pPr>
      <w:r>
        <w:rPr>
          <w:color w:val="000000"/>
          <w:sz w:val="22"/>
          <w:szCs w:val="22"/>
        </w:rPr>
        <w:t>99. Муниципальное имущество закрепляется на праве оперативного управления за органами местного самоуправления в целях обеспечения их полномочий на основании распоряжения главы сельского поселения.</w:t>
      </w:r>
    </w:p>
    <w:p w:rsidR="00187619" w:rsidRDefault="00187619" w:rsidP="00BE7B90">
      <w:pPr>
        <w:ind w:firstLine="540"/>
        <w:jc w:val="both"/>
        <w:rPr>
          <w:sz w:val="22"/>
          <w:szCs w:val="22"/>
        </w:rPr>
      </w:pPr>
      <w:r>
        <w:rPr>
          <w:color w:val="000000"/>
          <w:sz w:val="22"/>
          <w:szCs w:val="22"/>
        </w:rPr>
        <w:t xml:space="preserve">100. Оформление передачи зданий, служебных помещений и другого недвижимого имущества во владение и пользование (в том числе в оперативное управление) органам местного самоуправления, учет переданного имущества осуществляет орган администрации сельского поселения по управлению муниципальным имуществом. </w:t>
      </w:r>
    </w:p>
    <w:p w:rsidR="00187619" w:rsidRDefault="00187619" w:rsidP="00BE7B90">
      <w:pPr>
        <w:ind w:firstLine="540"/>
        <w:jc w:val="both"/>
        <w:rPr>
          <w:sz w:val="22"/>
          <w:szCs w:val="22"/>
        </w:rPr>
      </w:pPr>
      <w:r>
        <w:rPr>
          <w:color w:val="000000"/>
          <w:sz w:val="22"/>
          <w:szCs w:val="22"/>
        </w:rPr>
        <w:t>101. Запрещается нецелевое использование административных зданий, служебных помещений и другого недвижимого имущества, предназначенного для размещения органов местного самоуправления и их служб, передача их в хозяйственное ведение, оперативное управление, пользование, аренду иным юридическим и физическим лицам, а также совершение с ними иных сделок, влекущих отчуждение либо возможность отчуждения.</w:t>
      </w:r>
    </w:p>
    <w:p w:rsidR="00187619" w:rsidRDefault="00187619" w:rsidP="00BE7B90">
      <w:pPr>
        <w:ind w:firstLine="540"/>
        <w:jc w:val="both"/>
        <w:rPr>
          <w:sz w:val="22"/>
          <w:szCs w:val="22"/>
        </w:rPr>
      </w:pPr>
      <w:r>
        <w:rPr>
          <w:color w:val="000000"/>
          <w:sz w:val="22"/>
          <w:szCs w:val="22"/>
        </w:rPr>
        <w:t>102. Акты списания муниципального имущества, входящего в состав основных фондов органов местного самоуправления, утверждаются руководителем органа местной администрации по управлению муниципальным имуществом.</w:t>
      </w:r>
    </w:p>
    <w:p w:rsidR="00187619" w:rsidRDefault="00187619" w:rsidP="00BE7B90">
      <w:pPr>
        <w:jc w:val="center"/>
        <w:rPr>
          <w:b/>
          <w:sz w:val="22"/>
          <w:szCs w:val="22"/>
        </w:rPr>
      </w:pPr>
      <w:r>
        <w:rPr>
          <w:b/>
          <w:sz w:val="22"/>
          <w:szCs w:val="22"/>
        </w:rPr>
        <w:t>Глава 20. Аренда муниципального имущества</w:t>
      </w:r>
    </w:p>
    <w:p w:rsidR="00187619" w:rsidRDefault="00187619" w:rsidP="00BE7B90">
      <w:pPr>
        <w:ind w:firstLine="540"/>
        <w:jc w:val="both"/>
        <w:rPr>
          <w:sz w:val="22"/>
          <w:szCs w:val="22"/>
        </w:rPr>
      </w:pPr>
      <w:r>
        <w:rPr>
          <w:color w:val="000000"/>
          <w:sz w:val="22"/>
          <w:szCs w:val="22"/>
        </w:rPr>
        <w:t>103. Муниципальное имущество может быть передано физическим и юридическим лицам в пользование за плату  (аренда, субаренда). В аренду может сдаваться муниципальное имущество, закрепленное за муниципальными унитарными предприятиями и муниципальными учреждениями, а также входящее в состав муниципальной казны в соответствии с действующим законодательством.</w:t>
      </w:r>
    </w:p>
    <w:p w:rsidR="00187619" w:rsidRDefault="00187619" w:rsidP="00BE7B90">
      <w:pPr>
        <w:ind w:firstLine="540"/>
        <w:jc w:val="both"/>
        <w:rPr>
          <w:sz w:val="22"/>
          <w:szCs w:val="22"/>
        </w:rPr>
      </w:pPr>
      <w:r>
        <w:rPr>
          <w:color w:val="000000"/>
          <w:sz w:val="22"/>
          <w:szCs w:val="22"/>
        </w:rPr>
        <w:t xml:space="preserve">104. Арендодателем муниципального имущества от имени муниципального образования выступает орган местной администрации по управлению муниципальным имуществом. Арендодателем муниципального имущества, находящегося в хозяйственном ведении муниципального предприятия, выступает само муниципальное предприятие. </w:t>
      </w:r>
    </w:p>
    <w:p w:rsidR="00187619" w:rsidRDefault="00187619" w:rsidP="00BE7B90">
      <w:pPr>
        <w:ind w:firstLine="540"/>
        <w:jc w:val="both"/>
        <w:rPr>
          <w:sz w:val="22"/>
          <w:szCs w:val="22"/>
        </w:rPr>
      </w:pPr>
      <w:r>
        <w:rPr>
          <w:color w:val="000000"/>
          <w:sz w:val="22"/>
          <w:szCs w:val="22"/>
        </w:rPr>
        <w:t>105. Арендодателем по договорам аренды движимого имущества муниципального предприятия и имущества муниципального учреждения, находящегося в его самостоятельном распоряжении, выступает соответственно муниципальное предприятие или муниципальное учреждение.</w:t>
      </w:r>
    </w:p>
    <w:p w:rsidR="00187619" w:rsidRDefault="00187619" w:rsidP="00BE7B90">
      <w:pPr>
        <w:ind w:firstLine="540"/>
        <w:jc w:val="both"/>
        <w:rPr>
          <w:sz w:val="22"/>
          <w:szCs w:val="22"/>
        </w:rPr>
      </w:pPr>
      <w:r>
        <w:rPr>
          <w:sz w:val="22"/>
          <w:szCs w:val="22"/>
        </w:rPr>
        <w:t xml:space="preserve">106. Арендаторами муниципального имущества могут выступать физические и юридические лица. </w:t>
      </w:r>
    </w:p>
    <w:p w:rsidR="00187619" w:rsidRDefault="00187619" w:rsidP="00BE7B90">
      <w:pPr>
        <w:ind w:firstLine="540"/>
        <w:jc w:val="both"/>
        <w:rPr>
          <w:rFonts w:ascii="Arial" w:hAnsi="Arial"/>
          <w:sz w:val="22"/>
          <w:szCs w:val="22"/>
        </w:rPr>
      </w:pPr>
      <w:r>
        <w:rPr>
          <w:color w:val="000000"/>
          <w:sz w:val="22"/>
          <w:szCs w:val="22"/>
        </w:rPr>
        <w:t xml:space="preserve">107. Арендаторы обязаны сами пользоваться арендуемым имуществом в соответствии с условиями договора аренды и выполнять все обязательства, взятые на себя по договору аренды. </w:t>
      </w:r>
    </w:p>
    <w:p w:rsidR="00187619" w:rsidRDefault="00187619" w:rsidP="00BE7B90">
      <w:pPr>
        <w:ind w:firstLine="540"/>
        <w:jc w:val="both"/>
        <w:rPr>
          <w:sz w:val="22"/>
          <w:szCs w:val="22"/>
        </w:rPr>
      </w:pPr>
      <w:r>
        <w:rPr>
          <w:color w:val="000000"/>
          <w:sz w:val="22"/>
          <w:szCs w:val="22"/>
        </w:rPr>
        <w:t>108. Одновременно с заключением договора аренды здания или сооружения арендатором заключается договор о передаче в пользование части земельного участка, которая занята этим зданием или сооружением и необходима для его использования.</w:t>
      </w:r>
    </w:p>
    <w:p w:rsidR="00187619" w:rsidRDefault="00187619" w:rsidP="00BE7B90">
      <w:pPr>
        <w:ind w:firstLine="540"/>
        <w:jc w:val="both"/>
        <w:rPr>
          <w:sz w:val="22"/>
          <w:szCs w:val="22"/>
        </w:rPr>
      </w:pPr>
      <w:r>
        <w:rPr>
          <w:color w:val="000000"/>
          <w:sz w:val="22"/>
          <w:szCs w:val="22"/>
        </w:rPr>
        <w:t>109. Муниципальные нежилые помещения (здания, сооружения) могут быть предоставлены в аренду следующими способами:</w:t>
      </w:r>
    </w:p>
    <w:p w:rsidR="00187619" w:rsidRDefault="00187619" w:rsidP="00BE7B90">
      <w:pPr>
        <w:ind w:firstLine="540"/>
        <w:jc w:val="both"/>
        <w:rPr>
          <w:sz w:val="22"/>
          <w:szCs w:val="22"/>
        </w:rPr>
      </w:pPr>
      <w:r>
        <w:rPr>
          <w:color w:val="000000"/>
          <w:sz w:val="22"/>
          <w:szCs w:val="22"/>
        </w:rPr>
        <w:t>1) в общем порядке, то есть на основании поступивших в орган местной администрации по управлению муниципальным имуществом заявлений, когда критериями отбора одновременно являются: дата поступления заявления и соответствие передаваемого в аренду объекта условиям, указанным в заявлении; а также наибольшее соответствие интересам муниципального образования деятельности, которую заявитель планирует осуществлять в арендуемом помещении.</w:t>
      </w:r>
    </w:p>
    <w:p w:rsidR="00187619" w:rsidRDefault="00187619" w:rsidP="00BE7B90">
      <w:pPr>
        <w:ind w:firstLine="540"/>
        <w:jc w:val="both"/>
        <w:rPr>
          <w:sz w:val="22"/>
          <w:szCs w:val="22"/>
        </w:rPr>
      </w:pPr>
      <w:r>
        <w:rPr>
          <w:color w:val="000000"/>
          <w:sz w:val="22"/>
          <w:szCs w:val="22"/>
        </w:rPr>
        <w:t>2) по целевому назначению, то есть предоставление муниципальных помещений для осуществления в них заранее определенных социально-значимых для муниципального образования видов деятельности.</w:t>
      </w:r>
    </w:p>
    <w:p w:rsidR="00187619" w:rsidRDefault="00187619" w:rsidP="00BE7B90">
      <w:pPr>
        <w:ind w:firstLine="540"/>
        <w:jc w:val="both"/>
        <w:rPr>
          <w:sz w:val="22"/>
          <w:szCs w:val="22"/>
        </w:rPr>
      </w:pPr>
      <w:r>
        <w:rPr>
          <w:color w:val="000000"/>
          <w:sz w:val="22"/>
          <w:szCs w:val="22"/>
        </w:rPr>
        <w:t>3) заключение договора аренды путем проведения торгов (в форме аукциона или конкурса) на право аренды муниципальных помещений (зданий, сооружений).</w:t>
      </w:r>
    </w:p>
    <w:p w:rsidR="00187619" w:rsidRDefault="00187619" w:rsidP="00BE7B90">
      <w:pPr>
        <w:ind w:firstLine="540"/>
        <w:jc w:val="both"/>
        <w:rPr>
          <w:sz w:val="22"/>
          <w:szCs w:val="22"/>
        </w:rPr>
      </w:pPr>
      <w:r>
        <w:rPr>
          <w:color w:val="000000"/>
          <w:sz w:val="22"/>
          <w:szCs w:val="22"/>
        </w:rPr>
        <w:t>110. Движимое имущество может быть предоставлено в аренду следующими способами:</w:t>
      </w:r>
    </w:p>
    <w:p w:rsidR="00187619" w:rsidRDefault="00187619" w:rsidP="00BE7B90">
      <w:pPr>
        <w:ind w:firstLine="540"/>
        <w:jc w:val="both"/>
        <w:rPr>
          <w:sz w:val="22"/>
          <w:szCs w:val="22"/>
        </w:rPr>
      </w:pPr>
      <w:r>
        <w:rPr>
          <w:color w:val="000000"/>
          <w:sz w:val="22"/>
          <w:szCs w:val="22"/>
        </w:rPr>
        <w:t>1) в общем порядке, то есть на основании поступивших в орган местной администрации по управлению муниципальным имуществом заявлений, когда критериями отбора одновременно являются дата поступления заявления в орган местной администрации по управлению муниципальным имуществом и соответствие передаваемого в аренду имущества условиям, указанным в заявлении, а также наибольшее соответствие интересам муниципального образования деятельности, осуществляемой заявителем;</w:t>
      </w:r>
    </w:p>
    <w:p w:rsidR="00187619" w:rsidRDefault="00187619" w:rsidP="00BE7B90">
      <w:pPr>
        <w:ind w:firstLine="540"/>
        <w:jc w:val="both"/>
        <w:rPr>
          <w:sz w:val="22"/>
          <w:szCs w:val="22"/>
        </w:rPr>
      </w:pPr>
      <w:r>
        <w:rPr>
          <w:color w:val="000000"/>
          <w:sz w:val="22"/>
          <w:szCs w:val="22"/>
        </w:rPr>
        <w:t>2) по целевому назначению, то есть предоставление муниципального имущества для осуществления заранее определенных социально-значимых для муниципального образования видов деятельности.</w:t>
      </w:r>
    </w:p>
    <w:p w:rsidR="00187619" w:rsidRDefault="00187619" w:rsidP="00BE7B90">
      <w:pPr>
        <w:jc w:val="both"/>
        <w:rPr>
          <w:sz w:val="22"/>
          <w:szCs w:val="22"/>
        </w:rPr>
      </w:pPr>
      <w:r>
        <w:rPr>
          <w:color w:val="000000"/>
          <w:sz w:val="22"/>
          <w:szCs w:val="22"/>
        </w:rPr>
        <w:t>Предоставление имущества по целевому назначению осуществляется на основании соответствующего постановления главы сельского поселения.</w:t>
      </w:r>
    </w:p>
    <w:p w:rsidR="00187619" w:rsidRDefault="00187619" w:rsidP="00BE7B90">
      <w:pPr>
        <w:ind w:firstLine="540"/>
        <w:jc w:val="both"/>
        <w:rPr>
          <w:sz w:val="22"/>
          <w:szCs w:val="22"/>
        </w:rPr>
      </w:pPr>
      <w:r>
        <w:rPr>
          <w:color w:val="000000"/>
          <w:sz w:val="22"/>
          <w:szCs w:val="22"/>
        </w:rPr>
        <w:t>111. Порядок организации и проведения торгов, предметом которых является право на заключение договора аренды муниципального имущества, утверждается постановлением главы сельского поселения.</w:t>
      </w:r>
    </w:p>
    <w:p w:rsidR="00187619" w:rsidRDefault="00187619" w:rsidP="00BE7B90">
      <w:pPr>
        <w:ind w:firstLine="540"/>
        <w:jc w:val="both"/>
        <w:rPr>
          <w:sz w:val="22"/>
          <w:szCs w:val="22"/>
        </w:rPr>
      </w:pPr>
      <w:r>
        <w:rPr>
          <w:color w:val="000000"/>
          <w:sz w:val="22"/>
          <w:szCs w:val="22"/>
        </w:rPr>
        <w:t xml:space="preserve">112. Договоры аренды нежилого помещения, здания, сооружения, заключенные на срок один год и более, подлежат государственной регистрации в порядке, установленном </w:t>
      </w:r>
      <w:r>
        <w:rPr>
          <w:sz w:val="22"/>
          <w:szCs w:val="22"/>
        </w:rPr>
        <w:t>Федеральным законом</w:t>
      </w:r>
      <w:r>
        <w:rPr>
          <w:color w:val="000000"/>
          <w:sz w:val="22"/>
          <w:szCs w:val="22"/>
        </w:rPr>
        <w:t xml:space="preserve"> «О государственной регистрации прав на недвижимое имущество и сделок с ним».</w:t>
      </w:r>
    </w:p>
    <w:p w:rsidR="00187619" w:rsidRDefault="00187619" w:rsidP="00BE7B90">
      <w:pPr>
        <w:ind w:firstLine="540"/>
        <w:jc w:val="both"/>
        <w:rPr>
          <w:sz w:val="22"/>
          <w:szCs w:val="22"/>
        </w:rPr>
      </w:pPr>
      <w:r>
        <w:rPr>
          <w:color w:val="000000"/>
          <w:sz w:val="22"/>
          <w:szCs w:val="22"/>
        </w:rPr>
        <w:t>113. Арендатор обязан обеспечить по требованию свободный доступ в помещения (здание) представителей органа администрации сельского поселения по управлению муниципальным имуществом, балансодержателя имущества, сданного в аренду.</w:t>
      </w:r>
    </w:p>
    <w:p w:rsidR="00187619" w:rsidRDefault="00187619" w:rsidP="00BE7B90">
      <w:pPr>
        <w:ind w:firstLine="540"/>
        <w:jc w:val="both"/>
        <w:rPr>
          <w:sz w:val="22"/>
          <w:szCs w:val="22"/>
        </w:rPr>
      </w:pPr>
      <w:r>
        <w:rPr>
          <w:color w:val="000000"/>
          <w:sz w:val="22"/>
          <w:szCs w:val="22"/>
        </w:rPr>
        <w:t>114. Арендатор обязан обеспечить возможность проведения плановых проверок технического, санитарного и противопожарного состояния помещений и оборудования, а также выполнения профилактических и аварийно-восстановительных работ в отношении инженерных сетей, коммуникаций, помещения, оборудования соответствующими органами и организациями.</w:t>
      </w:r>
    </w:p>
    <w:p w:rsidR="00187619" w:rsidRDefault="00187619" w:rsidP="00BE7B90">
      <w:pPr>
        <w:ind w:firstLine="540"/>
        <w:jc w:val="both"/>
        <w:rPr>
          <w:sz w:val="22"/>
          <w:szCs w:val="22"/>
        </w:rPr>
      </w:pPr>
      <w:r>
        <w:rPr>
          <w:color w:val="000000"/>
          <w:sz w:val="22"/>
          <w:szCs w:val="22"/>
        </w:rPr>
        <w:t xml:space="preserve">115.Расчет арендной платы при заключении договоров аренды (субаренды) производится на основании ежегодно утверждаемых </w:t>
      </w:r>
      <w:r>
        <w:rPr>
          <w:sz w:val="22"/>
          <w:szCs w:val="22"/>
        </w:rPr>
        <w:t xml:space="preserve">представительным органом муниципального образования ставок аренды муниципального имущества. </w:t>
      </w:r>
      <w:r>
        <w:rPr>
          <w:color w:val="000000"/>
          <w:sz w:val="22"/>
          <w:szCs w:val="22"/>
        </w:rPr>
        <w:t>Размер арендной платы, предусмотренный договором аренды (субаренды), может изменяться, но не чаще одного раза в год.</w:t>
      </w:r>
    </w:p>
    <w:p w:rsidR="00187619" w:rsidRDefault="00187619" w:rsidP="00BE7B90">
      <w:pPr>
        <w:ind w:firstLine="540"/>
        <w:jc w:val="both"/>
        <w:rPr>
          <w:sz w:val="22"/>
          <w:szCs w:val="22"/>
        </w:rPr>
      </w:pPr>
      <w:r>
        <w:rPr>
          <w:color w:val="000000"/>
          <w:sz w:val="22"/>
          <w:szCs w:val="22"/>
        </w:rPr>
        <w:t>116. Арендная плата, а также неустойка за неисполнение или ненадлежащее исполнение условий договора аренды муниципального имущества зачисляются в доход местного бюджета.</w:t>
      </w:r>
    </w:p>
    <w:p w:rsidR="00187619" w:rsidRDefault="00187619" w:rsidP="00BE7B90">
      <w:pPr>
        <w:ind w:firstLine="540"/>
        <w:jc w:val="both"/>
        <w:rPr>
          <w:sz w:val="22"/>
          <w:szCs w:val="22"/>
        </w:rPr>
      </w:pPr>
      <w:r>
        <w:rPr>
          <w:sz w:val="22"/>
          <w:szCs w:val="22"/>
        </w:rPr>
        <w:t>117. Особенности аренды отдельных видов муниципального имущества определяются решениями представительного органа муниципального образования.</w:t>
      </w:r>
    </w:p>
    <w:p w:rsidR="00187619" w:rsidRDefault="00187619" w:rsidP="00BE7B90">
      <w:pPr>
        <w:jc w:val="center"/>
        <w:rPr>
          <w:b/>
          <w:sz w:val="22"/>
          <w:szCs w:val="22"/>
        </w:rPr>
      </w:pPr>
      <w:r>
        <w:rPr>
          <w:b/>
          <w:sz w:val="22"/>
          <w:szCs w:val="22"/>
        </w:rPr>
        <w:t>Глава 21. Безвозмездное пользование муниципальным имуществом</w:t>
      </w:r>
    </w:p>
    <w:p w:rsidR="00187619" w:rsidRDefault="00187619" w:rsidP="00BE7B90">
      <w:pPr>
        <w:ind w:firstLine="540"/>
        <w:jc w:val="both"/>
        <w:rPr>
          <w:sz w:val="22"/>
          <w:szCs w:val="22"/>
        </w:rPr>
      </w:pPr>
      <w:r>
        <w:rPr>
          <w:sz w:val="22"/>
          <w:szCs w:val="22"/>
        </w:rPr>
        <w:t>119. Муниципальное имущество по решению главы сельского поселения, принятого по согласованию с представительным органом муниципального образования, может быть передано в безвозмездное пользование.</w:t>
      </w:r>
    </w:p>
    <w:p w:rsidR="00187619" w:rsidRDefault="00187619" w:rsidP="00BE7B90">
      <w:pPr>
        <w:ind w:firstLine="540"/>
        <w:jc w:val="both"/>
        <w:rPr>
          <w:sz w:val="22"/>
          <w:szCs w:val="22"/>
        </w:rPr>
      </w:pPr>
      <w:r>
        <w:rPr>
          <w:color w:val="000000"/>
          <w:sz w:val="22"/>
          <w:szCs w:val="22"/>
        </w:rPr>
        <w:t>120. Ссудодателем муниципального имущества от имени муниципального образования выступает орган местной администрации по управлению муниципальным имуществом. Совместно с ним на стороне ссудодателя могут выступать муниципальные предприятия (в отношении недвижимого имущества) и муниципальные учреждения (в отношении как недвижимого, так и движимого имущества), в хозяйственном ведении или оперативном управлении которых находится муниципальное имущество (далее - балансодержатель).</w:t>
      </w:r>
    </w:p>
    <w:p w:rsidR="00187619" w:rsidRDefault="00187619" w:rsidP="00BE7B90">
      <w:pPr>
        <w:ind w:firstLine="540"/>
        <w:jc w:val="both"/>
        <w:rPr>
          <w:sz w:val="22"/>
          <w:szCs w:val="22"/>
        </w:rPr>
      </w:pPr>
      <w:r>
        <w:rPr>
          <w:color w:val="000000"/>
          <w:sz w:val="22"/>
          <w:szCs w:val="22"/>
        </w:rPr>
        <w:t>Ссудодателем по договорам безвозмездного пользования движимым имуществом муниципального предприятия и имуществом муниципального учреждения, находящегося в его самостоятельном распоряжении, выступает соответственно муниципальное предприятие или муниципальное учреждение.</w:t>
      </w:r>
    </w:p>
    <w:p w:rsidR="00187619" w:rsidRDefault="00187619" w:rsidP="00BE7B90">
      <w:pPr>
        <w:ind w:firstLine="540"/>
        <w:jc w:val="both"/>
        <w:rPr>
          <w:sz w:val="22"/>
          <w:szCs w:val="22"/>
        </w:rPr>
      </w:pPr>
      <w:r>
        <w:rPr>
          <w:color w:val="000000"/>
          <w:sz w:val="22"/>
          <w:szCs w:val="22"/>
        </w:rPr>
        <w:t>121. Муниципальное имущество может быть предоставлено во временное безвозмездное пользование:</w:t>
      </w:r>
    </w:p>
    <w:p w:rsidR="00187619" w:rsidRDefault="00187619" w:rsidP="00BE7B90">
      <w:pPr>
        <w:ind w:firstLine="540"/>
        <w:jc w:val="both"/>
        <w:rPr>
          <w:sz w:val="22"/>
          <w:szCs w:val="22"/>
        </w:rPr>
      </w:pPr>
      <w:r>
        <w:rPr>
          <w:color w:val="000000"/>
          <w:sz w:val="22"/>
          <w:szCs w:val="22"/>
        </w:rPr>
        <w:t>1) органам местного самоуправления и их подразделениям этих органов;</w:t>
      </w:r>
    </w:p>
    <w:p w:rsidR="00187619" w:rsidRDefault="00187619" w:rsidP="00BE7B90">
      <w:pPr>
        <w:ind w:firstLine="540"/>
        <w:jc w:val="both"/>
        <w:rPr>
          <w:color w:val="000000"/>
          <w:sz w:val="22"/>
          <w:szCs w:val="22"/>
        </w:rPr>
      </w:pPr>
      <w:r>
        <w:rPr>
          <w:color w:val="000000"/>
          <w:sz w:val="22"/>
          <w:szCs w:val="22"/>
        </w:rPr>
        <w:t>2) муниципальным учреждениям;</w:t>
      </w:r>
    </w:p>
    <w:p w:rsidR="00187619" w:rsidRDefault="00187619" w:rsidP="00BE7B90">
      <w:pPr>
        <w:ind w:firstLine="540"/>
        <w:jc w:val="both"/>
        <w:rPr>
          <w:sz w:val="22"/>
          <w:szCs w:val="22"/>
        </w:rPr>
      </w:pPr>
      <w:r>
        <w:rPr>
          <w:color w:val="000000"/>
          <w:sz w:val="22"/>
          <w:szCs w:val="22"/>
        </w:rPr>
        <w:t xml:space="preserve">3) иным лицам в случаях, указанных в законе. </w:t>
      </w:r>
    </w:p>
    <w:p w:rsidR="00187619" w:rsidRDefault="00187619" w:rsidP="00BE7B90">
      <w:pPr>
        <w:ind w:firstLine="540"/>
        <w:jc w:val="both"/>
        <w:rPr>
          <w:sz w:val="22"/>
          <w:szCs w:val="22"/>
        </w:rPr>
      </w:pPr>
      <w:r>
        <w:rPr>
          <w:color w:val="000000"/>
          <w:sz w:val="22"/>
          <w:szCs w:val="22"/>
        </w:rPr>
        <w:t>122. Ссудополучатели обязаны нести все расходы на содержание полученного в безвозмездное пользование муниципального имущества, включая расходы на поддержание имущества в исправном состоянии, на осуществление текущего ремонта, на оплату коммунальных услуг.</w:t>
      </w:r>
    </w:p>
    <w:p w:rsidR="00187619" w:rsidRDefault="00187619" w:rsidP="00BE7B90">
      <w:pPr>
        <w:ind w:firstLine="540"/>
        <w:jc w:val="both"/>
        <w:rPr>
          <w:sz w:val="22"/>
          <w:szCs w:val="22"/>
        </w:rPr>
      </w:pPr>
      <w:r>
        <w:rPr>
          <w:color w:val="000000"/>
          <w:sz w:val="22"/>
          <w:szCs w:val="22"/>
        </w:rPr>
        <w:t>Ссудополучатели обязаны сами пользоваться полученным в безвозмездное пользование имуществом в соответствии с условиями договора и выполнять все обязательства, взятые на себя по этому договору. Ссудополучатели не вправе передавать муниципальное имущество в пользование другим лицам.</w:t>
      </w:r>
    </w:p>
    <w:p w:rsidR="00187619" w:rsidRDefault="00187619" w:rsidP="00BE7B90">
      <w:pPr>
        <w:jc w:val="center"/>
        <w:rPr>
          <w:b/>
          <w:sz w:val="22"/>
          <w:szCs w:val="22"/>
        </w:rPr>
      </w:pPr>
      <w:r>
        <w:rPr>
          <w:b/>
          <w:sz w:val="22"/>
          <w:szCs w:val="22"/>
        </w:rPr>
        <w:t>Глава 22. Доверительное управление муниципальным имуществом</w:t>
      </w:r>
    </w:p>
    <w:p w:rsidR="00187619" w:rsidRDefault="00187619" w:rsidP="00BE7B90">
      <w:pPr>
        <w:ind w:firstLine="540"/>
        <w:jc w:val="both"/>
        <w:rPr>
          <w:sz w:val="22"/>
          <w:szCs w:val="22"/>
        </w:rPr>
      </w:pPr>
      <w:r>
        <w:rPr>
          <w:color w:val="000000"/>
          <w:sz w:val="22"/>
          <w:szCs w:val="22"/>
        </w:rPr>
        <w:t xml:space="preserve">123. Передача муниципального имущества в доверительное управление осуществляется </w:t>
      </w:r>
      <w:r>
        <w:rPr>
          <w:sz w:val="22"/>
          <w:szCs w:val="22"/>
        </w:rPr>
        <w:t>по решению главы сельского поселения, принятого по согласованию с представительным органом муниципального образования.</w:t>
      </w:r>
    </w:p>
    <w:p w:rsidR="00187619" w:rsidRDefault="00187619" w:rsidP="00BE7B90">
      <w:pPr>
        <w:ind w:firstLine="540"/>
        <w:jc w:val="both"/>
        <w:rPr>
          <w:sz w:val="22"/>
          <w:szCs w:val="22"/>
        </w:rPr>
      </w:pPr>
      <w:r>
        <w:rPr>
          <w:color w:val="000000"/>
          <w:sz w:val="22"/>
          <w:szCs w:val="22"/>
        </w:rPr>
        <w:t>124. Передача муниципального имущества в доверительное управление осуществляется органом администрации сельского поселения по управлению муниципальной собственностью.</w:t>
      </w:r>
    </w:p>
    <w:p w:rsidR="00187619" w:rsidRDefault="00187619" w:rsidP="00BE7B90">
      <w:pPr>
        <w:ind w:firstLine="540"/>
        <w:jc w:val="both"/>
        <w:rPr>
          <w:sz w:val="22"/>
          <w:szCs w:val="22"/>
        </w:rPr>
      </w:pPr>
      <w:r>
        <w:rPr>
          <w:color w:val="000000"/>
          <w:sz w:val="22"/>
          <w:szCs w:val="22"/>
        </w:rPr>
        <w:t xml:space="preserve">125. Срок передачи муниципального имущества в доверительное управление не может превышать пяти лет. </w:t>
      </w:r>
    </w:p>
    <w:p w:rsidR="00187619" w:rsidRDefault="00187619" w:rsidP="00BE7B90">
      <w:pPr>
        <w:jc w:val="center"/>
        <w:rPr>
          <w:b/>
          <w:color w:val="000000"/>
          <w:sz w:val="22"/>
          <w:szCs w:val="22"/>
        </w:rPr>
      </w:pPr>
      <w:r>
        <w:rPr>
          <w:b/>
          <w:sz w:val="22"/>
          <w:szCs w:val="22"/>
        </w:rPr>
        <w:t>Глава 2</w:t>
      </w:r>
      <w:r>
        <w:rPr>
          <w:b/>
          <w:color w:val="000000"/>
          <w:sz w:val="22"/>
          <w:szCs w:val="22"/>
        </w:rPr>
        <w:t>3. Перепрофилирование муниципального имущества</w:t>
      </w:r>
    </w:p>
    <w:p w:rsidR="00187619" w:rsidRDefault="00187619" w:rsidP="00BE7B90">
      <w:pPr>
        <w:ind w:firstLine="540"/>
        <w:jc w:val="both"/>
        <w:rPr>
          <w:sz w:val="22"/>
          <w:szCs w:val="22"/>
        </w:rPr>
      </w:pPr>
      <w:r>
        <w:rPr>
          <w:color w:val="000000"/>
          <w:sz w:val="22"/>
          <w:szCs w:val="22"/>
        </w:rPr>
        <w:t>126. 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предназначенного для решения вопросов местного значения,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87619" w:rsidRDefault="00187619" w:rsidP="00BE7B90">
      <w:pPr>
        <w:ind w:firstLine="540"/>
        <w:jc w:val="both"/>
        <w:rPr>
          <w:sz w:val="22"/>
          <w:szCs w:val="22"/>
        </w:rPr>
      </w:pPr>
      <w:r>
        <w:rPr>
          <w:color w:val="000000"/>
          <w:sz w:val="22"/>
          <w:szCs w:val="22"/>
        </w:rPr>
        <w:t xml:space="preserve">127. Перепрофилирование имущества, находящегося в муниципальной собственности, осуществляется по решению главы сельского поселения, принятого по согласованию  с представительным органом муниципального образования. </w:t>
      </w:r>
    </w:p>
    <w:p w:rsidR="00187619" w:rsidRDefault="00187619" w:rsidP="00BE7B90">
      <w:pPr>
        <w:ind w:firstLine="540"/>
        <w:jc w:val="both"/>
        <w:rPr>
          <w:sz w:val="22"/>
          <w:szCs w:val="22"/>
        </w:rPr>
      </w:pPr>
      <w:r>
        <w:rPr>
          <w:sz w:val="22"/>
          <w:szCs w:val="22"/>
        </w:rPr>
        <w:t xml:space="preserve">128. Предложения по перепрофилированию муниципального имущества готовятся органом администрации сельского поселения по управлению муниципальным имуществом. </w:t>
      </w:r>
    </w:p>
    <w:p w:rsidR="00187619" w:rsidRDefault="00187619" w:rsidP="00BE7B90">
      <w:pPr>
        <w:ind w:firstLine="540"/>
        <w:jc w:val="both"/>
        <w:rPr>
          <w:sz w:val="22"/>
          <w:szCs w:val="22"/>
        </w:rPr>
      </w:pPr>
      <w:r>
        <w:rPr>
          <w:sz w:val="22"/>
          <w:szCs w:val="22"/>
        </w:rPr>
        <w:t xml:space="preserve">129. В результате перепрофилирования муниципальное имущество должно быть пригодно для решения вопросов местного значения или для </w:t>
      </w:r>
      <w:r>
        <w:rPr>
          <w:color w:val="000000"/>
          <w:sz w:val="22"/>
          <w:szCs w:val="22"/>
        </w:rPr>
        <w:t>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187619" w:rsidRDefault="00187619" w:rsidP="00BE7B90">
      <w:pPr>
        <w:jc w:val="center"/>
        <w:rPr>
          <w:b/>
          <w:sz w:val="22"/>
          <w:szCs w:val="22"/>
        </w:rPr>
      </w:pPr>
      <w:r>
        <w:rPr>
          <w:b/>
          <w:caps/>
          <w:sz w:val="22"/>
          <w:szCs w:val="22"/>
        </w:rPr>
        <w:t xml:space="preserve">Раздел </w:t>
      </w:r>
      <w:r>
        <w:rPr>
          <w:b/>
          <w:sz w:val="22"/>
          <w:szCs w:val="22"/>
          <w:lang w:val="en-US"/>
        </w:rPr>
        <w:t>V</w:t>
      </w:r>
      <w:r>
        <w:rPr>
          <w:b/>
          <w:sz w:val="22"/>
          <w:szCs w:val="22"/>
        </w:rPr>
        <w:t>. Отчуждение муниципального имущества</w:t>
      </w:r>
    </w:p>
    <w:p w:rsidR="00187619" w:rsidRDefault="00187619" w:rsidP="00BE7B90">
      <w:pPr>
        <w:jc w:val="center"/>
        <w:rPr>
          <w:b/>
          <w:sz w:val="22"/>
          <w:szCs w:val="22"/>
        </w:rPr>
      </w:pPr>
      <w:r>
        <w:rPr>
          <w:b/>
          <w:sz w:val="22"/>
          <w:szCs w:val="22"/>
        </w:rPr>
        <w:t>Глава 24. Приватизация муниципального имущества</w:t>
      </w:r>
    </w:p>
    <w:p w:rsidR="00187619" w:rsidRDefault="00187619" w:rsidP="00BE7B90">
      <w:pPr>
        <w:ind w:firstLine="540"/>
        <w:jc w:val="both"/>
        <w:rPr>
          <w:sz w:val="22"/>
          <w:szCs w:val="22"/>
        </w:rPr>
      </w:pPr>
      <w:r>
        <w:rPr>
          <w:color w:val="000000"/>
          <w:sz w:val="22"/>
          <w:szCs w:val="22"/>
        </w:rPr>
        <w:t>130. Под приватизацией муниципального имущества понимается возмездное отчуждение находящегося в муниципальной собственности имущества (объектов приватизации) в собственность физических и юридических лиц.</w:t>
      </w:r>
    </w:p>
    <w:p w:rsidR="00187619" w:rsidRDefault="00187619" w:rsidP="00BE7B90">
      <w:pPr>
        <w:ind w:firstLine="540"/>
        <w:jc w:val="both"/>
        <w:rPr>
          <w:sz w:val="22"/>
          <w:szCs w:val="22"/>
        </w:rPr>
      </w:pPr>
      <w:r>
        <w:rPr>
          <w:color w:val="000000"/>
          <w:sz w:val="22"/>
          <w:szCs w:val="22"/>
        </w:rPr>
        <w:t xml:space="preserve">131. Функции продавца муниципального имущества выполняет орган администрации сельского поселения по управлению имуществом. </w:t>
      </w:r>
    </w:p>
    <w:p w:rsidR="00187619" w:rsidRDefault="00187619" w:rsidP="00BE7B90">
      <w:pPr>
        <w:ind w:firstLine="540"/>
        <w:jc w:val="both"/>
        <w:rPr>
          <w:sz w:val="22"/>
          <w:szCs w:val="22"/>
        </w:rPr>
      </w:pPr>
      <w:r>
        <w:rPr>
          <w:color w:val="000000"/>
          <w:sz w:val="22"/>
          <w:szCs w:val="22"/>
        </w:rPr>
        <w:t>132. Приватизация муниципального имущества осуществляется в соответствии с законодательством Российской Федерации о приватизации, программой приватизации в целях повышения эффективности использования имущества, создания наиболее благоприятных условий для деятельности хозяйствующих субъектов, пополнения местного бюджета.</w:t>
      </w:r>
    </w:p>
    <w:p w:rsidR="00187619" w:rsidRDefault="00187619" w:rsidP="00BE7B90">
      <w:pPr>
        <w:ind w:firstLine="540"/>
        <w:jc w:val="both"/>
        <w:rPr>
          <w:sz w:val="22"/>
          <w:szCs w:val="22"/>
        </w:rPr>
      </w:pPr>
      <w:r>
        <w:rPr>
          <w:color w:val="000000"/>
          <w:sz w:val="22"/>
          <w:szCs w:val="22"/>
        </w:rPr>
        <w:t>133. При приватизации муниципального имущества используются следующие способы приватизации:</w:t>
      </w:r>
    </w:p>
    <w:p w:rsidR="00187619" w:rsidRDefault="00187619" w:rsidP="00BE7B90">
      <w:pPr>
        <w:ind w:firstLine="540"/>
        <w:jc w:val="both"/>
        <w:rPr>
          <w:sz w:val="22"/>
          <w:szCs w:val="22"/>
        </w:rPr>
      </w:pPr>
      <w:r>
        <w:rPr>
          <w:sz w:val="22"/>
          <w:szCs w:val="22"/>
        </w:rPr>
        <w:t>1) преобразование муниципального унитарного предприятия в открытое акционерное общество;</w:t>
      </w:r>
    </w:p>
    <w:p w:rsidR="00187619" w:rsidRDefault="00187619" w:rsidP="00BE7B90">
      <w:pPr>
        <w:ind w:firstLine="540"/>
        <w:jc w:val="both"/>
        <w:rPr>
          <w:sz w:val="22"/>
          <w:szCs w:val="22"/>
        </w:rPr>
      </w:pPr>
      <w:r>
        <w:rPr>
          <w:color w:val="000000"/>
          <w:sz w:val="22"/>
          <w:szCs w:val="22"/>
        </w:rPr>
        <w:t>2) продажа муниципального имущества на аукционе;</w:t>
      </w:r>
    </w:p>
    <w:p w:rsidR="00187619" w:rsidRDefault="00187619" w:rsidP="00BE7B90">
      <w:pPr>
        <w:ind w:firstLine="540"/>
        <w:jc w:val="both"/>
        <w:rPr>
          <w:sz w:val="22"/>
          <w:szCs w:val="22"/>
        </w:rPr>
      </w:pPr>
      <w:r>
        <w:rPr>
          <w:color w:val="000000"/>
          <w:sz w:val="22"/>
          <w:szCs w:val="22"/>
        </w:rPr>
        <w:t>3) продажа акций открытых акционерных обществ на специализированном аукционе;</w:t>
      </w:r>
    </w:p>
    <w:p w:rsidR="00187619" w:rsidRDefault="00187619" w:rsidP="00BE7B90">
      <w:pPr>
        <w:ind w:firstLine="540"/>
        <w:jc w:val="both"/>
        <w:rPr>
          <w:sz w:val="22"/>
          <w:szCs w:val="22"/>
        </w:rPr>
      </w:pPr>
      <w:r>
        <w:rPr>
          <w:color w:val="000000"/>
          <w:sz w:val="22"/>
          <w:szCs w:val="22"/>
        </w:rPr>
        <w:t>4) продажа муниципального имущества на конкурсе;</w:t>
      </w:r>
    </w:p>
    <w:p w:rsidR="00187619" w:rsidRDefault="00187619" w:rsidP="00BE7B90">
      <w:pPr>
        <w:ind w:firstLine="540"/>
        <w:jc w:val="both"/>
        <w:rPr>
          <w:sz w:val="22"/>
          <w:szCs w:val="22"/>
        </w:rPr>
      </w:pPr>
      <w:r>
        <w:rPr>
          <w:color w:val="000000"/>
          <w:sz w:val="22"/>
          <w:szCs w:val="22"/>
        </w:rPr>
        <w:t>5) продажа акций открытых акционерных обществ через организатора торговли на рынке ценных бумаг;</w:t>
      </w:r>
    </w:p>
    <w:p w:rsidR="00187619" w:rsidRDefault="00187619" w:rsidP="00BE7B90">
      <w:pPr>
        <w:ind w:firstLine="540"/>
        <w:jc w:val="both"/>
        <w:rPr>
          <w:sz w:val="22"/>
          <w:szCs w:val="22"/>
        </w:rPr>
      </w:pPr>
      <w:r>
        <w:rPr>
          <w:color w:val="000000"/>
          <w:sz w:val="22"/>
          <w:szCs w:val="22"/>
        </w:rPr>
        <w:t>6) продажа муниципального имущества посредством публичного предложения;</w:t>
      </w:r>
    </w:p>
    <w:p w:rsidR="00187619" w:rsidRDefault="00187619" w:rsidP="00BE7B90">
      <w:pPr>
        <w:ind w:firstLine="540"/>
        <w:jc w:val="both"/>
        <w:rPr>
          <w:sz w:val="22"/>
          <w:szCs w:val="22"/>
        </w:rPr>
      </w:pPr>
      <w:r>
        <w:rPr>
          <w:color w:val="000000"/>
          <w:sz w:val="22"/>
          <w:szCs w:val="22"/>
        </w:rPr>
        <w:t>7) продажа муниципального имущества без объявления цены;</w:t>
      </w:r>
    </w:p>
    <w:p w:rsidR="00187619" w:rsidRDefault="00187619" w:rsidP="00BE7B90">
      <w:pPr>
        <w:ind w:firstLine="540"/>
        <w:jc w:val="both"/>
        <w:rPr>
          <w:sz w:val="22"/>
          <w:szCs w:val="22"/>
        </w:rPr>
      </w:pPr>
      <w:r>
        <w:rPr>
          <w:color w:val="000000"/>
          <w:sz w:val="22"/>
          <w:szCs w:val="22"/>
        </w:rPr>
        <w:t>8) внесение муниципального имущества в качестве вклада в уставные капиталы открытых акционерных обществ;</w:t>
      </w:r>
    </w:p>
    <w:p w:rsidR="00187619" w:rsidRDefault="00187619" w:rsidP="00BE7B90">
      <w:pPr>
        <w:ind w:firstLine="540"/>
        <w:jc w:val="both"/>
        <w:rPr>
          <w:sz w:val="22"/>
          <w:szCs w:val="22"/>
        </w:rPr>
      </w:pPr>
      <w:r>
        <w:rPr>
          <w:color w:val="000000"/>
          <w:sz w:val="22"/>
          <w:szCs w:val="22"/>
        </w:rPr>
        <w:t>9) продажа акций открытых акционерных обществ по результатам доверительного управления.</w:t>
      </w:r>
    </w:p>
    <w:p w:rsidR="00187619" w:rsidRDefault="00187619" w:rsidP="00BE7B90">
      <w:pPr>
        <w:ind w:firstLine="540"/>
        <w:jc w:val="both"/>
        <w:rPr>
          <w:sz w:val="22"/>
          <w:szCs w:val="22"/>
        </w:rPr>
      </w:pPr>
      <w:r>
        <w:rPr>
          <w:color w:val="000000"/>
          <w:sz w:val="22"/>
          <w:szCs w:val="22"/>
        </w:rPr>
        <w:t>134. Приоритеты в осуществлении приватизации муниципального имущества, ограничения при ее проведении, порядок отчуждения муниципального имущества в собственность физических и юридических лиц устанавливаются программой приватизации.</w:t>
      </w:r>
    </w:p>
    <w:p w:rsidR="00187619" w:rsidRDefault="00187619" w:rsidP="00BE7B90">
      <w:pPr>
        <w:ind w:firstLine="540"/>
        <w:jc w:val="both"/>
        <w:rPr>
          <w:sz w:val="22"/>
          <w:szCs w:val="22"/>
        </w:rPr>
      </w:pPr>
      <w:r>
        <w:rPr>
          <w:color w:val="000000"/>
          <w:sz w:val="22"/>
          <w:szCs w:val="22"/>
        </w:rPr>
        <w:t xml:space="preserve">135. Глава сельского поселения ежегодно одновременно с проектом бюджета муниципального образования на соответствующий год представляет представительному органу муниципального образования на  утверждение проект программы приватизации на предстоящий год либо изменения и дополнения в действующую программу приватизации. </w:t>
      </w:r>
    </w:p>
    <w:p w:rsidR="00187619" w:rsidRDefault="00187619" w:rsidP="00BE7B90">
      <w:pPr>
        <w:ind w:firstLine="540"/>
        <w:jc w:val="both"/>
        <w:rPr>
          <w:sz w:val="22"/>
          <w:szCs w:val="22"/>
        </w:rPr>
      </w:pPr>
      <w:r>
        <w:rPr>
          <w:color w:val="000000"/>
          <w:sz w:val="22"/>
          <w:szCs w:val="22"/>
        </w:rPr>
        <w:t xml:space="preserve">136. Глава сельского поселения ежегодно до 1 апреля текущего года представляет представительному органу отчет о реализации программы приватизации за прошедший год. </w:t>
      </w:r>
    </w:p>
    <w:p w:rsidR="00187619" w:rsidRDefault="00187619" w:rsidP="00BE7B90">
      <w:pPr>
        <w:ind w:firstLine="540"/>
        <w:jc w:val="both"/>
        <w:rPr>
          <w:sz w:val="22"/>
          <w:szCs w:val="22"/>
        </w:rPr>
      </w:pPr>
      <w:r>
        <w:rPr>
          <w:color w:val="000000"/>
          <w:sz w:val="22"/>
          <w:szCs w:val="22"/>
        </w:rPr>
        <w:t>137. Программа приватизации должна содержать:</w:t>
      </w:r>
    </w:p>
    <w:p w:rsidR="00187619" w:rsidRDefault="00187619" w:rsidP="00BE7B90">
      <w:pPr>
        <w:ind w:firstLine="540"/>
        <w:jc w:val="both"/>
        <w:rPr>
          <w:sz w:val="22"/>
          <w:szCs w:val="22"/>
        </w:rPr>
      </w:pPr>
      <w:r>
        <w:rPr>
          <w:color w:val="000000"/>
          <w:sz w:val="22"/>
          <w:szCs w:val="22"/>
        </w:rPr>
        <w:t>1) прогноз проведения приватизации муниципального имущества в соответствующих отраслях экономики муниципального образования;</w:t>
      </w:r>
    </w:p>
    <w:p w:rsidR="00187619" w:rsidRDefault="00187619" w:rsidP="00BE7B90">
      <w:pPr>
        <w:ind w:firstLine="540"/>
        <w:jc w:val="both"/>
        <w:rPr>
          <w:sz w:val="22"/>
          <w:szCs w:val="22"/>
        </w:rPr>
      </w:pPr>
      <w:r>
        <w:rPr>
          <w:color w:val="000000"/>
          <w:sz w:val="22"/>
          <w:szCs w:val="22"/>
        </w:rPr>
        <w:t>2) прогноз изменения платежного баланса бюджета сельского поселения вследствие приватизации муниципального имущества;</w:t>
      </w:r>
    </w:p>
    <w:p w:rsidR="00187619" w:rsidRDefault="00187619" w:rsidP="00BE7B90">
      <w:pPr>
        <w:ind w:firstLine="540"/>
        <w:jc w:val="both"/>
        <w:rPr>
          <w:sz w:val="22"/>
          <w:szCs w:val="22"/>
        </w:rPr>
      </w:pPr>
      <w:r>
        <w:rPr>
          <w:color w:val="000000"/>
          <w:sz w:val="22"/>
          <w:szCs w:val="22"/>
        </w:rPr>
        <w:t>3) прогноз увеличения инвестиций в экономику муниципального образования вследствие приватизации муниципального имущества;</w:t>
      </w:r>
    </w:p>
    <w:p w:rsidR="00187619" w:rsidRDefault="00187619" w:rsidP="00BE7B90">
      <w:pPr>
        <w:ind w:firstLine="540"/>
        <w:jc w:val="both"/>
        <w:rPr>
          <w:sz w:val="22"/>
          <w:szCs w:val="22"/>
        </w:rPr>
      </w:pPr>
      <w:r>
        <w:rPr>
          <w:color w:val="000000"/>
          <w:sz w:val="22"/>
          <w:szCs w:val="22"/>
        </w:rPr>
        <w:t>4) порядок оценки стоимости приватизируемого муниципального имущества.</w:t>
      </w:r>
    </w:p>
    <w:p w:rsidR="00187619" w:rsidRDefault="00187619" w:rsidP="00BE7B90">
      <w:pPr>
        <w:jc w:val="center"/>
        <w:rPr>
          <w:b/>
          <w:sz w:val="22"/>
          <w:szCs w:val="22"/>
        </w:rPr>
      </w:pPr>
      <w:r>
        <w:rPr>
          <w:b/>
          <w:sz w:val="22"/>
          <w:szCs w:val="22"/>
        </w:rPr>
        <w:t>Глава 25. Безвозмездное отчуждение муниципального имущества</w:t>
      </w:r>
    </w:p>
    <w:p w:rsidR="00187619" w:rsidRDefault="00187619" w:rsidP="00BE7B90">
      <w:pPr>
        <w:ind w:firstLine="540"/>
        <w:jc w:val="both"/>
        <w:rPr>
          <w:sz w:val="22"/>
          <w:szCs w:val="22"/>
        </w:rPr>
      </w:pPr>
      <w:r>
        <w:rPr>
          <w:color w:val="000000"/>
          <w:sz w:val="22"/>
          <w:szCs w:val="22"/>
        </w:rPr>
        <w:t>138. Имущество, находящееся в муниципальной собственности и предназначенное для осуществления федеральными органами государственной власти и органами государственной власти Томской области своих полномочий, подлежит передаче в собственность соответственно Российской Федерации или Томской области в установленном законом порядке.</w:t>
      </w:r>
    </w:p>
    <w:p w:rsidR="00187619" w:rsidRDefault="00187619" w:rsidP="00BE7B90">
      <w:pPr>
        <w:ind w:firstLine="540"/>
        <w:jc w:val="both"/>
        <w:rPr>
          <w:sz w:val="22"/>
          <w:szCs w:val="22"/>
        </w:rPr>
      </w:pPr>
      <w:r>
        <w:rPr>
          <w:color w:val="000000"/>
          <w:sz w:val="22"/>
          <w:szCs w:val="22"/>
        </w:rPr>
        <w:t xml:space="preserve">Имущество, находящееся в муниципальной собственности, может быть передано в собственность Российской Федерации или Томской области и в других случаях, указанных в законе. </w:t>
      </w:r>
    </w:p>
    <w:p w:rsidR="00187619" w:rsidRDefault="00187619" w:rsidP="00BE7B90">
      <w:pPr>
        <w:ind w:firstLine="540"/>
        <w:jc w:val="both"/>
        <w:rPr>
          <w:sz w:val="22"/>
          <w:szCs w:val="22"/>
        </w:rPr>
      </w:pPr>
      <w:r>
        <w:rPr>
          <w:color w:val="000000"/>
          <w:sz w:val="22"/>
          <w:szCs w:val="22"/>
        </w:rPr>
        <w:t xml:space="preserve">139. Имущество муниципального унитарного предприятия, муниципального учреждения может быть отчуждено в соответствии с действующим законодательством и настоящим Положением. </w:t>
      </w:r>
    </w:p>
    <w:p w:rsidR="00187619" w:rsidRDefault="00187619" w:rsidP="00BE7B90">
      <w:pPr>
        <w:ind w:firstLine="540"/>
        <w:jc w:val="both"/>
        <w:rPr>
          <w:sz w:val="22"/>
          <w:szCs w:val="22"/>
        </w:rPr>
      </w:pPr>
      <w:r>
        <w:rPr>
          <w:color w:val="000000"/>
          <w:sz w:val="22"/>
          <w:szCs w:val="22"/>
        </w:rPr>
        <w:t>140. Муниципальное  унитарное предприятие, муниципальное учреждение вправе с согласия собственника подарить принадлежащую ему вещь, если законом не предусмотрено иное. Это ограничение не распространяется на обычные подарки небольшой стоимости.</w:t>
      </w:r>
    </w:p>
    <w:p w:rsidR="00187619" w:rsidRDefault="00187619" w:rsidP="00BE7B90">
      <w:pPr>
        <w:ind w:firstLine="540"/>
        <w:jc w:val="both"/>
        <w:rPr>
          <w:sz w:val="22"/>
          <w:szCs w:val="22"/>
        </w:rPr>
      </w:pPr>
      <w:r>
        <w:rPr>
          <w:sz w:val="22"/>
          <w:szCs w:val="22"/>
        </w:rPr>
        <w:t>141. Дарение муниципального имущества, не закрепленного за муниципальными унитарными предприятиями и муниципальными учреждениями, допускается только в случаях, установленных в законе.</w:t>
      </w:r>
    </w:p>
    <w:p w:rsidR="00187619" w:rsidRDefault="00187619" w:rsidP="00BE7B90">
      <w:pPr>
        <w:jc w:val="center"/>
        <w:rPr>
          <w:b/>
          <w:sz w:val="22"/>
          <w:szCs w:val="22"/>
        </w:rPr>
      </w:pPr>
      <w:r>
        <w:rPr>
          <w:b/>
          <w:sz w:val="22"/>
          <w:szCs w:val="22"/>
        </w:rPr>
        <w:t>Глава 26. Участие органов местного самоуправления</w:t>
      </w:r>
    </w:p>
    <w:p w:rsidR="00187619" w:rsidRDefault="00187619" w:rsidP="00BE7B90">
      <w:pPr>
        <w:jc w:val="center"/>
        <w:rPr>
          <w:b/>
          <w:sz w:val="22"/>
          <w:szCs w:val="22"/>
        </w:rPr>
      </w:pPr>
      <w:r>
        <w:rPr>
          <w:b/>
          <w:sz w:val="22"/>
          <w:szCs w:val="22"/>
        </w:rPr>
        <w:t>в создании хозяйственных обществ</w:t>
      </w:r>
    </w:p>
    <w:p w:rsidR="00187619" w:rsidRDefault="00187619" w:rsidP="00BE7B90">
      <w:pPr>
        <w:ind w:firstLine="540"/>
        <w:jc w:val="both"/>
        <w:rPr>
          <w:rFonts w:ascii="Arial" w:hAnsi="Arial"/>
          <w:sz w:val="22"/>
          <w:szCs w:val="22"/>
        </w:rPr>
      </w:pPr>
      <w:r>
        <w:rPr>
          <w:color w:val="000000"/>
          <w:sz w:val="22"/>
          <w:szCs w:val="22"/>
        </w:rPr>
        <w:t>142. Учредителем хозяйственных обществ от имени муниципального образования выступает орган администрации сельского поселения по управлению муниципальным имуществом.</w:t>
      </w:r>
    </w:p>
    <w:p w:rsidR="00187619" w:rsidRDefault="00187619" w:rsidP="00BE7B90">
      <w:pPr>
        <w:ind w:firstLine="540"/>
        <w:jc w:val="both"/>
        <w:rPr>
          <w:color w:val="000000"/>
          <w:sz w:val="22"/>
          <w:szCs w:val="22"/>
        </w:rPr>
      </w:pPr>
      <w:r>
        <w:rPr>
          <w:color w:val="000000"/>
          <w:sz w:val="22"/>
          <w:szCs w:val="22"/>
        </w:rPr>
        <w:t>143.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187619" w:rsidRDefault="00187619" w:rsidP="00BE7B90">
      <w:pPr>
        <w:ind w:firstLine="540"/>
        <w:jc w:val="both"/>
        <w:rPr>
          <w:rFonts w:ascii="Arial" w:hAnsi="Arial"/>
          <w:sz w:val="22"/>
          <w:szCs w:val="22"/>
        </w:rPr>
      </w:pPr>
      <w:r>
        <w:rPr>
          <w:color w:val="000000"/>
          <w:sz w:val="22"/>
          <w:szCs w:val="22"/>
        </w:rPr>
        <w:t>144. По предложению органа администрации сельского поселения по управлению муниципальным имуществом и на основании решения представительного органа муниципального образования муниципальное имущество, а также исключительные права могут быть внесены в качестве вклада в уставный капитал открытого акционерного общества.</w:t>
      </w:r>
    </w:p>
    <w:p w:rsidR="00187619" w:rsidRDefault="00187619" w:rsidP="00BE7B90">
      <w:pPr>
        <w:ind w:firstLine="540"/>
        <w:jc w:val="both"/>
        <w:rPr>
          <w:sz w:val="22"/>
          <w:szCs w:val="22"/>
        </w:rPr>
      </w:pPr>
      <w:r>
        <w:rPr>
          <w:color w:val="000000"/>
          <w:sz w:val="22"/>
          <w:szCs w:val="22"/>
        </w:rPr>
        <w:t>145. При внесении муниципального имущества в уставный капитал доля акций открытого акционерного общества,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187619" w:rsidRDefault="00187619" w:rsidP="00BE7B90">
      <w:pPr>
        <w:ind w:firstLine="540"/>
        <w:jc w:val="both"/>
        <w:rPr>
          <w:sz w:val="22"/>
          <w:szCs w:val="22"/>
        </w:rPr>
      </w:pPr>
      <w:r>
        <w:rPr>
          <w:color w:val="000000"/>
          <w:sz w:val="22"/>
          <w:szCs w:val="22"/>
        </w:rPr>
        <w:t>146. Дивиденды по акциям, закрепленным в муниципальной собственности, а также прибыль муниципального образования в другой форме от участия в хозяйственных обществах направляются в бюджет сельского поселения.</w:t>
      </w:r>
    </w:p>
    <w:p w:rsidR="00187619" w:rsidRDefault="00187619" w:rsidP="00BE7B90">
      <w:pPr>
        <w:jc w:val="center"/>
        <w:rPr>
          <w:b/>
          <w:sz w:val="22"/>
          <w:szCs w:val="22"/>
        </w:rPr>
      </w:pPr>
      <w:r>
        <w:rPr>
          <w:b/>
          <w:sz w:val="22"/>
          <w:szCs w:val="22"/>
        </w:rPr>
        <w:t>Глава 27. Создание межмуниципальных</w:t>
      </w:r>
    </w:p>
    <w:p w:rsidR="00187619" w:rsidRDefault="00187619" w:rsidP="00BE7B90">
      <w:pPr>
        <w:jc w:val="center"/>
        <w:rPr>
          <w:b/>
          <w:sz w:val="22"/>
          <w:szCs w:val="22"/>
        </w:rPr>
      </w:pPr>
      <w:r>
        <w:rPr>
          <w:b/>
          <w:sz w:val="22"/>
          <w:szCs w:val="22"/>
        </w:rPr>
        <w:t>некоммерческих организаций</w:t>
      </w:r>
    </w:p>
    <w:p w:rsidR="00187619" w:rsidRDefault="00187619" w:rsidP="00BE7B90">
      <w:pPr>
        <w:ind w:firstLine="540"/>
        <w:jc w:val="both"/>
        <w:rPr>
          <w:sz w:val="22"/>
          <w:szCs w:val="22"/>
        </w:rPr>
      </w:pPr>
      <w:r>
        <w:rPr>
          <w:color w:val="000000"/>
          <w:sz w:val="22"/>
          <w:szCs w:val="22"/>
        </w:rPr>
        <w:t>147. Представительный орган муниципального образования может принять решение о создании межмуниципальной некоммерческой организации в форме автономной некоммерческой организации или фонда. Межмуниципальные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187619" w:rsidRDefault="00187619" w:rsidP="00BE7B90">
      <w:pPr>
        <w:ind w:firstLine="540"/>
        <w:jc w:val="both"/>
        <w:rPr>
          <w:sz w:val="22"/>
          <w:szCs w:val="22"/>
        </w:rPr>
      </w:pPr>
      <w:r>
        <w:rPr>
          <w:color w:val="000000"/>
          <w:sz w:val="22"/>
          <w:szCs w:val="22"/>
        </w:rPr>
        <w:t xml:space="preserve">148. Имущество, переданное автономной некоммерческой организации муниципальным образованием, является собственностью автономной некоммерческой организации. Муниципальное образование не сохраняет прав на имущество, переданное в собственность автономной некоммерческой организации. Муниципальное образование не отвечает по обязательствам созданной им автономной некоммерческой организации, а она не отвечает по обязательствам муниципального образования. </w:t>
      </w:r>
    </w:p>
    <w:p w:rsidR="00187619" w:rsidRDefault="00187619" w:rsidP="00BE7B90">
      <w:pPr>
        <w:ind w:firstLine="540"/>
        <w:jc w:val="both"/>
        <w:rPr>
          <w:sz w:val="22"/>
          <w:szCs w:val="22"/>
        </w:rPr>
      </w:pPr>
      <w:r>
        <w:rPr>
          <w:color w:val="000000"/>
          <w:sz w:val="22"/>
          <w:szCs w:val="22"/>
        </w:rPr>
        <w:t>Имущество, переданное фонду муниципальным образованием, является собственностью фонда. Муниципальное образование не отвечает по обязательствам созданного им фонда, а фонд не отвечает по обязательствам муниципального образования.</w:t>
      </w:r>
    </w:p>
    <w:p w:rsidR="00187619" w:rsidRDefault="00187619" w:rsidP="00BE7B90">
      <w:pPr>
        <w:ind w:firstLine="540"/>
        <w:jc w:val="both"/>
        <w:rPr>
          <w:sz w:val="22"/>
          <w:szCs w:val="22"/>
        </w:rPr>
      </w:pPr>
      <w:r>
        <w:rPr>
          <w:color w:val="000000"/>
          <w:sz w:val="22"/>
          <w:szCs w:val="22"/>
        </w:rPr>
        <w:t>149. Контроль за деятельностью межмуниципальных некоммерческих организаций осуществляют органы администрации сельского поселения по управлению муниципальным имуществом в порядке, предусмотренном действующим законодательством.</w:t>
      </w:r>
    </w:p>
    <w:p w:rsidR="00187619" w:rsidRDefault="00187619" w:rsidP="00BE7B90">
      <w:pPr>
        <w:jc w:val="both"/>
        <w:rPr>
          <w:sz w:val="22"/>
          <w:szCs w:val="22"/>
        </w:rPr>
      </w:pPr>
    </w:p>
    <w:p w:rsidR="00187619" w:rsidRDefault="00187619" w:rsidP="00BE7B90"/>
    <w:p w:rsidR="00187619" w:rsidRDefault="00187619" w:rsidP="00BE7B90"/>
    <w:p w:rsidR="00187619" w:rsidRDefault="00187619" w:rsidP="00BE7B90"/>
    <w:p w:rsidR="00187619" w:rsidRDefault="00187619" w:rsidP="00BE7B90"/>
    <w:p w:rsidR="00187619" w:rsidRDefault="00187619">
      <w:bookmarkStart w:id="0" w:name="_GoBack"/>
      <w:bookmarkEnd w:id="0"/>
    </w:p>
    <w:sectPr w:rsidR="00187619" w:rsidSect="009402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7B90"/>
    <w:rsid w:val="0004336A"/>
    <w:rsid w:val="00066EC7"/>
    <w:rsid w:val="00071F64"/>
    <w:rsid w:val="00095EE6"/>
    <w:rsid w:val="000963EF"/>
    <w:rsid w:val="000A597E"/>
    <w:rsid w:val="000B1D9D"/>
    <w:rsid w:val="000C04CA"/>
    <w:rsid w:val="000C5696"/>
    <w:rsid w:val="000E3DDA"/>
    <w:rsid w:val="000E701B"/>
    <w:rsid w:val="000F2390"/>
    <w:rsid w:val="00133C74"/>
    <w:rsid w:val="00163541"/>
    <w:rsid w:val="001760D0"/>
    <w:rsid w:val="00187619"/>
    <w:rsid w:val="00194247"/>
    <w:rsid w:val="00196551"/>
    <w:rsid w:val="001A4BE5"/>
    <w:rsid w:val="001A6820"/>
    <w:rsid w:val="001A73D8"/>
    <w:rsid w:val="001E5027"/>
    <w:rsid w:val="001F47D4"/>
    <w:rsid w:val="001F4F21"/>
    <w:rsid w:val="00203B64"/>
    <w:rsid w:val="002229D0"/>
    <w:rsid w:val="002254FD"/>
    <w:rsid w:val="002336EE"/>
    <w:rsid w:val="00242A02"/>
    <w:rsid w:val="00261059"/>
    <w:rsid w:val="002C24DF"/>
    <w:rsid w:val="00307503"/>
    <w:rsid w:val="00321AA5"/>
    <w:rsid w:val="003B1176"/>
    <w:rsid w:val="003C5DDE"/>
    <w:rsid w:val="003E277F"/>
    <w:rsid w:val="003F6DB9"/>
    <w:rsid w:val="0041454D"/>
    <w:rsid w:val="0042162E"/>
    <w:rsid w:val="00423BCB"/>
    <w:rsid w:val="00425E09"/>
    <w:rsid w:val="004B2A6E"/>
    <w:rsid w:val="004B7C35"/>
    <w:rsid w:val="004C3B74"/>
    <w:rsid w:val="004C5BA2"/>
    <w:rsid w:val="004D2A6D"/>
    <w:rsid w:val="00500449"/>
    <w:rsid w:val="00502182"/>
    <w:rsid w:val="005049BD"/>
    <w:rsid w:val="00527EEB"/>
    <w:rsid w:val="00535EEF"/>
    <w:rsid w:val="00566B83"/>
    <w:rsid w:val="005D2346"/>
    <w:rsid w:val="005D39BB"/>
    <w:rsid w:val="00610C02"/>
    <w:rsid w:val="0062265C"/>
    <w:rsid w:val="0064306E"/>
    <w:rsid w:val="00660B02"/>
    <w:rsid w:val="00675ED5"/>
    <w:rsid w:val="00687A0E"/>
    <w:rsid w:val="00690850"/>
    <w:rsid w:val="006D08E2"/>
    <w:rsid w:val="006D0DB2"/>
    <w:rsid w:val="007038B2"/>
    <w:rsid w:val="00704991"/>
    <w:rsid w:val="00705542"/>
    <w:rsid w:val="007131F6"/>
    <w:rsid w:val="00717C02"/>
    <w:rsid w:val="00721F8A"/>
    <w:rsid w:val="00736202"/>
    <w:rsid w:val="00755F01"/>
    <w:rsid w:val="00756ED1"/>
    <w:rsid w:val="00760B4A"/>
    <w:rsid w:val="00774B12"/>
    <w:rsid w:val="0079604D"/>
    <w:rsid w:val="007C5434"/>
    <w:rsid w:val="007D0B57"/>
    <w:rsid w:val="007D36EA"/>
    <w:rsid w:val="007F1578"/>
    <w:rsid w:val="0083252F"/>
    <w:rsid w:val="008716B7"/>
    <w:rsid w:val="008A676F"/>
    <w:rsid w:val="008B2BE6"/>
    <w:rsid w:val="008B3DCE"/>
    <w:rsid w:val="008B6E30"/>
    <w:rsid w:val="008C3823"/>
    <w:rsid w:val="008C729A"/>
    <w:rsid w:val="008D23FE"/>
    <w:rsid w:val="008E6920"/>
    <w:rsid w:val="00924D94"/>
    <w:rsid w:val="00930714"/>
    <w:rsid w:val="00940205"/>
    <w:rsid w:val="00955CFF"/>
    <w:rsid w:val="00961A69"/>
    <w:rsid w:val="00973DD7"/>
    <w:rsid w:val="00977150"/>
    <w:rsid w:val="00985D04"/>
    <w:rsid w:val="00987724"/>
    <w:rsid w:val="009A4412"/>
    <w:rsid w:val="009C2269"/>
    <w:rsid w:val="009C2680"/>
    <w:rsid w:val="009C6F69"/>
    <w:rsid w:val="009E25DA"/>
    <w:rsid w:val="009E6560"/>
    <w:rsid w:val="009F2919"/>
    <w:rsid w:val="00A012AF"/>
    <w:rsid w:val="00A053DC"/>
    <w:rsid w:val="00A26788"/>
    <w:rsid w:val="00A7240A"/>
    <w:rsid w:val="00A82E37"/>
    <w:rsid w:val="00AA4DC4"/>
    <w:rsid w:val="00AA576F"/>
    <w:rsid w:val="00AD241B"/>
    <w:rsid w:val="00B33828"/>
    <w:rsid w:val="00B54672"/>
    <w:rsid w:val="00B62585"/>
    <w:rsid w:val="00BA661A"/>
    <w:rsid w:val="00BD008C"/>
    <w:rsid w:val="00BD3701"/>
    <w:rsid w:val="00BE654C"/>
    <w:rsid w:val="00BE7B90"/>
    <w:rsid w:val="00BF201C"/>
    <w:rsid w:val="00C22DED"/>
    <w:rsid w:val="00C25975"/>
    <w:rsid w:val="00C741ED"/>
    <w:rsid w:val="00C75C2C"/>
    <w:rsid w:val="00C81090"/>
    <w:rsid w:val="00C8486D"/>
    <w:rsid w:val="00C92137"/>
    <w:rsid w:val="00C9373E"/>
    <w:rsid w:val="00CC2179"/>
    <w:rsid w:val="00CE637D"/>
    <w:rsid w:val="00D27AD0"/>
    <w:rsid w:val="00D33888"/>
    <w:rsid w:val="00D403BD"/>
    <w:rsid w:val="00D81CEB"/>
    <w:rsid w:val="00D92C87"/>
    <w:rsid w:val="00DA66EC"/>
    <w:rsid w:val="00DB2333"/>
    <w:rsid w:val="00E339DD"/>
    <w:rsid w:val="00E45A92"/>
    <w:rsid w:val="00E57028"/>
    <w:rsid w:val="00EA64FA"/>
    <w:rsid w:val="00EB51A4"/>
    <w:rsid w:val="00EC151C"/>
    <w:rsid w:val="00ED4DD3"/>
    <w:rsid w:val="00EE30D8"/>
    <w:rsid w:val="00EF4CD0"/>
    <w:rsid w:val="00F16A74"/>
    <w:rsid w:val="00F24A92"/>
    <w:rsid w:val="00F41D53"/>
    <w:rsid w:val="00F44388"/>
    <w:rsid w:val="00F62B10"/>
    <w:rsid w:val="00F63FD8"/>
    <w:rsid w:val="00F76CD7"/>
    <w:rsid w:val="00F856AF"/>
    <w:rsid w:val="00F97C16"/>
    <w:rsid w:val="00FB01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B9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7B90"/>
    <w:pPr>
      <w:ind w:left="720"/>
      <w:contextualSpacing/>
    </w:pPr>
  </w:style>
</w:styles>
</file>

<file path=word/webSettings.xml><?xml version="1.0" encoding="utf-8"?>
<w:webSettings xmlns:r="http://schemas.openxmlformats.org/officeDocument/2006/relationships" xmlns:w="http://schemas.openxmlformats.org/wordprocessingml/2006/main">
  <w:divs>
    <w:div w:id="61566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19</Pages>
  <Words>9943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Nina Legyta</cp:lastModifiedBy>
  <cp:revision>5</cp:revision>
  <cp:lastPrinted>2016-12-22T09:37:00Z</cp:lastPrinted>
  <dcterms:created xsi:type="dcterms:W3CDTF">2016-12-20T01:47:00Z</dcterms:created>
  <dcterms:modified xsi:type="dcterms:W3CDTF">2016-12-22T09:39:00Z</dcterms:modified>
</cp:coreProperties>
</file>